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08" w:rsidRPr="0092265A" w:rsidRDefault="00287308" w:rsidP="00E33F7E">
      <w:pPr>
        <w:spacing w:after="200"/>
        <w:jc w:val="both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92265A">
        <w:rPr>
          <w:rFonts w:ascii="Arial Rounded MT Bold" w:hAnsi="Arial Rounded MT Bold" w:cs="Times New Roman"/>
          <w:bCs/>
          <w:kern w:val="0"/>
          <w:sz w:val="32"/>
          <w:szCs w:val="32"/>
        </w:rPr>
        <w:t>Title</w:t>
      </w:r>
      <w:r w:rsidR="0098107C" w:rsidRPr="0092265A">
        <w:rPr>
          <w:rFonts w:ascii="Arial Rounded MT Bold" w:hAnsi="Arial Rounded MT Bold" w:cs="Times New Roman"/>
          <w:bCs/>
          <w:kern w:val="0"/>
          <w:sz w:val="32"/>
          <w:szCs w:val="32"/>
        </w:rPr>
        <w:t xml:space="preserve"> </w:t>
      </w:r>
      <w:r w:rsidR="0098107C" w:rsidRPr="0092265A">
        <w:rPr>
          <w:rFonts w:ascii="Arial Rounded MT Bold" w:hAnsi="Arial Rounded MT Bold" w:cs="Times New Roman"/>
          <w:bCs/>
          <w:color w:val="FF0000"/>
          <w:kern w:val="0"/>
          <w:sz w:val="32"/>
          <w:szCs w:val="32"/>
        </w:rPr>
        <w:t>(1</w:t>
      </w:r>
      <w:r w:rsidR="0092265A" w:rsidRPr="0092265A">
        <w:rPr>
          <w:rFonts w:ascii="Arial Rounded MT Bold" w:hAnsi="Arial Rounded MT Bold" w:cs="Times New Roman"/>
          <w:bCs/>
          <w:color w:val="FF0000"/>
          <w:kern w:val="0"/>
          <w:sz w:val="32"/>
          <w:szCs w:val="32"/>
        </w:rPr>
        <w:t>6</w:t>
      </w:r>
      <w:r w:rsidR="0098107C" w:rsidRPr="0092265A">
        <w:rPr>
          <w:rFonts w:ascii="Arial Rounded MT Bold" w:hAnsi="Arial Rounded MT Bold" w:cs="Times New Roman"/>
          <w:bCs/>
          <w:color w:val="FF0000"/>
          <w:kern w:val="0"/>
          <w:sz w:val="32"/>
          <w:szCs w:val="32"/>
        </w:rPr>
        <w:t>pts., Arial Rounded MT Bold, left justified)</w:t>
      </w:r>
      <w:r w:rsidRPr="0092265A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</w:p>
    <w:p w:rsidR="00287308" w:rsidRDefault="00314FB1" w:rsidP="00E33F7E">
      <w:pPr>
        <w:spacing w:line="320" w:lineRule="exact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98107C">
        <w:rPr>
          <w:rFonts w:ascii="Arial Narrow" w:hAnsi="Arial Narrow" w:cs="Arial"/>
          <w:bCs/>
          <w:kern w:val="0"/>
          <w:sz w:val="28"/>
          <w:szCs w:val="28"/>
        </w:rPr>
        <w:t xml:space="preserve">Authors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>(</w:t>
      </w:r>
      <w:r w:rsidR="0098107C"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14pts., Arial Narrow, underline presenting author;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Ex: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  <w:u w:val="single"/>
        </w:rPr>
        <w:t>Author1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>, Author2 and Author3)</w:t>
      </w:r>
    </w:p>
    <w:p w:rsidR="00287308" w:rsidRPr="0092265A" w:rsidRDefault="00287308" w:rsidP="00E33F7E">
      <w:pPr>
        <w:spacing w:line="320" w:lineRule="exact"/>
        <w:jc w:val="both"/>
        <w:rPr>
          <w:rFonts w:ascii="Arial Narrow" w:hAnsi="Arial Narrow" w:cs="Times New Roman"/>
          <w:bCs/>
          <w:color w:val="FF0000"/>
          <w:kern w:val="0"/>
          <w:szCs w:val="24"/>
        </w:rPr>
      </w:pPr>
      <w:r w:rsidRPr="0092265A">
        <w:rPr>
          <w:rFonts w:ascii="Arial Narrow" w:hAnsi="Arial Narrow" w:cs="Times New Roman"/>
          <w:bCs/>
          <w:i/>
          <w:kern w:val="0"/>
          <w:szCs w:val="24"/>
        </w:rPr>
        <w:t>Affiliation</w:t>
      </w:r>
      <w:r w:rsidR="0092265A" w:rsidRPr="0092265A">
        <w:rPr>
          <w:rFonts w:ascii="Arial Narrow" w:hAnsi="Arial Narrow" w:cs="Times New Roman"/>
          <w:bCs/>
          <w:i/>
          <w:kern w:val="0"/>
          <w:szCs w:val="24"/>
        </w:rPr>
        <w:t xml:space="preserve">s and Addresses </w:t>
      </w:r>
      <w:r w:rsidR="0092265A" w:rsidRPr="0092265A">
        <w:rPr>
          <w:rFonts w:ascii="Arial Narrow" w:hAnsi="Arial Narrow" w:cs="Times New Roman"/>
          <w:bCs/>
          <w:i/>
          <w:color w:val="FF0000"/>
          <w:kern w:val="0"/>
          <w:szCs w:val="24"/>
        </w:rPr>
        <w:t>(12</w:t>
      </w:r>
      <w:r w:rsidR="0098107C" w:rsidRPr="0092265A">
        <w:rPr>
          <w:rFonts w:ascii="Arial Narrow" w:hAnsi="Arial Narrow" w:cs="Times New Roman"/>
          <w:bCs/>
          <w:i/>
          <w:color w:val="FF0000"/>
          <w:kern w:val="0"/>
          <w:szCs w:val="24"/>
        </w:rPr>
        <w:t xml:space="preserve">pts., </w:t>
      </w:r>
      <w:r w:rsidR="00160FB0" w:rsidRPr="00160FB0">
        <w:rPr>
          <w:rFonts w:ascii="Arial Narrow" w:hAnsi="Arial Narrow" w:cs="Times New Roman"/>
          <w:bCs/>
          <w:i/>
          <w:color w:val="FF0000"/>
          <w:kern w:val="0"/>
          <w:szCs w:val="24"/>
        </w:rPr>
        <w:t>Arial Narrow</w:t>
      </w:r>
      <w:r w:rsidR="0098107C" w:rsidRPr="0092265A">
        <w:rPr>
          <w:rFonts w:ascii="Arial Narrow" w:hAnsi="Arial Narrow" w:cs="Times New Roman"/>
          <w:bCs/>
          <w:i/>
          <w:color w:val="FF0000"/>
          <w:kern w:val="0"/>
          <w:szCs w:val="24"/>
        </w:rPr>
        <w:t>, Italics)</w:t>
      </w:r>
    </w:p>
    <w:p w:rsidR="00314FB1" w:rsidRPr="0092265A" w:rsidRDefault="00314FB1" w:rsidP="00E33F7E">
      <w:pPr>
        <w:spacing w:after="400" w:line="320" w:lineRule="exact"/>
        <w:jc w:val="both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E-mail: </w:t>
      </w:r>
      <w:proofErr w:type="spellStart"/>
      <w:r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xxx@yyy.zzz</w:t>
      </w:r>
      <w:proofErr w:type="spellEnd"/>
      <w:r w:rsidR="00254CFD"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254CFD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(</w:t>
      </w:r>
      <w:r w:rsidR="0098107C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1</w:t>
      </w:r>
      <w:r w:rsidR="0092265A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1</w:t>
      </w:r>
      <w:proofErr w:type="gramStart"/>
      <w:r w:rsidR="0098107C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pts.,Times</w:t>
      </w:r>
      <w:proofErr w:type="gramEnd"/>
      <w:r w:rsidR="0098107C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 New Roman</w:t>
      </w:r>
      <w:r w:rsidR="00254CFD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)</w:t>
      </w:r>
    </w:p>
    <w:p w:rsidR="00E03CCD" w:rsidRPr="0098107C" w:rsidRDefault="00E03CCD" w:rsidP="00E33F7E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07C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Abstract </w:t>
      </w:r>
      <w:r w:rsidRPr="0092265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="0098107C" w:rsidRPr="0092265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14</w:t>
      </w:r>
      <w:proofErr w:type="gramStart"/>
      <w:r w:rsidR="0098107C" w:rsidRPr="0092265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pts.,</w:t>
      </w:r>
      <w:r w:rsidRPr="0092265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Times</w:t>
      </w:r>
      <w:proofErr w:type="gramEnd"/>
      <w:r w:rsidRPr="0092265A">
        <w:rPr>
          <w:rStyle w:val="Strong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New Roman, Bold)</w:t>
      </w:r>
    </w:p>
    <w:p w:rsidR="00287308" w:rsidRPr="0092265A" w:rsidRDefault="00E03CCD" w:rsidP="00E33F7E">
      <w:pPr>
        <w:tabs>
          <w:tab w:val="left" w:pos="284"/>
        </w:tabs>
        <w:spacing w:line="320" w:lineRule="exact"/>
        <w:jc w:val="both"/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</w:pPr>
      <w:r w:rsidRPr="0092265A">
        <w:rPr>
          <w:rStyle w:val="Strong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(</w:t>
      </w:r>
      <w:r w:rsidR="0098107C" w:rsidRPr="0092265A">
        <w:rPr>
          <w:rStyle w:val="Strong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12pts., Times New Roman</w:t>
      </w:r>
      <w:r w:rsidRPr="0092265A">
        <w:rPr>
          <w:rStyle w:val="Strong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)</w:t>
      </w:r>
      <w:r w:rsidR="00956778" w:rsidRPr="0092265A">
        <w:rPr>
          <w:rStyle w:val="Strong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 xml:space="preserve"> </w:t>
      </w:r>
      <w:r w:rsidR="00956778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Please start typing directly into this template by replacing the words “Title” by the title of your abstract, “A</w:t>
      </w:r>
      <w:r w:rsidR="00314FB1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uthors” by the list of authors (underline the presenting author), “Affiliation” by the full affiliation</w:t>
      </w:r>
      <w:r w:rsidR="000E075A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s</w:t>
      </w:r>
      <w:r w:rsidR="00314FB1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of each authors (Department, University, Address, City, Country), and “E-mail” by the email address of the presenting author.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Leave the word “Abstract” as it is.</w:t>
      </w:r>
      <w:r w:rsidR="00956778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314FB1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Then start typing the text of the abstract here. 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This text must be fully justified and written with a line spacing of 16 pts. Just start typing directly here, and you should be fine with the formats. </w:t>
      </w:r>
      <w:r w:rsidR="00956778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The total </w:t>
      </w:r>
      <w:r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length of the abstract is limited to one page and</w:t>
      </w:r>
      <w:r w:rsidR="00287308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it may include maximum one figure</w:t>
      </w:r>
      <w:r w:rsidR="00956778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.</w:t>
      </w:r>
      <w:r w:rsidR="000E075A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If </w:t>
      </w:r>
      <w:r w:rsid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a </w:t>
      </w:r>
      <w:r w:rsidR="000E075A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figure is included, the caption of the figure should be written within a textbox under the figure in Times New Roman, 11 pts, with a line spacing of 14 pts. All the text inside a figure must be large enough (not less than 9 pts) for clarity in reading. </w:t>
      </w:r>
    </w:p>
    <w:p w:rsidR="00314FB1" w:rsidRPr="0092265A" w:rsidRDefault="002E541E" w:rsidP="00E33F7E">
      <w:pPr>
        <w:tabs>
          <w:tab w:val="left" w:pos="284"/>
        </w:tabs>
        <w:spacing w:line="320" w:lineRule="exact"/>
        <w:jc w:val="both"/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10C2EA" wp14:editId="1C1240E2">
                <wp:simplePos x="0" y="0"/>
                <wp:positionH relativeFrom="column">
                  <wp:align>right</wp:align>
                </wp:positionH>
                <wp:positionV relativeFrom="paragraph">
                  <wp:posOffset>6350</wp:posOffset>
                </wp:positionV>
                <wp:extent cx="2539050" cy="2419305"/>
                <wp:effectExtent l="0" t="0" r="1270" b="1968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050" cy="2419305"/>
                          <a:chOff x="0" y="0"/>
                          <a:chExt cx="2539050" cy="241930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519680" cy="197993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B6D" w:rsidRPr="00C81B6D" w:rsidRDefault="00C81B6D" w:rsidP="00C81B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</w:pPr>
                              <w:r w:rsidRPr="00C81B6D"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If you have any figure, place it here, align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it together with the caption </w:t>
                              </w:r>
                              <w:r w:rsidRPr="00C81B6D"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>to the bottom-right margin of the text.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 If there are no figures, remove this box.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050" y="2059305"/>
                            <a:ext cx="25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B6D" w:rsidRPr="00C81B6D" w:rsidRDefault="00C81B6D" w:rsidP="002E541E">
                              <w:pPr>
                                <w:spacing w:line="26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2E541E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Fig. 1:</w:t>
                              </w:r>
                              <w:r w:rsidRPr="00C81B6D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Figure caption here in 11pts. Times New Roman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, full</w:t>
                              </w:r>
                              <w:r w:rsidR="002E541E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justified.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0C2EA" id="Group 5" o:spid="_x0000_s1026" style="position:absolute;left:0;text-align:left;margin-left:148.75pt;margin-top:.5pt;width:199.95pt;height:190.5pt;z-index:251660288;mso-position-horizontal:right" coordsize="25390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25196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" filled="f" strokecolor="black [3213]" strokeweight=".25pt">
                  <v:textbox inset="3mm,2mm,1mm,0">
                    <w:txbxContent>
                      <w:p w:rsidR="00C81B6D" w:rsidRPr="00C81B6D" w:rsidRDefault="00C81B6D" w:rsidP="00C81B6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If you have any figure, place it here, align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it together with the caption </w:t>
                        </w:r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>to the bottom-right margin of the text.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If there are no figures, remove this box.</w:t>
                        </w:r>
                      </w:p>
                    </w:txbxContent>
                  </v:textbox>
                </v:shape>
                <v:shape id="Text Box 2" o:spid="_x0000_s1028" type="#_x0000_t202" style="position:absolute;left:190;top:20593;width:252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C81B6D" w:rsidRPr="00C81B6D" w:rsidRDefault="00C81B6D" w:rsidP="002E541E">
                        <w:pPr>
                          <w:spacing w:line="260" w:lineRule="exact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2E541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Fig. 1:</w:t>
                        </w:r>
                        <w:r w:rsidRPr="00C81B6D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Figure caption here in 11pts. Times New Roman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, full</w:t>
                        </w:r>
                        <w:r w:rsidR="002E541E">
                          <w:rPr>
                            <w:rFonts w:ascii="Times New Roman" w:hAnsi="Times New Roman" w:cs="Times New Roman"/>
                            <w:sz w:val="22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justified.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ab/>
        <w:t xml:space="preserve">If you need to change the paragraph, please use new paragraph with an indent of 0.5 cm. The </w:t>
      </w:r>
      <w:r w:rsidR="00E54327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page size for this abstract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should be </w:t>
      </w:r>
      <w:r w:rsidR="00E54327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set to A4, and the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top margin should be set to 2 cm and 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margins </w:t>
      </w:r>
      <w:r w:rsidR="00E54327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on all </w:t>
      </w:r>
      <w:r w:rsid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other three </w:t>
      </w:r>
      <w:r w:rsidR="00E54327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sides should be set to 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2</w:t>
      </w:r>
      <w:r w:rsid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>.5</w:t>
      </w:r>
      <w:r w:rsidR="00254CFD" w:rsidRPr="0092265A">
        <w:rPr>
          <w:rStyle w:val="Strong"/>
          <w:rFonts w:ascii="Times New Roman" w:hAnsi="Times New Roman" w:cs="Times New Roman"/>
          <w:b w:val="0"/>
          <w:szCs w:val="24"/>
          <w:shd w:val="clear" w:color="auto" w:fill="FFFFFF"/>
        </w:rPr>
        <w:t xml:space="preserve"> cm. </w:t>
      </w:r>
      <w:r w:rsidR="00314FB1" w:rsidRPr="0092265A">
        <w:rPr>
          <w:rStyle w:val="Strong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Please delete all text written above in red color, they are only for your information.</w:t>
      </w:r>
    </w:p>
    <w:p w:rsidR="00956778" w:rsidRPr="0092265A" w:rsidRDefault="00254CFD" w:rsidP="00E33F7E">
      <w:pPr>
        <w:tabs>
          <w:tab w:val="left" w:pos="284"/>
        </w:tabs>
        <w:spacing w:line="320" w:lineRule="exact"/>
        <w:jc w:val="both"/>
        <w:rPr>
          <w:rFonts w:ascii="Times New Roman" w:hAnsi="Times New Roman" w:cs="Times New Roman"/>
          <w:kern w:val="0"/>
          <w:szCs w:val="24"/>
        </w:rPr>
      </w:pPr>
      <w:r w:rsidRPr="0092265A">
        <w:rPr>
          <w:rFonts w:ascii="Times New Roman" w:hAnsi="Times New Roman" w:cs="Times New Roman"/>
          <w:color w:val="FF0000"/>
          <w:kern w:val="0"/>
          <w:szCs w:val="24"/>
        </w:rPr>
        <w:tab/>
      </w:r>
      <w:r w:rsidR="00C81B6D">
        <w:rPr>
          <w:rFonts w:ascii="Times New Roman" w:hAnsi="Times New Roman" w:cs="Times New Roman"/>
          <w:kern w:val="0"/>
          <w:szCs w:val="24"/>
        </w:rPr>
        <w:t>Reference list</w:t>
      </w:r>
      <w:r w:rsidR="00314FB1" w:rsidRPr="0092265A">
        <w:rPr>
          <w:rFonts w:ascii="Times New Roman" w:hAnsi="Times New Roman" w:cs="Times New Roman"/>
          <w:kern w:val="0"/>
          <w:szCs w:val="24"/>
        </w:rPr>
        <w:t xml:space="preserve"> should start with “References:” in the first line and then the references can be written from the next line, as shown in example below.</w:t>
      </w:r>
      <w:r w:rsidRPr="0092265A">
        <w:rPr>
          <w:rFonts w:ascii="Times New Roman" w:hAnsi="Times New Roman" w:cs="Times New Roman"/>
          <w:kern w:val="0"/>
          <w:szCs w:val="24"/>
        </w:rPr>
        <w:t xml:space="preserve"> Reference should also be fully justified and written with a line spacing of 14 pts.</w:t>
      </w:r>
    </w:p>
    <w:p w:rsidR="00956778" w:rsidRDefault="00956778" w:rsidP="00E33F7E">
      <w:pPr>
        <w:tabs>
          <w:tab w:val="left" w:pos="284"/>
        </w:tabs>
        <w:spacing w:line="320" w:lineRule="exact"/>
        <w:jc w:val="both"/>
        <w:rPr>
          <w:rFonts w:ascii="Times New Roman" w:hAnsi="Times New Roman" w:cs="Times New Roman"/>
          <w:color w:val="FF0000"/>
          <w:kern w:val="0"/>
          <w:sz w:val="22"/>
          <w:szCs w:val="24"/>
        </w:rPr>
      </w:pPr>
    </w:p>
    <w:p w:rsidR="006D67B4" w:rsidRPr="00287308" w:rsidRDefault="006D67B4" w:rsidP="00E33F7E">
      <w:pPr>
        <w:jc w:val="both"/>
        <w:rPr>
          <w:rFonts w:ascii="Times New Roman" w:hAnsi="Times New Roman" w:cs="Times New Roman"/>
          <w:color w:val="FF0000"/>
          <w:kern w:val="0"/>
          <w:sz w:val="22"/>
          <w:szCs w:val="24"/>
        </w:rPr>
      </w:pPr>
    </w:p>
    <w:p w:rsidR="00287308" w:rsidRDefault="00287308" w:rsidP="00E33F7E">
      <w:pPr>
        <w:jc w:val="both"/>
        <w:rPr>
          <w:rFonts w:ascii="Times New Roman" w:hAnsi="Times New Roman" w:cs="Times New Roman"/>
          <w:kern w:val="0"/>
          <w:szCs w:val="24"/>
        </w:rPr>
      </w:pPr>
      <w:r w:rsidRPr="00956778">
        <w:rPr>
          <w:rFonts w:ascii="Times New Roman" w:hAnsi="Times New Roman" w:cs="Times New Roman"/>
          <w:kern w:val="0"/>
          <w:sz w:val="22"/>
        </w:rPr>
        <w:t>Reference:</w:t>
      </w:r>
      <w:r w:rsidR="00E03CCD">
        <w:rPr>
          <w:rFonts w:ascii="Times New Roman" w:hAnsi="Times New Roman" w:cs="Times New Roman"/>
          <w:kern w:val="0"/>
          <w:szCs w:val="24"/>
        </w:rPr>
        <w:t xml:space="preserve"> </w:t>
      </w:r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>(Times New Roman, 1</w:t>
      </w:r>
      <w:r w:rsidR="00956778">
        <w:rPr>
          <w:rFonts w:ascii="Times New Roman" w:hAnsi="Times New Roman" w:cs="Times New Roman"/>
          <w:color w:val="FF0000"/>
          <w:kern w:val="0"/>
          <w:sz w:val="22"/>
        </w:rPr>
        <w:t>1</w:t>
      </w:r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 xml:space="preserve"> pts)</w:t>
      </w:r>
      <w:r w:rsidR="00E03CCD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287308" w:rsidRPr="00956778" w:rsidRDefault="00956778" w:rsidP="00E33F7E">
      <w:pPr>
        <w:tabs>
          <w:tab w:val="left" w:pos="426"/>
        </w:tabs>
        <w:spacing w:line="280" w:lineRule="exact"/>
        <w:ind w:left="425" w:hanging="425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[1]</w:t>
      </w:r>
      <w:r>
        <w:rPr>
          <w:rFonts w:ascii="Times New Roman" w:hAnsi="Times New Roman" w:cs="Times New Roman"/>
          <w:kern w:val="0"/>
          <w:sz w:val="22"/>
        </w:rPr>
        <w:tab/>
      </w:r>
      <w:r w:rsidR="00287308" w:rsidRPr="00956778">
        <w:rPr>
          <w:rFonts w:ascii="Times New Roman" w:hAnsi="Times New Roman" w:cs="Times New Roman"/>
          <w:kern w:val="0"/>
          <w:sz w:val="22"/>
        </w:rPr>
        <w:t xml:space="preserve">A. Author; B. Coauthor, and C.C. Collaborator, "Title of the paper cited in the main text," </w:t>
      </w:r>
      <w:r w:rsidR="0092265A">
        <w:rPr>
          <w:rFonts w:ascii="Times New Roman" w:hAnsi="Times New Roman" w:cs="Times New Roman"/>
          <w:i/>
          <w:kern w:val="0"/>
          <w:sz w:val="22"/>
        </w:rPr>
        <w:t>Journal name</w:t>
      </w:r>
      <w:r w:rsidR="00287308" w:rsidRPr="00956778">
        <w:rPr>
          <w:rFonts w:ascii="Times New Roman" w:hAnsi="Times New Roman" w:cs="Times New Roman"/>
          <w:i/>
          <w:kern w:val="0"/>
          <w:sz w:val="22"/>
        </w:rPr>
        <w:t xml:space="preserve"> in Italic</w:t>
      </w:r>
      <w:r w:rsidR="00287308" w:rsidRPr="00956778">
        <w:rPr>
          <w:rFonts w:ascii="Times New Roman" w:hAnsi="Times New Roman" w:cs="Times New Roman"/>
          <w:kern w:val="0"/>
          <w:sz w:val="22"/>
        </w:rPr>
        <w:t xml:space="preserve">, </w:t>
      </w:r>
      <w:r w:rsidR="00287308" w:rsidRPr="00956778">
        <w:rPr>
          <w:rFonts w:ascii="Times New Roman" w:hAnsi="Times New Roman" w:cs="Times New Roman"/>
          <w:b/>
          <w:kern w:val="0"/>
          <w:sz w:val="22"/>
        </w:rPr>
        <w:t>1</w:t>
      </w:r>
      <w:r w:rsidR="00287308" w:rsidRPr="00956778">
        <w:rPr>
          <w:rFonts w:ascii="Times New Roman" w:hAnsi="Times New Roman" w:cs="Times New Roman"/>
          <w:kern w:val="0"/>
          <w:sz w:val="22"/>
        </w:rPr>
        <w:t>, 123-456 (1999).</w:t>
      </w:r>
    </w:p>
    <w:p w:rsidR="00287308" w:rsidRPr="00956778" w:rsidRDefault="00956778" w:rsidP="00E33F7E">
      <w:pPr>
        <w:tabs>
          <w:tab w:val="left" w:pos="426"/>
        </w:tabs>
        <w:spacing w:line="280" w:lineRule="exact"/>
        <w:ind w:left="425" w:hanging="425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[2]</w:t>
      </w:r>
      <w:r>
        <w:rPr>
          <w:rFonts w:ascii="Times New Roman" w:hAnsi="Times New Roman" w:cs="Times New Roman"/>
          <w:kern w:val="0"/>
          <w:sz w:val="22"/>
        </w:rPr>
        <w:tab/>
      </w:r>
      <w:r w:rsidR="00287308" w:rsidRPr="00956778">
        <w:rPr>
          <w:rFonts w:ascii="Times New Roman" w:hAnsi="Times New Roman" w:cs="Times New Roman"/>
          <w:kern w:val="0"/>
          <w:sz w:val="22"/>
        </w:rPr>
        <w:t>Author</w:t>
      </w:r>
      <w:r w:rsidR="0092265A">
        <w:rPr>
          <w:rFonts w:ascii="Times New Roman" w:hAnsi="Times New Roman" w:cs="Times New Roman"/>
          <w:kern w:val="0"/>
          <w:sz w:val="22"/>
        </w:rPr>
        <w:t>s</w:t>
      </w:r>
      <w:r w:rsidR="00287308" w:rsidRPr="00956778">
        <w:rPr>
          <w:rFonts w:ascii="Times New Roman" w:hAnsi="Times New Roman" w:cs="Times New Roman"/>
          <w:kern w:val="0"/>
          <w:sz w:val="22"/>
        </w:rPr>
        <w:t>,</w:t>
      </w:r>
      <w:r w:rsidR="0092265A">
        <w:rPr>
          <w:rFonts w:ascii="Times New Roman" w:hAnsi="Times New Roman" w:cs="Times New Roman"/>
          <w:kern w:val="0"/>
          <w:sz w:val="22"/>
        </w:rPr>
        <w:t xml:space="preserve"> (Ed: editors),</w:t>
      </w:r>
      <w:r w:rsidR="00287308" w:rsidRPr="00956778">
        <w:rPr>
          <w:rFonts w:ascii="Times New Roman" w:hAnsi="Times New Roman" w:cs="Times New Roman"/>
          <w:b/>
          <w:kern w:val="0"/>
          <w:sz w:val="22"/>
          <w:u w:val="single"/>
        </w:rPr>
        <w:t xml:space="preserve"> </w:t>
      </w:r>
      <w:r w:rsidR="00287308" w:rsidRPr="00956778">
        <w:rPr>
          <w:rFonts w:ascii="Times New Roman" w:hAnsi="Times New Roman" w:cs="Times New Roman"/>
          <w:kern w:val="0"/>
          <w:sz w:val="22"/>
          <w:u w:val="single"/>
        </w:rPr>
        <w:t>Book title underlined</w:t>
      </w:r>
      <w:r w:rsidR="00287308" w:rsidRPr="00956778">
        <w:rPr>
          <w:rFonts w:ascii="Times New Roman" w:hAnsi="Times New Roman" w:cs="Times New Roman"/>
          <w:kern w:val="0"/>
          <w:sz w:val="22"/>
        </w:rPr>
        <w:t>, Chapter 1. (Publisher, City, 1999).</w:t>
      </w:r>
    </w:p>
    <w:p w:rsidR="00287308" w:rsidRPr="00287308" w:rsidRDefault="00287308" w:rsidP="00E33F7E">
      <w:pPr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6D67B4" w:rsidRPr="006D67B4" w:rsidRDefault="006D67B4" w:rsidP="006D67B4">
      <w:pPr>
        <w:jc w:val="both"/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</w:pPr>
      <w:r w:rsidRPr="006D67B4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>Do you prefer a talk or a poster?</w:t>
      </w:r>
    </w:p>
    <w:p w:rsidR="000A3623" w:rsidRPr="000A3623" w:rsidRDefault="000A3623" w:rsidP="000A362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</w:p>
    <w:sectPr w:rsidR="000A3623" w:rsidRPr="000A3623" w:rsidSect="0092265A">
      <w:headerReference w:type="default" r:id="rId6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E9" w:rsidRDefault="008433E9" w:rsidP="000D073F">
      <w:r>
        <w:separator/>
      </w:r>
    </w:p>
  </w:endnote>
  <w:endnote w:type="continuationSeparator" w:id="0">
    <w:p w:rsidR="008433E9" w:rsidRDefault="008433E9" w:rsidP="000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E9" w:rsidRDefault="008433E9" w:rsidP="000D073F">
      <w:r>
        <w:separator/>
      </w:r>
    </w:p>
  </w:footnote>
  <w:footnote w:type="continuationSeparator" w:id="0">
    <w:p w:rsidR="008433E9" w:rsidRDefault="008433E9" w:rsidP="000D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6D" w:rsidRPr="00956778" w:rsidRDefault="00C81B6D" w:rsidP="0092265A">
    <w:pPr>
      <w:autoSpaceDE w:val="0"/>
      <w:autoSpaceDN w:val="0"/>
      <w:adjustRightInd w:val="0"/>
      <w:spacing w:line="320" w:lineRule="exact"/>
      <w:ind w:left="-142" w:right="-286"/>
      <w:jc w:val="both"/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  <w:t>TERS-</w:t>
    </w:r>
    <w:r w:rsidR="00486571"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  <w:t>6</w:t>
    </w:r>
    <w:r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, The </w:t>
    </w:r>
    <w:r w:rsidR="00486571"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  <w:t>6</w:t>
    </w:r>
    <w:r w:rsidRPr="00B32FAF"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  <w:vertAlign w:val="superscript"/>
      </w:rPr>
      <w:t>th</w:t>
    </w:r>
    <w:r>
      <w:rPr>
        <w:rStyle w:val="Emphasis"/>
        <w:rFonts w:ascii="Times New Roman" w:hAnsi="Times New Roman" w:cs="Times New Roman"/>
        <w:b/>
        <w:bCs/>
        <w:sz w:val="28"/>
        <w:szCs w:val="28"/>
        <w:shd w:val="clear" w:color="auto" w:fill="FFFFFF"/>
      </w:rPr>
      <w:t xml:space="preserve"> International Conference on Tip-Enhanced Raman Spectroscopy </w:t>
    </w:r>
  </w:p>
  <w:p w:rsidR="00C81B6D" w:rsidRDefault="00486571" w:rsidP="0092265A">
    <w:pPr>
      <w:autoSpaceDE w:val="0"/>
      <w:autoSpaceDN w:val="0"/>
      <w:adjustRightInd w:val="0"/>
      <w:spacing w:line="320" w:lineRule="exact"/>
      <w:ind w:left="-142" w:right="-286"/>
      <w:rPr>
        <w:rStyle w:val="Emphasis"/>
        <w:rFonts w:ascii="Times New Roman" w:hAnsi="Times New Roman" w:cs="Times New Roman"/>
        <w:b/>
        <w:bCs/>
        <w:i w:val="0"/>
        <w:sz w:val="28"/>
        <w:szCs w:val="28"/>
        <w:shd w:val="clear" w:color="auto" w:fill="FFFFFF"/>
      </w:rPr>
    </w:pP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Aug</w:t>
    </w:r>
    <w:r w:rsidR="00C81B6D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 xml:space="preserve">. </w:t>
    </w: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16-18</w:t>
    </w:r>
    <w:r w:rsidR="00C81B6D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, 201</w:t>
    </w: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7</w:t>
    </w:r>
    <w:r w:rsidR="00C81B6D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 xml:space="preserve">, </w:t>
    </w: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National Institute of Standards and Technology</w:t>
    </w:r>
    <w:r w:rsidR="00C81B6D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 xml:space="preserve">, </w:t>
    </w: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Gaithersburg, MD 20899</w:t>
    </w:r>
    <w:r w:rsidR="00C81B6D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 xml:space="preserve">, </w:t>
    </w:r>
    <w:r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USA</w:t>
    </w:r>
    <w:r w:rsidR="00C81B6D" w:rsidRPr="00956778">
      <w:rPr>
        <w:rStyle w:val="Emphasis"/>
        <w:rFonts w:ascii="Times New Roman" w:hAnsi="Times New Roman" w:cs="Times New Roman"/>
        <w:b/>
        <w:bCs/>
        <w:szCs w:val="24"/>
        <w:shd w:val="clear" w:color="auto" w:fill="FFFFFF"/>
      </w:rPr>
      <w:t>.</w:t>
    </w:r>
  </w:p>
  <w:p w:rsidR="00C81B6D" w:rsidRDefault="00C81B6D" w:rsidP="00DE4BF4">
    <w:pPr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0F"/>
    <w:rsid w:val="000A3623"/>
    <w:rsid w:val="000D073F"/>
    <w:rsid w:val="000E075A"/>
    <w:rsid w:val="00160FB0"/>
    <w:rsid w:val="00171B06"/>
    <w:rsid w:val="00254CFD"/>
    <w:rsid w:val="00287308"/>
    <w:rsid w:val="00292E3A"/>
    <w:rsid w:val="002E541E"/>
    <w:rsid w:val="00314FB1"/>
    <w:rsid w:val="00382254"/>
    <w:rsid w:val="003B16C2"/>
    <w:rsid w:val="004165CA"/>
    <w:rsid w:val="0045220F"/>
    <w:rsid w:val="00462AD3"/>
    <w:rsid w:val="00486571"/>
    <w:rsid w:val="004A7055"/>
    <w:rsid w:val="00630E19"/>
    <w:rsid w:val="006C021F"/>
    <w:rsid w:val="006C36EF"/>
    <w:rsid w:val="006D67B4"/>
    <w:rsid w:val="006E56C1"/>
    <w:rsid w:val="0073247A"/>
    <w:rsid w:val="007377C4"/>
    <w:rsid w:val="008433E9"/>
    <w:rsid w:val="008D485A"/>
    <w:rsid w:val="0092265A"/>
    <w:rsid w:val="00956778"/>
    <w:rsid w:val="009626BC"/>
    <w:rsid w:val="0098107C"/>
    <w:rsid w:val="009D56F8"/>
    <w:rsid w:val="00A66B54"/>
    <w:rsid w:val="00AF2F9A"/>
    <w:rsid w:val="00B32FAF"/>
    <w:rsid w:val="00BA60D1"/>
    <w:rsid w:val="00BC2D84"/>
    <w:rsid w:val="00C81B6D"/>
    <w:rsid w:val="00C86B71"/>
    <w:rsid w:val="00DE4BF4"/>
    <w:rsid w:val="00E03CCD"/>
    <w:rsid w:val="00E33F7E"/>
    <w:rsid w:val="00E54327"/>
    <w:rsid w:val="00E86C98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ED736B"/>
  <w15:docId w15:val="{9D9DE080-D6B3-4C03-A284-DC0CC6C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0E19"/>
    <w:rPr>
      <w:b/>
      <w:bCs/>
    </w:rPr>
  </w:style>
  <w:style w:type="character" w:styleId="Emphasis">
    <w:name w:val="Emphasis"/>
    <w:basedOn w:val="DefaultParagraphFont"/>
    <w:uiPriority w:val="20"/>
    <w:qFormat/>
    <w:rsid w:val="00630E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073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073F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BC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chuck\AppData\Local\Temp\ters5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ters5_abstract_template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Schuck</dc:creator>
  <cp:lastModifiedBy>Hight Walker, Angela R. Dr. (Fed)</cp:lastModifiedBy>
  <cp:revision>2</cp:revision>
  <cp:lastPrinted>2013-09-12T07:58:00Z</cp:lastPrinted>
  <dcterms:created xsi:type="dcterms:W3CDTF">2017-04-11T15:04:00Z</dcterms:created>
  <dcterms:modified xsi:type="dcterms:W3CDTF">2017-04-11T15:04:00Z</dcterms:modified>
</cp:coreProperties>
</file>