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A4" w:rsidRDefault="005F29F1">
      <w:r>
        <w:rPr>
          <w:noProof/>
        </w:rPr>
        <mc:AlternateContent>
          <mc:Choice Requires="wps">
            <w:drawing>
              <wp:anchor distT="0" distB="0" distL="114300" distR="114300" simplePos="0" relativeHeight="251664384" behindDoc="0" locked="0" layoutInCell="1" allowOverlap="1" wp14:anchorId="1693E154" wp14:editId="42380A4A">
                <wp:simplePos x="0" y="0"/>
                <wp:positionH relativeFrom="column">
                  <wp:posOffset>2842260</wp:posOffset>
                </wp:positionH>
                <wp:positionV relativeFrom="paragraph">
                  <wp:posOffset>240030</wp:posOffset>
                </wp:positionV>
                <wp:extent cx="3724910" cy="683260"/>
                <wp:effectExtent l="3810" t="1905" r="0" b="635"/>
                <wp:wrapNone/>
                <wp:docPr id="20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Pr>
                              <w:id w:val="871944467"/>
                              <w:placeholder>
                                <w:docPart w:val="75EBFE17711243D799C792EFA62BEC59"/>
                              </w:placeholder>
                            </w:sdtPr>
                            <w:sdtEndPr>
                              <w:rPr>
                                <w:rStyle w:val="DefaultParagraphFont"/>
                                <w:b/>
                              </w:rPr>
                            </w:sdtEndPr>
                            <w:sdtContent>
                              <w:p w:rsidR="00DD60A4" w:rsidRDefault="00356340">
                                <w:pPr>
                                  <w:pStyle w:val="NewsletterTitle"/>
                                </w:pPr>
                                <w:r>
                                  <w:rPr>
                                    <w:rStyle w:val="NewsletterTitleChar"/>
                                  </w:rPr>
                                  <w:t>NIST Child Care Center Newsletter</w:t>
                                </w:r>
                              </w:p>
                            </w:sdtContent>
                          </w:sdt>
                          <w:sdt>
                            <w:sdtPr>
                              <w:rPr>
                                <w:rStyle w:val="NewsletterDateChar"/>
                                <w:b/>
                              </w:rPr>
                              <w:id w:val="940426"/>
                              <w:placeholder>
                                <w:docPart w:val="635E39DDAC4C4D43A9132EA2EC72D858"/>
                              </w:placeholder>
                              <w:date w:fullDate="2017-03-01T00:00:00Z">
                                <w:dateFormat w:val="MMMM d, yyyy"/>
                                <w:lid w:val="en-US"/>
                                <w:storeMappedDataAs w:val="dateTime"/>
                                <w:calendar w:val="gregorian"/>
                              </w:date>
                            </w:sdtPr>
                            <w:sdtEndPr>
                              <w:rPr>
                                <w:rStyle w:val="DefaultParagraphFont"/>
                              </w:rPr>
                            </w:sdtEndPr>
                            <w:sdtContent>
                              <w:p w:rsidR="00DD60A4" w:rsidRPr="004F0F33" w:rsidRDefault="000E4870" w:rsidP="004F0F33">
                                <w:pPr>
                                  <w:pStyle w:val="NewsletterDate"/>
                                </w:pPr>
                                <w:r>
                                  <w:rPr>
                                    <w:rStyle w:val="NewsletterDateChar"/>
                                    <w:b/>
                                  </w:rPr>
                                  <w:t>March 1, 2017</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3E154" id="_x0000_t202" coordsize="21600,21600" o:spt="202" path="m,l,21600r21600,l21600,xe">
                <v:stroke joinstyle="miter"/>
                <v:path gradientshapeok="t" o:connecttype="rect"/>
              </v:shapetype>
              <v:shape id="Text Box 135" o:spid="_x0000_s1026" type="#_x0000_t202" style="position:absolute;margin-left:223.8pt;margin-top:18.9pt;width:293.3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" filled="f" stroked="f">
                <v:textbox inset="0,0,0,0">
                  <w:txbxContent>
                    <w:sdt>
                      <w:sdtPr>
                        <w:rPr>
                          <w:rStyle w:val="NewsletterTitleChar"/>
                        </w:rPr>
                        <w:id w:val="871944467"/>
                        <w:placeholder>
                          <w:docPart w:val="75EBFE17711243D799C792EFA62BEC59"/>
                        </w:placeholder>
                      </w:sdtPr>
                      <w:sdtEndPr>
                        <w:rPr>
                          <w:rStyle w:val="DefaultParagraphFont"/>
                          <w:b/>
                        </w:rPr>
                      </w:sdtEndPr>
                      <w:sdtContent>
                        <w:p w:rsidR="00DD60A4" w:rsidRDefault="00356340">
                          <w:pPr>
                            <w:pStyle w:val="NewsletterTitle"/>
                          </w:pPr>
                          <w:r>
                            <w:rPr>
                              <w:rStyle w:val="NewsletterTitleChar"/>
                            </w:rPr>
                            <w:t>NIST Child Care Center Newsletter</w:t>
                          </w:r>
                        </w:p>
                      </w:sdtContent>
                    </w:sdt>
                    <w:sdt>
                      <w:sdtPr>
                        <w:rPr>
                          <w:rStyle w:val="NewsletterDateChar"/>
                          <w:b/>
                        </w:rPr>
                        <w:id w:val="940426"/>
                        <w:placeholder>
                          <w:docPart w:val="635E39DDAC4C4D43A9132EA2EC72D858"/>
                        </w:placeholder>
                        <w:date w:fullDate="2017-03-01T00:00:00Z">
                          <w:dateFormat w:val="MMMM d, yyyy"/>
                          <w:lid w:val="en-US"/>
                          <w:storeMappedDataAs w:val="dateTime"/>
                          <w:calendar w:val="gregorian"/>
                        </w:date>
                      </w:sdtPr>
                      <w:sdtEndPr>
                        <w:rPr>
                          <w:rStyle w:val="DefaultParagraphFont"/>
                        </w:rPr>
                      </w:sdtEndPr>
                      <w:sdtContent>
                        <w:p w:rsidR="00DD60A4" w:rsidRPr="004F0F33" w:rsidRDefault="000E4870" w:rsidP="004F0F33">
                          <w:pPr>
                            <w:pStyle w:val="NewsletterDate"/>
                          </w:pPr>
                          <w:r>
                            <w:rPr>
                              <w:rStyle w:val="NewsletterDateChar"/>
                              <w:b/>
                            </w:rPr>
                            <w:t>March 1, 2017</w:t>
                          </w:r>
                        </w:p>
                      </w:sdtContent>
                    </w:sdt>
                    <w:p w:rsidR="00DD60A4" w:rsidRDefault="00DD60A4">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14:anchorId="7AEF8A40" wp14:editId="5297C37E">
                <wp:simplePos x="0" y="0"/>
                <wp:positionH relativeFrom="column">
                  <wp:posOffset>3515360</wp:posOffset>
                </wp:positionH>
                <wp:positionV relativeFrom="paragraph">
                  <wp:posOffset>994410</wp:posOffset>
                </wp:positionV>
                <wp:extent cx="3724275" cy="8555990"/>
                <wp:effectExtent l="635" t="3810" r="8890" b="3175"/>
                <wp:wrapNone/>
                <wp:docPr id="204"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3C907"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pf8AgAAKY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14:anchorId="2333978F" wp14:editId="0D4A1A2D">
                <wp:simplePos x="0" y="0"/>
                <wp:positionH relativeFrom="column">
                  <wp:posOffset>3956050</wp:posOffset>
                </wp:positionH>
                <wp:positionV relativeFrom="paragraph">
                  <wp:posOffset>201295</wp:posOffset>
                </wp:positionV>
                <wp:extent cx="3284220" cy="714375"/>
                <wp:effectExtent l="3175" t="1270" r="0" b="0"/>
                <wp:wrapNone/>
                <wp:docPr id="20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0A5E"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" fillcolor="#fde9d9 [665]" stroked="f">
                <v:fill opacity="41943f" color2="#fde9d9 [665]" rotate="t" angle="90" focus="100%" type="gradient"/>
              </v:rect>
            </w:pict>
          </mc:Fallback>
        </mc:AlternateContent>
      </w:r>
      <w:r w:rsidR="00356340">
        <w:t xml:space="preserve">  </w:t>
      </w:r>
    </w:p>
    <w:p w:rsidR="00DD60A4" w:rsidRDefault="007A48F9">
      <w:r>
        <w:rPr>
          <w:noProof/>
        </w:rPr>
        <mc:AlternateContent>
          <mc:Choice Requires="wps">
            <w:drawing>
              <wp:anchor distT="0" distB="0" distL="114300" distR="114300" simplePos="0" relativeHeight="251663360" behindDoc="0" locked="0" layoutInCell="1" allowOverlap="1" wp14:anchorId="3B30634C" wp14:editId="4A5E30B4">
                <wp:simplePos x="0" y="0"/>
                <wp:positionH relativeFrom="column">
                  <wp:posOffset>182880</wp:posOffset>
                </wp:positionH>
                <wp:positionV relativeFrom="paragraph">
                  <wp:posOffset>1337945</wp:posOffset>
                </wp:positionV>
                <wp:extent cx="3183255" cy="7536180"/>
                <wp:effectExtent l="0" t="0" r="0" b="7620"/>
                <wp:wrapNone/>
                <wp:docPr id="20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753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Default="00021CB9">
                            <w:pPr>
                              <w:pStyle w:val="SectionLabelALLCAPS"/>
                              <w:jc w:val="center"/>
                            </w:pPr>
                            <w:sdt>
                              <w:sdtPr>
                                <w:id w:val="939767"/>
                                <w:picture/>
                              </w:sdtPr>
                              <w:sdtEndPr/>
                              <w:sdtContent>
                                <w:r w:rsidR="00E15D2E">
                                  <w:rPr>
                                    <w:noProof/>
                                    <w:lang w:bidi="ar-SA"/>
                                  </w:rPr>
                                  <w:drawing>
                                    <wp:inline distT="0" distB="0" distL="0" distR="0" wp14:anchorId="3C7ACB95" wp14:editId="4DE0EE8A">
                                      <wp:extent cx="1394460" cy="8284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gif"/>
                                              <pic:cNvPicPr/>
                                            </pic:nvPicPr>
                                            <pic:blipFill>
                                              <a:blip r:embed="rId7">
                                                <a:extLst>
                                                  <a:ext uri="{28A0092B-C50C-407E-A947-70E740481C1C}">
                                                    <a14:useLocalDpi xmlns:a14="http://schemas.microsoft.com/office/drawing/2010/main" val="0"/>
                                                  </a:ext>
                                                </a:extLst>
                                              </a:blip>
                                              <a:stretch>
                                                <a:fillRect/>
                                              </a:stretch>
                                            </pic:blipFill>
                                            <pic:spPr>
                                              <a:xfrm>
                                                <a:off x="0" y="0"/>
                                                <a:ext cx="1439793" cy="855344"/>
                                              </a:xfrm>
                                              <a:prstGeom prst="rect">
                                                <a:avLst/>
                                              </a:prstGeom>
                                            </pic:spPr>
                                          </pic:pic>
                                        </a:graphicData>
                                      </a:graphic>
                                    </wp:inline>
                                  </w:drawing>
                                </w:r>
                              </w:sdtContent>
                            </w:sdt>
                          </w:p>
                          <w:p w:rsidR="00DD60A4" w:rsidRDefault="00021CB9" w:rsidP="00EB7439">
                            <w:pPr>
                              <w:pStyle w:val="SectionLabelALLCAPS"/>
                              <w:jc w:val="center"/>
                            </w:pPr>
                            <w:sdt>
                              <w:sdtPr>
                                <w:rPr>
                                  <w:rStyle w:val="SectionLabelALLCAPSChar"/>
                                </w:rPr>
                                <w:id w:val="871944468"/>
                              </w:sdtPr>
                              <w:sdtEndPr>
                                <w:rPr>
                                  <w:rStyle w:val="DefaultParagraphFont"/>
                                  <w:b/>
                                  <w:caps/>
                                </w:rPr>
                              </w:sdtEndPr>
                              <w:sdtContent>
                                <w:r w:rsidR="00EB7439">
                                  <w:rPr>
                                    <w:rStyle w:val="SectionLabelALLCAPSChar"/>
                                  </w:rPr>
                                  <w:t>From the Director’s Desk</w:t>
                                </w:r>
                              </w:sdtContent>
                            </w:sdt>
                          </w:p>
                          <w:sdt>
                            <w:sdtPr>
                              <w:rPr>
                                <w:rStyle w:val="TextChar"/>
                              </w:rPr>
                              <w:id w:val="871944469"/>
                            </w:sdtPr>
                            <w:sdtEndPr>
                              <w:rPr>
                                <w:rStyle w:val="DefaultParagraphFont"/>
                              </w:rPr>
                            </w:sdtEndPr>
                            <w:sdtContent>
                              <w:p w:rsidR="0070751B" w:rsidRDefault="00242C59" w:rsidP="00242C59">
                                <w:pPr>
                                  <w:pStyle w:val="Text"/>
                                  <w:rPr>
                                    <w:rStyle w:val="TextChar"/>
                                  </w:rPr>
                                </w:pPr>
                                <w:r>
                                  <w:rPr>
                                    <w:rStyle w:val="TextChar"/>
                                  </w:rPr>
                                  <w:t xml:space="preserve">February has been a busy month for us. We had our dance party and random act of kindness day and the children had a great time. </w:t>
                                </w:r>
                                <w:r w:rsidR="00D71B41">
                                  <w:rPr>
                                    <w:rStyle w:val="TextChar"/>
                                  </w:rPr>
                                  <w:t xml:space="preserve">We look forward to an exciting March and hopefully an early spring. </w:t>
                                </w:r>
                              </w:p>
                              <w:p w:rsidR="00B67FB5" w:rsidRDefault="00D71B41" w:rsidP="00242C59">
                                <w:pPr>
                                  <w:pStyle w:val="Text"/>
                                  <w:rPr>
                                    <w:rStyle w:val="TextChar"/>
                                  </w:rPr>
                                </w:pPr>
                                <w:r>
                                  <w:rPr>
                                    <w:rStyle w:val="TextChar"/>
                                  </w:rPr>
                                  <w:t xml:space="preserve">Do you worry about your child growing up to fast? As a mother of a now 24-year-old I had those same concerns. Here are some ideas suggested by NAEYC (National Association for the Education of Young Children) </w:t>
                                </w:r>
                                <w:r w:rsidRPr="00D71B41">
                                  <w:rPr>
                                    <w:rStyle w:val="TextChar"/>
                                  </w:rPr>
                                  <w:t>http://www.naeyc.org/</w:t>
                                </w:r>
                                <w:r>
                                  <w:rPr>
                                    <w:rStyle w:val="TextChar"/>
                                  </w:rPr>
                                  <w:t xml:space="preserve"> :</w:t>
                                </w:r>
                              </w:p>
                              <w:p w:rsidR="0070751B" w:rsidRDefault="00D71B41" w:rsidP="00D03249">
                                <w:pPr>
                                  <w:pStyle w:val="Text"/>
                                  <w:rPr>
                                    <w:rStyle w:val="TextChar"/>
                                  </w:rPr>
                                </w:pPr>
                                <w:r>
                                  <w:rPr>
                                    <w:rStyle w:val="TextChar"/>
                                  </w:rPr>
                                  <w:t>Limit the time your child spends in front of a screen – television, computer, video game etc. The American Academy of Pediatrics recommends no more than 1 to 2 hours a day for children over 2 and none for children under 2 years of age. Make a list with your child of things they can do instead of watching a screen. Schedule a weekly family night (Friday night was game night for us). Work with friends who</w:t>
                                </w:r>
                                <w:r w:rsidR="005E7F22">
                                  <w:rPr>
                                    <w:rStyle w:val="TextChar"/>
                                  </w:rPr>
                                  <w:t xml:space="preserve"> share the same ideas. Schedule play dates with your child’s friends where they c</w:t>
                                </w:r>
                                <w:r w:rsidR="00F746B4">
                                  <w:rPr>
                                    <w:rStyle w:val="TextChar"/>
                                  </w:rPr>
                                  <w:t>an get outside and play. Visit</w:t>
                                </w:r>
                                <w:r w:rsidR="005E7F22">
                                  <w:rPr>
                                    <w:rStyle w:val="TextChar"/>
                                  </w:rPr>
                                  <w:t xml:space="preserve"> local parks. Try to avoid giving into the purchasing items that you feel are inappropriate. </w:t>
                                </w:r>
                              </w:p>
                              <w:p w:rsidR="00B67FB5" w:rsidRDefault="00AE73D6" w:rsidP="00D03249">
                                <w:pPr>
                                  <w:pStyle w:val="Text"/>
                                  <w:rPr>
                                    <w:rStyle w:val="TextChar"/>
                                  </w:rPr>
                                </w:pPr>
                                <w:r>
                                  <w:rPr>
                                    <w:rStyle w:val="TextChar"/>
                                  </w:rPr>
                                  <w:t xml:space="preserve"> </w:t>
                                </w:r>
                                <w:r w:rsidR="0070751B">
                                  <w:rPr>
                                    <w:rStyle w:val="TextChar"/>
                                  </w:rPr>
                                  <w:t>Tracey Rex</w:t>
                                </w:r>
                              </w:p>
                              <w:p w:rsidR="00DD60A4" w:rsidRDefault="00B67FB5" w:rsidP="00D03249">
                                <w:pPr>
                                  <w:pStyle w:val="Text"/>
                                </w:pPr>
                                <w:r>
                                  <w:rPr>
                                    <w:rStyle w:val="TextChar"/>
                                  </w:rPr>
                                  <w:t xml:space="preserve">REMINDER:  Tuition payments are due </w:t>
                                </w:r>
                                <w:r w:rsidR="00F746B4">
                                  <w:rPr>
                                    <w:rStyle w:val="TextChar"/>
                                  </w:rPr>
                                  <w:t>on Monday of the billing cycle. P</w:t>
                                </w:r>
                                <w:r>
                                  <w:rPr>
                                    <w:rStyle w:val="TextChar"/>
                                  </w:rPr>
                                  <w:t xml:space="preserve">ayments received after close of business on Wednesday will begin incurring late fees at $5 per day.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0634C" id="_x0000_t202" coordsize="21600,21600" o:spt="202" path="m,l,21600r21600,l21600,xe">
                <v:stroke joinstyle="miter"/>
                <v:path gradientshapeok="t" o:connecttype="rect"/>
              </v:shapetype>
              <v:shape id="Text Box 134" o:spid="_x0000_s1027" type="#_x0000_t202" style="position:absolute;margin-left:14.4pt;margin-top:105.35pt;width:250.65pt;height:59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fNvQIAAMU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" filled="f" stroked="f">
                <v:textbox>
                  <w:txbxContent>
                    <w:p w:rsidR="00DD60A4" w:rsidRDefault="00027247">
                      <w:pPr>
                        <w:pStyle w:val="SectionLabelALLCAPS"/>
                        <w:jc w:val="center"/>
                      </w:pPr>
                      <w:sdt>
                        <w:sdtPr>
                          <w:id w:val="939767"/>
                          <w:picture/>
                        </w:sdtPr>
                        <w:sdtEndPr/>
                        <w:sdtContent>
                          <w:r w:rsidR="00E15D2E">
                            <w:rPr>
                              <w:noProof/>
                              <w:lang w:bidi="ar-SA"/>
                            </w:rPr>
                            <w:drawing>
                              <wp:inline distT="0" distB="0" distL="0" distR="0" wp14:anchorId="3C7ACB95" wp14:editId="4DE0EE8A">
                                <wp:extent cx="1394460" cy="8284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gif"/>
                                        <pic:cNvPicPr/>
                                      </pic:nvPicPr>
                                      <pic:blipFill>
                                        <a:blip r:embed="rId8">
                                          <a:extLst>
                                            <a:ext uri="{28A0092B-C50C-407E-A947-70E740481C1C}">
                                              <a14:useLocalDpi xmlns:a14="http://schemas.microsoft.com/office/drawing/2010/main" val="0"/>
                                            </a:ext>
                                          </a:extLst>
                                        </a:blip>
                                        <a:stretch>
                                          <a:fillRect/>
                                        </a:stretch>
                                      </pic:blipFill>
                                      <pic:spPr>
                                        <a:xfrm>
                                          <a:off x="0" y="0"/>
                                          <a:ext cx="1439793" cy="855344"/>
                                        </a:xfrm>
                                        <a:prstGeom prst="rect">
                                          <a:avLst/>
                                        </a:prstGeom>
                                      </pic:spPr>
                                    </pic:pic>
                                  </a:graphicData>
                                </a:graphic>
                              </wp:inline>
                            </w:drawing>
                          </w:r>
                        </w:sdtContent>
                      </w:sdt>
                    </w:p>
                    <w:p w:rsidR="00DD60A4" w:rsidRDefault="00027247" w:rsidP="00EB7439">
                      <w:pPr>
                        <w:pStyle w:val="SectionLabelALLCAPS"/>
                        <w:jc w:val="center"/>
                      </w:pPr>
                      <w:sdt>
                        <w:sdtPr>
                          <w:rPr>
                            <w:rStyle w:val="SectionLabelALLCAPSChar"/>
                          </w:rPr>
                          <w:id w:val="871944468"/>
                        </w:sdtPr>
                        <w:sdtEndPr>
                          <w:rPr>
                            <w:rStyle w:val="DefaultParagraphFont"/>
                            <w:b/>
                            <w:caps/>
                          </w:rPr>
                        </w:sdtEndPr>
                        <w:sdtContent>
                          <w:r w:rsidR="00EB7439">
                            <w:rPr>
                              <w:rStyle w:val="SectionLabelALLCAPSChar"/>
                            </w:rPr>
                            <w:t>From the Director’s Desk</w:t>
                          </w:r>
                        </w:sdtContent>
                      </w:sdt>
                    </w:p>
                    <w:sdt>
                      <w:sdtPr>
                        <w:rPr>
                          <w:rStyle w:val="TextChar"/>
                        </w:rPr>
                        <w:id w:val="871944469"/>
                      </w:sdtPr>
                      <w:sdtEndPr>
                        <w:rPr>
                          <w:rStyle w:val="DefaultParagraphFont"/>
                        </w:rPr>
                      </w:sdtEndPr>
                      <w:sdtContent>
                        <w:p w:rsidR="0070751B" w:rsidRDefault="00242C59" w:rsidP="00242C59">
                          <w:pPr>
                            <w:pStyle w:val="Text"/>
                            <w:rPr>
                              <w:rStyle w:val="TextChar"/>
                            </w:rPr>
                          </w:pPr>
                          <w:r>
                            <w:rPr>
                              <w:rStyle w:val="TextChar"/>
                            </w:rPr>
                            <w:t xml:space="preserve">February has been a busy month for us. We had our dance party and random act of kindness day and the children had a great time. </w:t>
                          </w:r>
                          <w:r w:rsidR="00D71B41">
                            <w:rPr>
                              <w:rStyle w:val="TextChar"/>
                            </w:rPr>
                            <w:t xml:space="preserve">We look forward to an exciting March and hopefully an early spring. </w:t>
                          </w:r>
                        </w:p>
                        <w:p w:rsidR="00B67FB5" w:rsidRDefault="00D71B41" w:rsidP="00242C59">
                          <w:pPr>
                            <w:pStyle w:val="Text"/>
                            <w:rPr>
                              <w:rStyle w:val="TextChar"/>
                            </w:rPr>
                          </w:pPr>
                          <w:r>
                            <w:rPr>
                              <w:rStyle w:val="TextChar"/>
                            </w:rPr>
                            <w:t xml:space="preserve">Do you worry about your child growing up to fast? As a mother of a now 24-year-old I had those same concerns. Here are some ideas suggested by NAEYC (National Association for the Education of Young Children) </w:t>
                          </w:r>
                          <w:r w:rsidRPr="00D71B41">
                            <w:rPr>
                              <w:rStyle w:val="TextChar"/>
                            </w:rPr>
                            <w:t>http://www.naeyc.org/</w:t>
                          </w:r>
                          <w:r>
                            <w:rPr>
                              <w:rStyle w:val="TextChar"/>
                            </w:rPr>
                            <w:t xml:space="preserve"> :</w:t>
                          </w:r>
                        </w:p>
                        <w:p w:rsidR="0070751B" w:rsidRDefault="00D71B41" w:rsidP="00D03249">
                          <w:pPr>
                            <w:pStyle w:val="Text"/>
                            <w:rPr>
                              <w:rStyle w:val="TextChar"/>
                            </w:rPr>
                          </w:pPr>
                          <w:r>
                            <w:rPr>
                              <w:rStyle w:val="TextChar"/>
                            </w:rPr>
                            <w:t>Limit the time your child spends in front of a screen – television, computer, video game etc. The American Academy of Pediatrics recommends no more than 1 to 2 hours a day for children over 2 and none for children under 2 years of age. Make a list with your child of things they can do instead of watching a screen. Schedule a weekly family night (Friday night was game night for us). Work with friends who</w:t>
                          </w:r>
                          <w:r w:rsidR="005E7F22">
                            <w:rPr>
                              <w:rStyle w:val="TextChar"/>
                            </w:rPr>
                            <w:t xml:space="preserve"> share the same ideas. Schedule play dates with your child’s friends where they c</w:t>
                          </w:r>
                          <w:r w:rsidR="00F746B4">
                            <w:rPr>
                              <w:rStyle w:val="TextChar"/>
                            </w:rPr>
                            <w:t>an get outside and play. Visit</w:t>
                          </w:r>
                          <w:r w:rsidR="005E7F22">
                            <w:rPr>
                              <w:rStyle w:val="TextChar"/>
                            </w:rPr>
                            <w:t xml:space="preserve"> local parks. Try to avoid giving into the purchasing items that you feel are inappropriate. </w:t>
                          </w:r>
                        </w:p>
                        <w:p w:rsidR="00B67FB5" w:rsidRDefault="00AE73D6" w:rsidP="00D03249">
                          <w:pPr>
                            <w:pStyle w:val="Text"/>
                            <w:rPr>
                              <w:rStyle w:val="TextChar"/>
                            </w:rPr>
                          </w:pPr>
                          <w:r>
                            <w:rPr>
                              <w:rStyle w:val="TextChar"/>
                            </w:rPr>
                            <w:t xml:space="preserve"> </w:t>
                          </w:r>
                          <w:r w:rsidR="0070751B">
                            <w:rPr>
                              <w:rStyle w:val="TextChar"/>
                            </w:rPr>
                            <w:t>Tracey Rex</w:t>
                          </w:r>
                        </w:p>
                        <w:p w:rsidR="00DD60A4" w:rsidRDefault="00B67FB5" w:rsidP="00D03249">
                          <w:pPr>
                            <w:pStyle w:val="Text"/>
                          </w:pPr>
                          <w:r>
                            <w:rPr>
                              <w:rStyle w:val="TextChar"/>
                            </w:rPr>
                            <w:t xml:space="preserve">REMINDER:  Tuition payments are due </w:t>
                          </w:r>
                          <w:r w:rsidR="00F746B4">
                            <w:rPr>
                              <w:rStyle w:val="TextChar"/>
                            </w:rPr>
                            <w:t>on Monday of the billing cycle. P</w:t>
                          </w:r>
                          <w:r>
                            <w:rPr>
                              <w:rStyle w:val="TextChar"/>
                            </w:rPr>
                            <w:t xml:space="preserve">ayments received after close of business on Wednesday will begin incurring late fees at $5 per day. </w:t>
                          </w:r>
                        </w:p>
                      </w:sdtContent>
                    </w:sdt>
                  </w:txbxContent>
                </v:textbox>
              </v:shape>
            </w:pict>
          </mc:Fallback>
        </mc:AlternateContent>
      </w:r>
      <w:r>
        <w:rPr>
          <w:noProof/>
        </w:rPr>
        <mc:AlternateContent>
          <mc:Choice Requires="wps">
            <w:drawing>
              <wp:anchor distT="0" distB="0" distL="114300" distR="114300" simplePos="0" relativeHeight="251657215" behindDoc="1" locked="0" layoutInCell="1" allowOverlap="1" wp14:anchorId="7CEBD33C" wp14:editId="7E139DBA">
                <wp:simplePos x="0" y="0"/>
                <wp:positionH relativeFrom="column">
                  <wp:posOffset>53340</wp:posOffset>
                </wp:positionH>
                <wp:positionV relativeFrom="paragraph">
                  <wp:posOffset>1216025</wp:posOffset>
                </wp:positionV>
                <wp:extent cx="3594100" cy="7988300"/>
                <wp:effectExtent l="0" t="0" r="6350" b="0"/>
                <wp:wrapNone/>
                <wp:docPr id="2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9883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6E12B" id="Freeform 91" o:spid="_x0000_s1026" style="position:absolute;margin-left:4.2pt;margin-top:95.75pt;width:283pt;height:62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4uig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81;3231072,6404;3273188,17291;3312931,33301;3351488,53793;3387079,79409;3422077,108227;3453515,141528;3482581,178030;3508682,219015;3532409,261922;3551391,308030;3568593,356701;3580457,407932;3589355,460445;3593507,514878;3594100,7445885;3592320,7500959;3585795,7554752;3574525,7606624;3560882,7657215;3541900,7703964;3520545,7748151;3496225,7790418;3468938,7829482;3438093,7864704;3405468,7895443;3369877,7922339;3331913,7945393;3292763,7963965;3251833,7977413;3209124,7985738;3165821,7988300;406924,7987660;363622,7981896;322099,7971650;281762,7955640;243798,7934507;207021,7909531;172023,7880073;140585,7847413;112112,7809630;85418,7769925;62284,7726378;42709,7680910;26693,7631599;13643,7581008;4745,7527855;593,7474062;593,640" o:connectangles="0,0,0,0,0,0,0,0,0,0,0,0,0,0,0,0,0,0,0,0,0,0,0,0,0,0,0,0,0,0,0,0,0,0,0,0,0,0,0,0,0,0,0,0,0,0,0,0,0,0"/>
              </v:shape>
            </w:pict>
          </mc:Fallback>
        </mc:AlternateContent>
      </w:r>
      <w:r>
        <w:rPr>
          <w:noProof/>
        </w:rPr>
        <mc:AlternateContent>
          <mc:Choice Requires="wps">
            <w:drawing>
              <wp:anchor distT="0" distB="0" distL="114300" distR="114300" simplePos="0" relativeHeight="251662336" behindDoc="1" locked="0" layoutInCell="1" allowOverlap="1" wp14:anchorId="5196EF5E" wp14:editId="2669BA4C">
                <wp:simplePos x="0" y="0"/>
                <wp:positionH relativeFrom="column">
                  <wp:posOffset>96520</wp:posOffset>
                </wp:positionH>
                <wp:positionV relativeFrom="paragraph">
                  <wp:posOffset>1063625</wp:posOffset>
                </wp:positionV>
                <wp:extent cx="3682365" cy="7882255"/>
                <wp:effectExtent l="8890" t="1905" r="4445" b="2540"/>
                <wp:wrapNone/>
                <wp:docPr id="2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F6361" id="Freeform 133" o:spid="_x0000_s1026" style="position:absolute;margin-left:7.6pt;margin-top:83.75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VNZ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2A2CBC">
        <w:rPr>
          <w:noProof/>
        </w:rPr>
        <mc:AlternateContent>
          <mc:Choice Requires="wps">
            <w:drawing>
              <wp:anchor distT="0" distB="0" distL="114300" distR="114300" simplePos="0" relativeHeight="251665408" behindDoc="0" locked="0" layoutInCell="1" allowOverlap="1" wp14:anchorId="411CC496" wp14:editId="07AE7335">
                <wp:simplePos x="0" y="0"/>
                <wp:positionH relativeFrom="column">
                  <wp:posOffset>3756660</wp:posOffset>
                </wp:positionH>
                <wp:positionV relativeFrom="paragraph">
                  <wp:posOffset>1010285</wp:posOffset>
                </wp:positionV>
                <wp:extent cx="3436620" cy="13014960"/>
                <wp:effectExtent l="0" t="0" r="0" b="0"/>
                <wp:wrapNone/>
                <wp:docPr id="20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30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ectionLabelRightAlignedChar"/>
                                <w:b/>
                                <w:smallCaps w:val="0"/>
                              </w:rPr>
                              <w:id w:val="939771"/>
                            </w:sdtPr>
                            <w:sdtEndPr>
                              <w:rPr>
                                <w:rStyle w:val="DefaultParagraphFont"/>
                                <w:color w:val="1F497D" w:themeColor="text2"/>
                              </w:rPr>
                            </w:sdtEndPr>
                            <w:sdtContent>
                              <w:p w:rsidR="00DD60A4" w:rsidRPr="004F0F33" w:rsidRDefault="000E4870" w:rsidP="00E76BF8">
                                <w:pPr>
                                  <w:pStyle w:val="NewsletterDate"/>
                                  <w:jc w:val="center"/>
                                </w:pPr>
                                <w:r>
                                  <w:rPr>
                                    <w:rStyle w:val="SectionLabelRightAlignedChar"/>
                                    <w:b/>
                                    <w:smallCaps w:val="0"/>
                                  </w:rPr>
                                  <w:t>Patience</w:t>
                                </w:r>
                              </w:p>
                            </w:sdtContent>
                          </w:sdt>
                          <w:p w:rsidR="002A2CBC" w:rsidRPr="002A2CBC" w:rsidRDefault="002A2CBC" w:rsidP="002A2CBC">
                            <w:r w:rsidRPr="002A2CBC">
                              <w:t>Patience is not the ability to wait but the ability to keep a good attitude while waiting.    –Author Unknown</w:t>
                            </w:r>
                          </w:p>
                          <w:p w:rsidR="002A2CBC" w:rsidRPr="002A2CBC" w:rsidRDefault="002A2CBC" w:rsidP="002A2CBC">
                            <w:r w:rsidRPr="002A2CBC">
                              <w:t xml:space="preserve">Even as adults we have become more </w:t>
                            </w:r>
                            <w:r>
                              <w:t>accustom to</w:t>
                            </w:r>
                            <w:r w:rsidRPr="002A2CBC">
                              <w:t xml:space="preserve"> instant gratification. Are we patient when our Internet connection is slow? Are we patient with our children when we have an early meeting and they are refusing to get dressed?</w:t>
                            </w:r>
                          </w:p>
                          <w:p w:rsidR="002A2CBC" w:rsidRPr="002A2CBC" w:rsidRDefault="002A2CBC" w:rsidP="002A2CBC">
                            <w:r w:rsidRPr="002A2CBC">
                              <w:t xml:space="preserve"> If you think about it there are two words that don’t seem to go together (patience and children). Children thrive on instant gratification. In our fast paced society, we don’t have many opport</w:t>
                            </w:r>
                            <w:r>
                              <w:t>unities to practice patience. W</w:t>
                            </w:r>
                            <w:r w:rsidRPr="002A2CBC">
                              <w:t xml:space="preserve">e need to give young children opportunities to practice whenever possible. </w:t>
                            </w:r>
                          </w:p>
                          <w:p w:rsidR="002A2CBC" w:rsidRPr="002A2CBC" w:rsidRDefault="002A2CBC" w:rsidP="002A2CBC">
                            <w:r w:rsidRPr="002A2CBC">
                              <w:t xml:space="preserve">Is patience a value worth practicing? Absolutely! How can we practice patience at home? Set up an allowance system for your children. Help them to plan for purchasing a special toy. Start out small so it is a short-term attainable goal. </w:t>
                            </w:r>
                          </w:p>
                          <w:p w:rsidR="002A2CBC" w:rsidRPr="002A2CBC" w:rsidRDefault="002A2CBC" w:rsidP="002A2CBC">
                            <w:r w:rsidRPr="002A2CBC">
                              <w:t xml:space="preserve">Bake with your children and talk to them about how we have to be patient. We have to wait for the cake to cool before we put the icing on and decorate it. In the spring plant a garden and watch it grow. </w:t>
                            </w:r>
                          </w:p>
                          <w:p w:rsidR="002A2CBC" w:rsidRPr="002A2CBC" w:rsidRDefault="002A2CBC" w:rsidP="002A2CBC">
                            <w:r w:rsidRPr="002A2CBC">
                              <w:t xml:space="preserve">Here are a few books that you can read with your child. I recommend you read the books yourself before reading them with your child. Plan your discussion that will help reinforce patience.  “The Carrot Seed” by Ruth Krauss, “The Growing-up Feet” by Beverly Cleary, “I Can’t Wait” by Elizabeth Crary, and “Not Yet, Yvette” by Helen Ketteman. </w:t>
                            </w:r>
                          </w:p>
                          <w:p w:rsidR="00DD60A4" w:rsidRPr="002A2CBC" w:rsidRDefault="002A2CBC" w:rsidP="002A2CBC">
                            <w:pPr>
                              <w:pStyle w:val="SectionLabelRightAligned"/>
                              <w:jc w:val="left"/>
                            </w:pPr>
                            <w:r w:rsidRPr="002A2CBC">
                              <w:t>Always remember, children learn by role models. They see and hear everything we do. They want to be like us.</w:t>
                            </w:r>
                          </w:p>
                          <w:sdt>
                            <w:sdtPr>
                              <w:rPr>
                                <w:rStyle w:val="TextChar"/>
                                <w:b w:val="0"/>
                                <w:spacing w:val="0"/>
                                <w:sz w:val="22"/>
                              </w:rPr>
                              <w:id w:val="871944471"/>
                            </w:sdtPr>
                            <w:sdtEndPr>
                              <w:rPr>
                                <w:rStyle w:val="DefaultParagraphFont"/>
                                <w:sz w:val="24"/>
                              </w:rPr>
                            </w:sdtEndPr>
                            <w:sdtContent>
                              <w:p w:rsidR="0070751B" w:rsidRDefault="00DE63AD" w:rsidP="00DE63AD">
                                <w:pPr>
                                  <w:pStyle w:val="NewsletterTitle"/>
                                  <w:jc w:val="left"/>
                                  <w:rPr>
                                    <w:rFonts w:ascii="Calibri" w:hAnsi="Calibri" w:cs="Times New Roman"/>
                                    <w:sz w:val="24"/>
                                  </w:rPr>
                                </w:pPr>
                                <w:r>
                                  <w:rPr>
                                    <w:b w:val="0"/>
                                    <w:bCs/>
                                    <w:noProof/>
                                    <w:lang w:bidi="ar-SA"/>
                                  </w:rPr>
                                  <w:drawing>
                                    <wp:inline distT="0" distB="0" distL="0" distR="0" wp14:anchorId="2181C91C" wp14:editId="0B0CEC86">
                                      <wp:extent cx="967740" cy="906022"/>
                                      <wp:effectExtent l="0" t="0" r="3810" b="889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thKAMBQLUO.jpg"/>
                                              <pic:cNvPicPr/>
                                            </pic:nvPicPr>
                                            <pic:blipFill>
                                              <a:blip r:embed="rId9">
                                                <a:extLst>
                                                  <a:ext uri="{28A0092B-C50C-407E-A947-70E740481C1C}">
                                                    <a14:useLocalDpi xmlns:a14="http://schemas.microsoft.com/office/drawing/2010/main" val="0"/>
                                                  </a:ext>
                                                </a:extLst>
                                              </a:blip>
                                              <a:stretch>
                                                <a:fillRect/>
                                              </a:stretch>
                                            </pic:blipFill>
                                            <pic:spPr>
                                              <a:xfrm>
                                                <a:off x="0" y="0"/>
                                                <a:ext cx="991797" cy="928545"/>
                                              </a:xfrm>
                                              <a:prstGeom prst="rect">
                                                <a:avLst/>
                                              </a:prstGeom>
                                            </pic:spPr>
                                          </pic:pic>
                                        </a:graphicData>
                                      </a:graphic>
                                    </wp:inline>
                                  </w:drawing>
                                </w:r>
                              </w:p>
                              <w:p w:rsidR="00DD60A4" w:rsidRPr="00CD7B4D" w:rsidRDefault="00021CB9" w:rsidP="00D03249">
                                <w:pPr>
                                  <w:pStyle w:val="Text"/>
                                </w:pPr>
                              </w:p>
                            </w:sdtContent>
                          </w:sdt>
                          <w:p w:rsidR="00DD60A4" w:rsidRDefault="00DD60A4" w:rsidP="00DE63AD">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CC496" id="Text Box 138" o:spid="_x0000_s1028" type="#_x0000_t202" style="position:absolute;margin-left:295.8pt;margin-top:79.55pt;width:270.6pt;height:102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JBvQIAAMY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" filled="f" stroked="f">
                <v:textbox>
                  <w:txbxContent>
                    <w:sdt>
                      <w:sdtPr>
                        <w:rPr>
                          <w:rStyle w:val="SectionLabelRightAlignedChar"/>
                          <w:b/>
                          <w:smallCaps w:val="0"/>
                        </w:rPr>
                        <w:id w:val="939771"/>
                      </w:sdtPr>
                      <w:sdtEndPr>
                        <w:rPr>
                          <w:rStyle w:val="DefaultParagraphFont"/>
                          <w:color w:val="1F497D" w:themeColor="text2"/>
                        </w:rPr>
                      </w:sdtEndPr>
                      <w:sdtContent>
                        <w:p w:rsidR="00DD60A4" w:rsidRPr="004F0F33" w:rsidRDefault="000E4870" w:rsidP="00E76BF8">
                          <w:pPr>
                            <w:pStyle w:val="NewsletterDate"/>
                            <w:jc w:val="center"/>
                          </w:pPr>
                          <w:r>
                            <w:rPr>
                              <w:rStyle w:val="SectionLabelRightAlignedChar"/>
                              <w:b/>
                              <w:smallCaps w:val="0"/>
                            </w:rPr>
                            <w:t>Patience</w:t>
                          </w:r>
                        </w:p>
                      </w:sdtContent>
                    </w:sdt>
                    <w:p w:rsidR="002A2CBC" w:rsidRPr="002A2CBC" w:rsidRDefault="002A2CBC" w:rsidP="002A2CBC">
                      <w:r w:rsidRPr="002A2CBC">
                        <w:t>Patience is not the ability to wait but the ability to keep a good attitude while waiting.    –Author Unknown</w:t>
                      </w:r>
                    </w:p>
                    <w:p w:rsidR="002A2CBC" w:rsidRPr="002A2CBC" w:rsidRDefault="002A2CBC" w:rsidP="002A2CBC">
                      <w:r w:rsidRPr="002A2CBC">
                        <w:t xml:space="preserve">Even as adults we have become more </w:t>
                      </w:r>
                      <w:r>
                        <w:t>accustom to</w:t>
                      </w:r>
                      <w:r w:rsidRPr="002A2CBC">
                        <w:t xml:space="preserve"> instant gratification. Are we patient when our Internet connection is slow? Are we patient with our children when we have an early meeting and they are refusing to get dressed?</w:t>
                      </w:r>
                    </w:p>
                    <w:p w:rsidR="002A2CBC" w:rsidRPr="002A2CBC" w:rsidRDefault="002A2CBC" w:rsidP="002A2CBC">
                      <w:r w:rsidRPr="002A2CBC">
                        <w:t xml:space="preserve"> If you think about it there are two words that don’t seem to go together (patience and children). Children thrive on instant gratification. In our fast paced society, we don’t have many opport</w:t>
                      </w:r>
                      <w:r>
                        <w:t>unities to practice patience. W</w:t>
                      </w:r>
                      <w:r w:rsidRPr="002A2CBC">
                        <w:t xml:space="preserve">e need to give young children opportunities to practice whenever possible. </w:t>
                      </w:r>
                    </w:p>
                    <w:p w:rsidR="002A2CBC" w:rsidRPr="002A2CBC" w:rsidRDefault="002A2CBC" w:rsidP="002A2CBC">
                      <w:r w:rsidRPr="002A2CBC">
                        <w:t xml:space="preserve">Is patience a value worth practicing? Absolutely! How can we practice patience at home? Set up an allowance system for your children. Help them to plan for purchasing a special toy. Start out small so it is a short-term attainable goal. </w:t>
                      </w:r>
                    </w:p>
                    <w:p w:rsidR="002A2CBC" w:rsidRPr="002A2CBC" w:rsidRDefault="002A2CBC" w:rsidP="002A2CBC">
                      <w:r w:rsidRPr="002A2CBC">
                        <w:t xml:space="preserve">Bake with your children and talk to them about how we have to be patient. We have to wait for the cake to cool before we put the icing on and decorate it. In the spring plant a garden and watch it grow. </w:t>
                      </w:r>
                    </w:p>
                    <w:p w:rsidR="002A2CBC" w:rsidRPr="002A2CBC" w:rsidRDefault="002A2CBC" w:rsidP="002A2CBC">
                      <w:r w:rsidRPr="002A2CBC">
                        <w:t xml:space="preserve">Here are a few books that you can read with your child. I recommend you read the books yourself before reading them with your child. Plan your discussion that will help reinforce patience.  “The Carrot Seed” by Ruth Krauss, “The Growing-up Feet” by Beverly Cleary, “I Can’t Wait” by Elizabeth Crary, and “Not Yet, Yvette” by Helen Ketteman. </w:t>
                      </w:r>
                    </w:p>
                    <w:p w:rsidR="00DD60A4" w:rsidRPr="002A2CBC" w:rsidRDefault="002A2CBC" w:rsidP="002A2CBC">
                      <w:pPr>
                        <w:pStyle w:val="SectionLabelRightAligned"/>
                        <w:jc w:val="left"/>
                      </w:pPr>
                      <w:r w:rsidRPr="002A2CBC">
                        <w:t>Always remember, children learn by role models. They see and hear everything we do. They want to be like us.</w:t>
                      </w:r>
                    </w:p>
                    <w:sdt>
                      <w:sdtPr>
                        <w:rPr>
                          <w:rStyle w:val="TextChar"/>
                          <w:b w:val="0"/>
                          <w:spacing w:val="0"/>
                          <w:sz w:val="22"/>
                        </w:rPr>
                        <w:id w:val="871944471"/>
                      </w:sdtPr>
                      <w:sdtEndPr>
                        <w:rPr>
                          <w:rStyle w:val="DefaultParagraphFont"/>
                          <w:sz w:val="24"/>
                        </w:rPr>
                      </w:sdtEndPr>
                      <w:sdtContent>
                        <w:p w:rsidR="0070751B" w:rsidRDefault="00DE63AD" w:rsidP="00DE63AD">
                          <w:pPr>
                            <w:pStyle w:val="NewsletterTitle"/>
                            <w:jc w:val="left"/>
                            <w:rPr>
                              <w:rFonts w:ascii="Calibri" w:hAnsi="Calibri" w:cs="Times New Roman"/>
                              <w:sz w:val="24"/>
                            </w:rPr>
                          </w:pPr>
                          <w:r>
                            <w:rPr>
                              <w:b w:val="0"/>
                              <w:bCs/>
                              <w:noProof/>
                              <w:lang w:bidi="ar-SA"/>
                            </w:rPr>
                            <w:drawing>
                              <wp:inline distT="0" distB="0" distL="0" distR="0" wp14:anchorId="2181C91C" wp14:editId="0B0CEC86">
                                <wp:extent cx="967740" cy="906022"/>
                                <wp:effectExtent l="0" t="0" r="3810" b="889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thKAMBQLUO.jpg"/>
                                        <pic:cNvPicPr/>
                                      </pic:nvPicPr>
                                      <pic:blipFill>
                                        <a:blip r:embed="rId10">
                                          <a:extLst>
                                            <a:ext uri="{28A0092B-C50C-407E-A947-70E740481C1C}">
                                              <a14:useLocalDpi xmlns:a14="http://schemas.microsoft.com/office/drawing/2010/main" val="0"/>
                                            </a:ext>
                                          </a:extLst>
                                        </a:blip>
                                        <a:stretch>
                                          <a:fillRect/>
                                        </a:stretch>
                                      </pic:blipFill>
                                      <pic:spPr>
                                        <a:xfrm>
                                          <a:off x="0" y="0"/>
                                          <a:ext cx="991797" cy="928545"/>
                                        </a:xfrm>
                                        <a:prstGeom prst="rect">
                                          <a:avLst/>
                                        </a:prstGeom>
                                      </pic:spPr>
                                    </pic:pic>
                                  </a:graphicData>
                                </a:graphic>
                              </wp:inline>
                            </w:drawing>
                          </w:r>
                        </w:p>
                        <w:p w:rsidR="00DD60A4" w:rsidRPr="00CD7B4D" w:rsidRDefault="00027247" w:rsidP="00D03249">
                          <w:pPr>
                            <w:pStyle w:val="Text"/>
                          </w:pPr>
                        </w:p>
                      </w:sdtContent>
                    </w:sdt>
                    <w:p w:rsidR="00DD60A4" w:rsidRDefault="00DD60A4" w:rsidP="00DE63AD">
                      <w:pPr>
                        <w:pStyle w:val="TextRightAligned"/>
                        <w:rPr>
                          <w:b/>
                          <w:bCs/>
                        </w:rPr>
                      </w:pPr>
                    </w:p>
                  </w:txbxContent>
                </v:textbox>
              </v:shape>
            </w:pict>
          </mc:Fallback>
        </mc:AlternateContent>
      </w:r>
      <w:r w:rsidR="00356340" w:rsidRPr="00D449AF">
        <w:rPr>
          <w:noProof/>
        </w:rPr>
        <w:drawing>
          <wp:inline distT="0" distB="0" distL="0" distR="0" wp14:anchorId="0983953D" wp14:editId="1800F964">
            <wp:extent cx="2004060" cy="967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4060" cy="967740"/>
                    </a:xfrm>
                    <a:prstGeom prst="rect">
                      <a:avLst/>
                    </a:prstGeom>
                    <a:noFill/>
                    <a:ln>
                      <a:noFill/>
                    </a:ln>
                  </pic:spPr>
                </pic:pic>
              </a:graphicData>
            </a:graphic>
          </wp:inline>
        </w:drawing>
      </w:r>
      <w:r w:rsidR="005F29F1">
        <w:rPr>
          <w:noProof/>
        </w:rPr>
        <mc:AlternateContent>
          <mc:Choice Requires="wpg">
            <w:drawing>
              <wp:anchor distT="0" distB="0" distL="114300" distR="114300" simplePos="0" relativeHeight="251710464" behindDoc="1" locked="0" layoutInCell="1" allowOverlap="1" wp14:anchorId="786C2C95" wp14:editId="68F75B15">
                <wp:simplePos x="0" y="0"/>
                <wp:positionH relativeFrom="column">
                  <wp:posOffset>5322570</wp:posOffset>
                </wp:positionH>
                <wp:positionV relativeFrom="paragraph">
                  <wp:posOffset>7655560</wp:posOffset>
                </wp:positionV>
                <wp:extent cx="1886585" cy="1447165"/>
                <wp:effectExtent l="17145" t="0" r="1270" b="0"/>
                <wp:wrapNone/>
                <wp:docPr id="30"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31"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174"/>
                        <wpg:cNvGrpSpPr>
                          <a:grpSpLocks/>
                        </wpg:cNvGrpSpPr>
                        <wpg:grpSpPr bwMode="auto">
                          <a:xfrm>
                            <a:off x="1272" y="8042"/>
                            <a:ext cx="9360" cy="7896"/>
                            <a:chOff x="1272" y="8042"/>
                            <a:chExt cx="9360" cy="7896"/>
                          </a:xfrm>
                        </wpg:grpSpPr>
                        <wps:wsp>
                          <wps:cNvPr id="193"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4" name="Group 176"/>
                          <wpg:cNvGrpSpPr>
                            <a:grpSpLocks/>
                          </wpg:cNvGrpSpPr>
                          <wpg:grpSpPr bwMode="auto">
                            <a:xfrm>
                              <a:off x="1272" y="8042"/>
                              <a:ext cx="9360" cy="7896"/>
                              <a:chOff x="1272" y="8042"/>
                              <a:chExt cx="9360" cy="7896"/>
                            </a:xfrm>
                          </wpg:grpSpPr>
                          <wps:wsp>
                            <wps:cNvPr id="195"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6A032EF" id="Group 172" o:spid="_x0000_s1026" style="position:absolute;margin-left:419.1pt;margin-top:602.8pt;width:148.55pt;height:113.95pt;rotation:-471108fd;z-index:-251606016"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0bV3cBAGSwCAAOAAAAZHJzL2Uyb0RvYy54bWzsfdtuXUmS3bsB/wPBRwPVOvu+t9DqgftS&#10;DQNlTwNNfwCLoiRiKFImWaUaD+bfvVZmRJ48xZ2xjrsNuAfQS22WGIy8RGZk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">
                <v:shape id="Freeform 173" o:spid="_x0000_s1027" style="position:absolute;left:6919;top:14644;width:844;height:943;visibility:visible;mso-wrap-style:square;v-text-anchor:top" coordsize="1688,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75" o:spid="_x0000_s1029" style="position:absolute;left:3623;top:14329;width:991;height:968;visibility:visible;mso-wrap-style:square;v-text-anchor:top" coordsize="198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77" o:spid="_x0000_s1031" style="position:absolute;left:3873;top:8762;width:764;height:1564;visibility:visible;mso-wrap-style:square;v-text-anchor:top" coordsize="152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5F29F1">
        <w:rPr>
          <w:noProof/>
        </w:rPr>
        <mc:AlternateContent>
          <mc:Choice Requires="wps">
            <w:drawing>
              <wp:anchor distT="0" distB="0" distL="114300" distR="114300" simplePos="0" relativeHeight="251656191" behindDoc="1" locked="0" layoutInCell="1" allowOverlap="1" wp14:anchorId="746E1C1A" wp14:editId="3F390BBB">
                <wp:simplePos x="0" y="0"/>
                <wp:positionH relativeFrom="column">
                  <wp:posOffset>3641725</wp:posOffset>
                </wp:positionH>
                <wp:positionV relativeFrom="paragraph">
                  <wp:posOffset>808990</wp:posOffset>
                </wp:positionV>
                <wp:extent cx="3626485" cy="8397875"/>
                <wp:effectExtent l="3175" t="8255" r="8890" b="4445"/>
                <wp:wrapNone/>
                <wp:docPr id="2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BBA94" id="Freeform 137" o:spid="_x0000_s1026"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C243F9">
        <w:br w:type="page"/>
      </w:r>
    </w:p>
    <w:p w:rsidR="00DD60A4" w:rsidRDefault="00027247">
      <w:r>
        <w:rPr>
          <w:noProof/>
        </w:rPr>
        <w:lastRenderedPageBreak/>
        <mc:AlternateContent>
          <mc:Choice Requires="wps">
            <w:drawing>
              <wp:anchor distT="0" distB="0" distL="114300" distR="114300" simplePos="0" relativeHeight="251712512" behindDoc="0" locked="0" layoutInCell="1" allowOverlap="1" wp14:anchorId="16F9B9A4" wp14:editId="055382CD">
                <wp:simplePos x="0" y="0"/>
                <wp:positionH relativeFrom="column">
                  <wp:posOffset>449580</wp:posOffset>
                </wp:positionH>
                <wp:positionV relativeFrom="paragraph">
                  <wp:posOffset>853440</wp:posOffset>
                </wp:positionV>
                <wp:extent cx="2995295" cy="8477882"/>
                <wp:effectExtent l="0" t="0" r="14605" b="0"/>
                <wp:wrapNone/>
                <wp:docPr id="2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8477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Pr="00DD6CE9" w:rsidRDefault="003D36A2" w:rsidP="003D36A2">
                            <w:pPr>
                              <w:pStyle w:val="SectionLabelALLCAPS"/>
                              <w:jc w:val="center"/>
                              <w:rPr>
                                <w:rStyle w:val="SectionLabelALLCAPSChar"/>
                                <w:b/>
                                <w:caps/>
                                <w:sz w:val="32"/>
                                <w:szCs w:val="32"/>
                              </w:rPr>
                            </w:pPr>
                            <w:r w:rsidRPr="00DD6CE9">
                              <w:rPr>
                                <w:rStyle w:val="SectionLabelALLCAPSChar"/>
                                <w:b/>
                                <w:caps/>
                                <w:sz w:val="32"/>
                                <w:szCs w:val="32"/>
                              </w:rPr>
                              <w:t xml:space="preserve">Birthdays </w:t>
                            </w:r>
                          </w:p>
                          <w:p w:rsidR="002E4C48" w:rsidRDefault="002E4C48" w:rsidP="00DD6CE9">
                            <w:pPr>
                              <w:pStyle w:val="NewsletterDate"/>
                              <w:jc w:val="left"/>
                              <w:rPr>
                                <w:rStyle w:val="SectionLabelALLCAPSChar"/>
                                <w:caps w:val="0"/>
                              </w:rPr>
                            </w:pPr>
                          </w:p>
                          <w:p w:rsidR="002E4C48" w:rsidRDefault="002E4C48" w:rsidP="00DD6CE9">
                            <w:pPr>
                              <w:pStyle w:val="NewsletterDate"/>
                              <w:jc w:val="left"/>
                              <w:rPr>
                                <w:rStyle w:val="SectionLabelALLCAPSChar"/>
                                <w:caps w:val="0"/>
                              </w:rPr>
                            </w:pPr>
                            <w:r>
                              <w:rPr>
                                <w:rStyle w:val="SectionLabelALLCAPSChar"/>
                                <w:caps w:val="0"/>
                              </w:rPr>
                              <w:t>3/3</w:t>
                            </w:r>
                            <w:r>
                              <w:rPr>
                                <w:rStyle w:val="SectionLabelALLCAPSChar"/>
                                <w:caps w:val="0"/>
                              </w:rPr>
                              <w:tab/>
                              <w:t>Mridula N.</w:t>
                            </w:r>
                            <w:r w:rsidR="00F746B4">
                              <w:rPr>
                                <w:rStyle w:val="SectionLabelALLCAPSChar"/>
                                <w:caps w:val="0"/>
                              </w:rPr>
                              <w:tab/>
                              <w:t>3/17</w:t>
                            </w:r>
                            <w:r w:rsidR="00F746B4">
                              <w:rPr>
                                <w:rStyle w:val="SectionLabelALLCAPSChar"/>
                                <w:caps w:val="0"/>
                              </w:rPr>
                              <w:tab/>
                              <w:t>Isabella O.</w:t>
                            </w:r>
                            <w:r w:rsidR="00F746B4">
                              <w:rPr>
                                <w:rStyle w:val="SectionLabelALLCAPSChar"/>
                                <w:caps w:val="0"/>
                              </w:rPr>
                              <w:tab/>
                            </w:r>
                          </w:p>
                          <w:p w:rsidR="002E4C48" w:rsidRDefault="002E4C48" w:rsidP="002E4C48">
                            <w:pPr>
                              <w:spacing w:after="0"/>
                              <w:rPr>
                                <w:lang w:bidi="en-US"/>
                              </w:rPr>
                            </w:pPr>
                            <w:r>
                              <w:rPr>
                                <w:lang w:bidi="en-US"/>
                              </w:rPr>
                              <w:t>3/3</w:t>
                            </w:r>
                            <w:r>
                              <w:rPr>
                                <w:lang w:bidi="en-US"/>
                              </w:rPr>
                              <w:tab/>
                              <w:t xml:space="preserve">Mason W. </w:t>
                            </w:r>
                            <w:r w:rsidR="00F746B4">
                              <w:rPr>
                                <w:lang w:bidi="en-US"/>
                              </w:rPr>
                              <w:tab/>
                              <w:t>3/18</w:t>
                            </w:r>
                            <w:r w:rsidR="00F746B4">
                              <w:rPr>
                                <w:lang w:bidi="en-US"/>
                              </w:rPr>
                              <w:tab/>
                              <w:t>Athena H.</w:t>
                            </w:r>
                            <w:r w:rsidR="00F746B4">
                              <w:rPr>
                                <w:lang w:bidi="en-US"/>
                              </w:rPr>
                              <w:tab/>
                            </w:r>
                          </w:p>
                          <w:p w:rsidR="002E4C48" w:rsidRDefault="002E4C48" w:rsidP="002E4C48">
                            <w:pPr>
                              <w:spacing w:after="0"/>
                              <w:rPr>
                                <w:lang w:bidi="en-US"/>
                              </w:rPr>
                            </w:pPr>
                            <w:r>
                              <w:rPr>
                                <w:lang w:bidi="en-US"/>
                              </w:rPr>
                              <w:t>3/4</w:t>
                            </w:r>
                            <w:r>
                              <w:rPr>
                                <w:lang w:bidi="en-US"/>
                              </w:rPr>
                              <w:tab/>
                              <w:t>Ethan Q.</w:t>
                            </w:r>
                            <w:r w:rsidR="00F746B4">
                              <w:rPr>
                                <w:lang w:bidi="en-US"/>
                              </w:rPr>
                              <w:tab/>
                              <w:t>3/20</w:t>
                            </w:r>
                            <w:r w:rsidR="00F746B4">
                              <w:rPr>
                                <w:lang w:bidi="en-US"/>
                              </w:rPr>
                              <w:tab/>
                              <w:t>Lucia M.</w:t>
                            </w:r>
                          </w:p>
                          <w:p w:rsidR="002E4C48" w:rsidRDefault="002E4C48" w:rsidP="002E4C48">
                            <w:pPr>
                              <w:spacing w:after="0"/>
                              <w:rPr>
                                <w:lang w:bidi="en-US"/>
                              </w:rPr>
                            </w:pPr>
                            <w:r>
                              <w:rPr>
                                <w:lang w:bidi="en-US"/>
                              </w:rPr>
                              <w:t>3/10</w:t>
                            </w:r>
                            <w:r>
                              <w:rPr>
                                <w:lang w:bidi="en-US"/>
                              </w:rPr>
                              <w:tab/>
                              <w:t>Tegan W.</w:t>
                            </w:r>
                            <w:r w:rsidR="00F746B4">
                              <w:rPr>
                                <w:lang w:bidi="en-US"/>
                              </w:rPr>
                              <w:tab/>
                              <w:t>3/22</w:t>
                            </w:r>
                            <w:r w:rsidR="00F746B4">
                              <w:rPr>
                                <w:lang w:bidi="en-US"/>
                              </w:rPr>
                              <w:tab/>
                              <w:t>Daniel P.</w:t>
                            </w:r>
                          </w:p>
                          <w:p w:rsidR="002E4C48" w:rsidRPr="002E4C48" w:rsidRDefault="002E4C48" w:rsidP="002E4C48">
                            <w:pPr>
                              <w:spacing w:after="0"/>
                              <w:rPr>
                                <w:rStyle w:val="SectionLabelALLCAPSChar"/>
                                <w:rFonts w:eastAsiaTheme="minorHAnsi"/>
                                <w:b w:val="0"/>
                                <w:caps w:val="0"/>
                                <w:color w:val="auto"/>
                                <w:sz w:val="22"/>
                                <w:szCs w:val="22"/>
                              </w:rPr>
                            </w:pPr>
                            <w:r w:rsidRPr="002E4C48">
                              <w:rPr>
                                <w:rStyle w:val="SectionLabelALLCAPSChar"/>
                                <w:b w:val="0"/>
                                <w:caps w:val="0"/>
                              </w:rPr>
                              <w:t>3/10</w:t>
                            </w:r>
                            <w:r w:rsidRPr="002E4C48">
                              <w:rPr>
                                <w:rStyle w:val="SectionLabelALLCAPSChar"/>
                                <w:b w:val="0"/>
                                <w:caps w:val="0"/>
                              </w:rPr>
                              <w:tab/>
                              <w:t>Aiden A.</w:t>
                            </w:r>
                            <w:r w:rsidR="00F746B4">
                              <w:rPr>
                                <w:rStyle w:val="SectionLabelALLCAPSChar"/>
                                <w:b w:val="0"/>
                                <w:caps w:val="0"/>
                              </w:rPr>
                              <w:tab/>
                              <w:t>3/27</w:t>
                            </w:r>
                            <w:r w:rsidR="00F746B4">
                              <w:rPr>
                                <w:rStyle w:val="SectionLabelALLCAPSChar"/>
                                <w:b w:val="0"/>
                                <w:caps w:val="0"/>
                              </w:rPr>
                              <w:tab/>
                              <w:t>Louis M.</w:t>
                            </w:r>
                          </w:p>
                          <w:p w:rsidR="00DD6CE9" w:rsidRDefault="002E4C48" w:rsidP="002E4C48">
                            <w:pPr>
                              <w:pStyle w:val="NewsletterDate"/>
                              <w:jc w:val="left"/>
                              <w:rPr>
                                <w:rStyle w:val="SectionLabelALLCAPSChar"/>
                                <w:caps w:val="0"/>
                              </w:rPr>
                            </w:pPr>
                            <w:r>
                              <w:rPr>
                                <w:rStyle w:val="SectionLabelALLCAPSChar"/>
                                <w:caps w:val="0"/>
                              </w:rPr>
                              <w:t>3/12</w:t>
                            </w:r>
                            <w:r>
                              <w:rPr>
                                <w:rStyle w:val="SectionLabelALLCAPSChar"/>
                                <w:caps w:val="0"/>
                              </w:rPr>
                              <w:tab/>
                              <w:t>Nicolas O.</w:t>
                            </w:r>
                            <w:r w:rsidR="00F746B4">
                              <w:rPr>
                                <w:rStyle w:val="SectionLabelALLCAPSChar"/>
                                <w:caps w:val="0"/>
                              </w:rPr>
                              <w:tab/>
                            </w:r>
                          </w:p>
                          <w:p w:rsidR="00DD60A4" w:rsidRDefault="00DD6CE9" w:rsidP="00D03249">
                            <w:pPr>
                              <w:pStyle w:val="Text"/>
                              <w:rPr>
                                <w:rStyle w:val="TextChar"/>
                                <w:b/>
                                <w:sz w:val="32"/>
                                <w:szCs w:val="32"/>
                              </w:rPr>
                            </w:pPr>
                            <w:r>
                              <w:rPr>
                                <w:rStyle w:val="TextChar"/>
                                <w:b/>
                                <w:sz w:val="32"/>
                                <w:szCs w:val="32"/>
                              </w:rPr>
                              <w:t>Anniversaries</w:t>
                            </w:r>
                          </w:p>
                          <w:p w:rsidR="00DD6CE9" w:rsidRDefault="0070326A" w:rsidP="00D03249">
                            <w:pPr>
                              <w:pStyle w:val="Text"/>
                              <w:rPr>
                                <w:rStyle w:val="TextChar"/>
                              </w:rPr>
                            </w:pPr>
                            <w:r>
                              <w:rPr>
                                <w:rStyle w:val="TextChar"/>
                              </w:rPr>
                              <w:t>3</w:t>
                            </w:r>
                            <w:r w:rsidR="00DD6CE9" w:rsidRPr="00DD6CE9">
                              <w:rPr>
                                <w:rStyle w:val="TextChar"/>
                              </w:rPr>
                              <w:t>/2</w:t>
                            </w:r>
                            <w:r>
                              <w:rPr>
                                <w:rStyle w:val="TextChar"/>
                              </w:rPr>
                              <w:t>5</w:t>
                            </w:r>
                            <w:r w:rsidR="00DD6CE9" w:rsidRPr="00DD6CE9">
                              <w:rPr>
                                <w:rStyle w:val="TextChar"/>
                              </w:rPr>
                              <w:t xml:space="preserve"> </w:t>
                            </w:r>
                            <w:r w:rsidR="00DD6CE9">
                              <w:rPr>
                                <w:rStyle w:val="TextChar"/>
                              </w:rPr>
                              <w:tab/>
                              <w:t xml:space="preserve">Ms. </w:t>
                            </w:r>
                            <w:r>
                              <w:rPr>
                                <w:rStyle w:val="TextChar"/>
                              </w:rPr>
                              <w:t>Grace</w:t>
                            </w:r>
                            <w:r w:rsidR="00F746B4">
                              <w:rPr>
                                <w:rStyle w:val="TextChar"/>
                              </w:rPr>
                              <w:t xml:space="preserve"> 1yr</w:t>
                            </w:r>
                          </w:p>
                          <w:sdt>
                            <w:sdtPr>
                              <w:rPr>
                                <w:rStyle w:val="TextRightAlignedChar"/>
                              </w:rPr>
                              <w:id w:val="1834790665"/>
                            </w:sdtPr>
                            <w:sdtEndPr>
                              <w:rPr>
                                <w:rStyle w:val="DefaultParagraphFont"/>
                                <w:rFonts w:eastAsiaTheme="majorHAnsi"/>
                                <w:color w:val="1F497D" w:themeColor="text2"/>
                                <w:sz w:val="24"/>
                                <w:szCs w:val="24"/>
                              </w:rPr>
                            </w:sdtEndPr>
                            <w:sdtContent>
                              <w:p w:rsidR="00DD6CE9" w:rsidRDefault="00DD6CE9" w:rsidP="00DD6CE9">
                                <w:pPr>
                                  <w:pStyle w:val="NewsletterTitle"/>
                                  <w:jc w:val="center"/>
                                  <w:rPr>
                                    <w:rStyle w:val="TextRightAlignedChar"/>
                                  </w:rPr>
                                </w:pPr>
                                <w:r>
                                  <w:rPr>
                                    <w:rStyle w:val="TextRightAlignedChar"/>
                                  </w:rPr>
                                  <w:t>Up Coming Events</w:t>
                                </w:r>
                              </w:p>
                              <w:p w:rsidR="00DD6CE9" w:rsidRPr="00E76BF8" w:rsidRDefault="00CE2487" w:rsidP="00DD6CE9">
                                <w:pPr>
                                  <w:pStyle w:val="NewsletterTitle"/>
                                  <w:jc w:val="left"/>
                                  <w:rPr>
                                    <w:rStyle w:val="TextRightAlignedChar"/>
                                    <w:b w:val="0"/>
                                    <w:sz w:val="24"/>
                                    <w:szCs w:val="24"/>
                                  </w:rPr>
                                </w:pPr>
                                <w:r>
                                  <w:rPr>
                                    <w:rStyle w:val="TextRightAlignedChar"/>
                                    <w:b w:val="0"/>
                                    <w:sz w:val="24"/>
                                    <w:szCs w:val="24"/>
                                  </w:rPr>
                                  <w:t>3/2/17</w:t>
                                </w:r>
                                <w:r w:rsidR="00DD6CE9" w:rsidRPr="00E76BF8">
                                  <w:rPr>
                                    <w:rStyle w:val="TextRightAlignedChar"/>
                                    <w:sz w:val="24"/>
                                    <w:szCs w:val="24"/>
                                  </w:rPr>
                                  <w:tab/>
                                </w:r>
                                <w:r w:rsidR="00DD6CE9" w:rsidRPr="00E76BF8">
                                  <w:rPr>
                                    <w:rStyle w:val="TextRightAlignedChar"/>
                                    <w:sz w:val="24"/>
                                    <w:szCs w:val="24"/>
                                  </w:rPr>
                                  <w:tab/>
                                </w:r>
                                <w:r>
                                  <w:rPr>
                                    <w:rStyle w:val="TextRightAlignedChar"/>
                                    <w:b w:val="0"/>
                                    <w:sz w:val="24"/>
                                    <w:szCs w:val="24"/>
                                  </w:rPr>
                                  <w:t>BOD Meeting 12:00</w:t>
                                </w:r>
                              </w:p>
                              <w:p w:rsidR="00CE2487" w:rsidRDefault="00CE2487" w:rsidP="00DD6CE9">
                                <w:pPr>
                                  <w:pStyle w:val="NewsletterTitle"/>
                                  <w:jc w:val="left"/>
                                  <w:rPr>
                                    <w:rStyle w:val="TextRightAlignedChar"/>
                                    <w:b w:val="0"/>
                                    <w:sz w:val="24"/>
                                    <w:szCs w:val="24"/>
                                  </w:rPr>
                                </w:pPr>
                                <w:r>
                                  <w:rPr>
                                    <w:rStyle w:val="TextRightAlignedChar"/>
                                    <w:b w:val="0"/>
                                    <w:sz w:val="24"/>
                                    <w:szCs w:val="24"/>
                                  </w:rPr>
                                  <w:t>3/2/17</w:t>
                                </w:r>
                                <w:r>
                                  <w:rPr>
                                    <w:rStyle w:val="TextRightAlignedChar"/>
                                    <w:b w:val="0"/>
                                    <w:sz w:val="24"/>
                                    <w:szCs w:val="24"/>
                                  </w:rPr>
                                  <w:tab/>
                                </w:r>
                                <w:r w:rsidR="00DD6CE9" w:rsidRPr="00E76BF8">
                                  <w:rPr>
                                    <w:rStyle w:val="TextRightAlignedChar"/>
                                    <w:b w:val="0"/>
                                    <w:sz w:val="24"/>
                                    <w:szCs w:val="24"/>
                                  </w:rPr>
                                  <w:tab/>
                                </w:r>
                                <w:r>
                                  <w:rPr>
                                    <w:rStyle w:val="TextRightAlignedChar"/>
                                    <w:b w:val="0"/>
                                    <w:sz w:val="24"/>
                                    <w:szCs w:val="24"/>
                                  </w:rPr>
                                  <w:t>Dr. Seuss Day</w:t>
                                </w:r>
                              </w:p>
                              <w:p w:rsidR="00F746B4" w:rsidRDefault="00F746B4" w:rsidP="00DD6CE9">
                                <w:pPr>
                                  <w:pStyle w:val="NewsletterTitle"/>
                                  <w:jc w:val="left"/>
                                  <w:rPr>
                                    <w:rStyle w:val="TextRightAlignedChar"/>
                                    <w:b w:val="0"/>
                                    <w:sz w:val="24"/>
                                    <w:szCs w:val="24"/>
                                  </w:rPr>
                                </w:pPr>
                                <w:r>
                                  <w:rPr>
                                    <w:rStyle w:val="TextRightAlignedChar"/>
                                    <w:b w:val="0"/>
                                    <w:sz w:val="24"/>
                                    <w:szCs w:val="24"/>
                                  </w:rPr>
                                  <w:t>3/8/17</w:t>
                                </w:r>
                                <w:r>
                                  <w:rPr>
                                    <w:rStyle w:val="TextRightAlignedChar"/>
                                    <w:b w:val="0"/>
                                    <w:sz w:val="24"/>
                                    <w:szCs w:val="24"/>
                                  </w:rPr>
                                  <w:tab/>
                                </w:r>
                                <w:r>
                                  <w:rPr>
                                    <w:rStyle w:val="TextRightAlignedChar"/>
                                    <w:b w:val="0"/>
                                    <w:sz w:val="24"/>
                                    <w:szCs w:val="24"/>
                                  </w:rPr>
                                  <w:tab/>
                                  <w:t>Wacky Hair Day</w:t>
                                </w:r>
                              </w:p>
                              <w:p w:rsidR="00DD6CE9" w:rsidRDefault="00021CB9" w:rsidP="00CE2487">
                                <w:pPr>
                                  <w:pStyle w:val="NewsletterTitle"/>
                                  <w:jc w:val="left"/>
                                  <w:rPr>
                                    <w:rStyle w:val="TextRightAlignedChar"/>
                                    <w:b w:val="0"/>
                                    <w:sz w:val="24"/>
                                    <w:szCs w:val="24"/>
                                  </w:rPr>
                                </w:pPr>
                                <w:r>
                                  <w:rPr>
                                    <w:rStyle w:val="TextRightAlignedChar"/>
                                    <w:b w:val="0"/>
                                    <w:sz w:val="24"/>
                                    <w:szCs w:val="24"/>
                                  </w:rPr>
                                  <w:t>3/10</w:t>
                                </w:r>
                                <w:r w:rsidR="00CE2487">
                                  <w:rPr>
                                    <w:rStyle w:val="TextRightAlignedChar"/>
                                    <w:b w:val="0"/>
                                    <w:sz w:val="24"/>
                                    <w:szCs w:val="24"/>
                                  </w:rPr>
                                  <w:t>/17</w:t>
                                </w:r>
                                <w:r w:rsidR="00DD6CE9">
                                  <w:rPr>
                                    <w:rStyle w:val="TextRightAlignedChar"/>
                                    <w:b w:val="0"/>
                                    <w:sz w:val="24"/>
                                    <w:szCs w:val="24"/>
                                  </w:rPr>
                                  <w:t xml:space="preserve"> </w:t>
                                </w:r>
                                <w:r w:rsidR="00DD6CE9">
                                  <w:rPr>
                                    <w:rStyle w:val="TextRightAlignedChar"/>
                                    <w:b w:val="0"/>
                                    <w:sz w:val="24"/>
                                    <w:szCs w:val="24"/>
                                  </w:rPr>
                                  <w:tab/>
                                </w:r>
                                <w:r w:rsidR="00CE2487">
                                  <w:rPr>
                                    <w:rStyle w:val="TextRightAlignedChar"/>
                                    <w:b w:val="0"/>
                                    <w:sz w:val="24"/>
                                    <w:szCs w:val="24"/>
                                  </w:rPr>
                                  <w:t>Johnny Appleseed Day</w:t>
                                </w:r>
                              </w:p>
                              <w:p w:rsidR="00CE2487" w:rsidRDefault="00CE2487" w:rsidP="00CE2487">
                                <w:pPr>
                                  <w:pStyle w:val="NewsletterTitle"/>
                                  <w:jc w:val="left"/>
                                  <w:rPr>
                                    <w:rStyle w:val="TextRightAlignedChar"/>
                                    <w:b w:val="0"/>
                                    <w:sz w:val="24"/>
                                    <w:szCs w:val="24"/>
                                  </w:rPr>
                                </w:pPr>
                                <w:r>
                                  <w:rPr>
                                    <w:rStyle w:val="TextRightAlignedChar"/>
                                    <w:b w:val="0"/>
                                    <w:sz w:val="24"/>
                                    <w:szCs w:val="24"/>
                                  </w:rPr>
                                  <w:tab/>
                                </w:r>
                                <w:r>
                                  <w:rPr>
                                    <w:rStyle w:val="TextRightAlignedChar"/>
                                    <w:b w:val="0"/>
                                    <w:sz w:val="24"/>
                                    <w:szCs w:val="24"/>
                                  </w:rPr>
                                  <w:tab/>
                                  <w:t>Apples for snack</w:t>
                                </w:r>
                              </w:p>
                              <w:p w:rsidR="00DD6CE9" w:rsidRDefault="00021CB9" w:rsidP="00DD6CE9">
                                <w:pPr>
                                  <w:pStyle w:val="NewsletterTitle"/>
                                  <w:jc w:val="left"/>
                                  <w:rPr>
                                    <w:rStyle w:val="TextRightAlignedChar"/>
                                    <w:b w:val="0"/>
                                    <w:sz w:val="24"/>
                                    <w:szCs w:val="24"/>
                                  </w:rPr>
                                </w:pPr>
                                <w:r>
                                  <w:rPr>
                                    <w:rStyle w:val="TextRightAlignedChar"/>
                                    <w:b w:val="0"/>
                                    <w:sz w:val="24"/>
                                    <w:szCs w:val="24"/>
                                  </w:rPr>
                                  <w:t>3/13</w:t>
                                </w:r>
                                <w:bookmarkStart w:id="0" w:name="_GoBack"/>
                                <w:bookmarkEnd w:id="0"/>
                                <w:r w:rsidR="00CE2487">
                                  <w:rPr>
                                    <w:rStyle w:val="TextRightAlignedChar"/>
                                    <w:b w:val="0"/>
                                    <w:sz w:val="24"/>
                                    <w:szCs w:val="24"/>
                                  </w:rPr>
                                  <w:t>/17</w:t>
                                </w:r>
                                <w:r w:rsidR="00DD6CE9">
                                  <w:rPr>
                                    <w:rStyle w:val="TextRightAlignedChar"/>
                                    <w:b w:val="0"/>
                                    <w:sz w:val="24"/>
                                    <w:szCs w:val="24"/>
                                  </w:rPr>
                                  <w:tab/>
                                </w:r>
                                <w:r w:rsidR="00CE2487">
                                  <w:rPr>
                                    <w:rStyle w:val="TextRightAlignedChar"/>
                                    <w:b w:val="0"/>
                                    <w:sz w:val="24"/>
                                    <w:szCs w:val="24"/>
                                  </w:rPr>
                                  <w:t>National Plant a Flower day</w:t>
                                </w:r>
                              </w:p>
                              <w:p w:rsidR="00F746B4" w:rsidRDefault="00F746B4" w:rsidP="00F746B4">
                                <w:pPr>
                                  <w:pStyle w:val="NewsletterTitle"/>
                                  <w:ind w:left="1440" w:hanging="1440"/>
                                  <w:jc w:val="left"/>
                                  <w:rPr>
                                    <w:rStyle w:val="TextRightAlignedChar"/>
                                    <w:b w:val="0"/>
                                    <w:sz w:val="24"/>
                                    <w:szCs w:val="24"/>
                                  </w:rPr>
                                </w:pPr>
                                <w:r>
                                  <w:rPr>
                                    <w:rStyle w:val="TextRightAlignedChar"/>
                                    <w:b w:val="0"/>
                                    <w:sz w:val="24"/>
                                    <w:szCs w:val="24"/>
                                  </w:rPr>
                                  <w:t>3/15/17</w:t>
                                </w:r>
                                <w:r>
                                  <w:rPr>
                                    <w:rStyle w:val="TextRightAlignedChar"/>
                                    <w:b w:val="0"/>
                                    <w:sz w:val="24"/>
                                    <w:szCs w:val="24"/>
                                  </w:rPr>
                                  <w:tab/>
                                  <w:t>Backwards Day (wear your clothes backwards)</w:t>
                                </w:r>
                              </w:p>
                              <w:p w:rsidR="00CE2487" w:rsidRDefault="00CE2487" w:rsidP="00DD6CE9">
                                <w:pPr>
                                  <w:pStyle w:val="NewsletterTitle"/>
                                  <w:jc w:val="left"/>
                                  <w:rPr>
                                    <w:rStyle w:val="TextRightAlignedChar"/>
                                    <w:b w:val="0"/>
                                    <w:sz w:val="24"/>
                                    <w:szCs w:val="24"/>
                                  </w:rPr>
                                </w:pPr>
                                <w:r>
                                  <w:rPr>
                                    <w:rStyle w:val="TextRightAlignedChar"/>
                                    <w:b w:val="0"/>
                                    <w:sz w:val="24"/>
                                    <w:szCs w:val="24"/>
                                  </w:rPr>
                                  <w:t>3/17/17</w:t>
                                </w:r>
                                <w:r>
                                  <w:rPr>
                                    <w:rStyle w:val="TextRightAlignedChar"/>
                                    <w:b w:val="0"/>
                                    <w:sz w:val="24"/>
                                    <w:szCs w:val="24"/>
                                  </w:rPr>
                                  <w:tab/>
                                  <w:t>St. Patrick’s Day</w:t>
                                </w:r>
                              </w:p>
                              <w:p w:rsidR="00CE2487" w:rsidRDefault="00CE2487" w:rsidP="00DD6CE9">
                                <w:pPr>
                                  <w:pStyle w:val="NewsletterTitle"/>
                                  <w:jc w:val="left"/>
                                  <w:rPr>
                                    <w:rStyle w:val="TextRightAlignedChar"/>
                                    <w:b w:val="0"/>
                                    <w:sz w:val="24"/>
                                    <w:szCs w:val="24"/>
                                  </w:rPr>
                                </w:pPr>
                                <w:r>
                                  <w:rPr>
                                    <w:rStyle w:val="TextRightAlignedChar"/>
                                    <w:b w:val="0"/>
                                    <w:sz w:val="24"/>
                                    <w:szCs w:val="24"/>
                                  </w:rPr>
                                  <w:tab/>
                                </w:r>
                                <w:r>
                                  <w:rPr>
                                    <w:rStyle w:val="TextRightAlignedChar"/>
                                    <w:b w:val="0"/>
                                    <w:sz w:val="24"/>
                                    <w:szCs w:val="24"/>
                                  </w:rPr>
                                  <w:tab/>
                                  <w:t>Wear Green</w:t>
                                </w:r>
                              </w:p>
                              <w:p w:rsidR="00CE2487" w:rsidRDefault="00CE2487" w:rsidP="00CE2487">
                                <w:pPr>
                                  <w:pStyle w:val="NewsletterTitle"/>
                                  <w:jc w:val="left"/>
                                  <w:rPr>
                                    <w:rStyle w:val="TextRightAlignedChar"/>
                                    <w:b w:val="0"/>
                                    <w:sz w:val="24"/>
                                    <w:szCs w:val="24"/>
                                  </w:rPr>
                                </w:pPr>
                                <w:r>
                                  <w:rPr>
                                    <w:rStyle w:val="TextRightAlignedChar"/>
                                    <w:b w:val="0"/>
                                    <w:sz w:val="24"/>
                                    <w:szCs w:val="24"/>
                                  </w:rPr>
                                  <w:t>3/</w:t>
                                </w:r>
                                <w:r w:rsidR="00DD6CE9">
                                  <w:rPr>
                                    <w:rStyle w:val="TextRightAlignedChar"/>
                                    <w:b w:val="0"/>
                                    <w:sz w:val="24"/>
                                    <w:szCs w:val="24"/>
                                  </w:rPr>
                                  <w:t>2</w:t>
                                </w:r>
                                <w:r>
                                  <w:rPr>
                                    <w:rStyle w:val="TextRightAlignedChar"/>
                                    <w:b w:val="0"/>
                                    <w:sz w:val="24"/>
                                    <w:szCs w:val="24"/>
                                  </w:rPr>
                                  <w:t>0/</w:t>
                                </w:r>
                                <w:r w:rsidR="00DD6CE9">
                                  <w:rPr>
                                    <w:rStyle w:val="TextRightAlignedChar"/>
                                    <w:b w:val="0"/>
                                    <w:sz w:val="24"/>
                                    <w:szCs w:val="24"/>
                                  </w:rPr>
                                  <w:t>17</w:t>
                                </w:r>
                                <w:r w:rsidR="00DD6CE9">
                                  <w:rPr>
                                    <w:rStyle w:val="TextRightAlignedChar"/>
                                    <w:b w:val="0"/>
                                    <w:sz w:val="24"/>
                                    <w:szCs w:val="24"/>
                                  </w:rPr>
                                  <w:tab/>
                                </w:r>
                                <w:r>
                                  <w:rPr>
                                    <w:rStyle w:val="TextRightAlignedChar"/>
                                    <w:b w:val="0"/>
                                    <w:sz w:val="24"/>
                                    <w:szCs w:val="24"/>
                                  </w:rPr>
                                  <w:t>First Day of Spring</w:t>
                                </w:r>
                              </w:p>
                              <w:p w:rsidR="00F746B4" w:rsidRDefault="00F746B4" w:rsidP="00F746B4">
                                <w:pPr>
                                  <w:pStyle w:val="NewsletterTitle"/>
                                  <w:ind w:left="1440" w:hanging="1440"/>
                                  <w:jc w:val="left"/>
                                  <w:rPr>
                                    <w:rStyle w:val="TextRightAlignedChar"/>
                                    <w:b w:val="0"/>
                                    <w:sz w:val="24"/>
                                    <w:szCs w:val="24"/>
                                  </w:rPr>
                                </w:pPr>
                                <w:r>
                                  <w:rPr>
                                    <w:rStyle w:val="TextRightAlignedChar"/>
                                    <w:b w:val="0"/>
                                    <w:sz w:val="24"/>
                                    <w:szCs w:val="24"/>
                                  </w:rPr>
                                  <w:t xml:space="preserve">3/22/17 </w:t>
                                </w:r>
                                <w:r>
                                  <w:rPr>
                                    <w:rStyle w:val="TextRightAlignedChar"/>
                                    <w:b w:val="0"/>
                                    <w:sz w:val="24"/>
                                    <w:szCs w:val="24"/>
                                  </w:rPr>
                                  <w:tab/>
                                  <w:t>Inside out Day (wear your clothes inside out)</w:t>
                                </w:r>
                              </w:p>
                              <w:p w:rsidR="00F746B4" w:rsidRDefault="00F746B4" w:rsidP="00F746B4">
                                <w:pPr>
                                  <w:pStyle w:val="NewsletterTitle"/>
                                  <w:ind w:left="1440" w:hanging="1440"/>
                                  <w:jc w:val="left"/>
                                  <w:rPr>
                                    <w:b w:val="0"/>
                                  </w:rPr>
                                </w:pPr>
                                <w:r>
                                  <w:rPr>
                                    <w:rStyle w:val="TextRightAlignedChar"/>
                                    <w:b w:val="0"/>
                                    <w:sz w:val="24"/>
                                    <w:szCs w:val="24"/>
                                  </w:rPr>
                                  <w:t>3/29/17</w:t>
                                </w:r>
                                <w:r>
                                  <w:rPr>
                                    <w:rStyle w:val="TextRightAlignedChar"/>
                                    <w:b w:val="0"/>
                                    <w:sz w:val="24"/>
                                    <w:szCs w:val="24"/>
                                  </w:rPr>
                                  <w:tab/>
                                  <w:t>Pajama Day (wear your pajamas to school)</w:t>
                                </w:r>
                              </w:p>
                              <w:p w:rsidR="00DD6CE9" w:rsidRPr="00E76BF8" w:rsidRDefault="00021CB9" w:rsidP="00DD6CE9">
                                <w:pPr>
                                  <w:pStyle w:val="NewsletterTitle"/>
                                  <w:jc w:val="left"/>
                                  <w:rPr>
                                    <w:rStyle w:val="TextRightAlignedChar"/>
                                    <w:b w:val="0"/>
                                    <w:sz w:val="24"/>
                                    <w:szCs w:val="24"/>
                                  </w:rPr>
                                </w:pPr>
                              </w:p>
                            </w:sdtContent>
                          </w:sdt>
                          <w:p w:rsidR="00DD6CE9" w:rsidRDefault="00DD6CE9" w:rsidP="00D03249">
                            <w:pPr>
                              <w:pStyle w:val="Text"/>
                              <w:rPr>
                                <w:rStyle w:val="TextChar"/>
                                <w:b/>
                                <w:sz w:val="32"/>
                                <w:szCs w:val="32"/>
                              </w:rPr>
                            </w:pPr>
                            <w:r>
                              <w:rPr>
                                <w:rStyle w:val="TextChar"/>
                                <w:b/>
                                <w:sz w:val="32"/>
                                <w:szCs w:val="32"/>
                              </w:rPr>
                              <w:t>Kindergarten</w:t>
                            </w:r>
                          </w:p>
                          <w:p w:rsidR="00DD6CE9" w:rsidRPr="00DD6CE9" w:rsidRDefault="00242C59" w:rsidP="00D03249">
                            <w:pPr>
                              <w:pStyle w:val="Text"/>
                              <w:rPr>
                                <w:rStyle w:val="TextChar"/>
                              </w:rPr>
                            </w:pPr>
                            <w:r>
                              <w:rPr>
                                <w:rStyle w:val="TextChar"/>
                              </w:rPr>
                              <w:t>As we prepare for the new school year we are opening up enrollment. First priority will go to those children currently enrolled that will be Five on or before September 1, 2017. On March 20</w:t>
                            </w:r>
                            <w:r w:rsidRPr="00242C59">
                              <w:rPr>
                                <w:rStyle w:val="TextChar"/>
                                <w:vertAlign w:val="superscript"/>
                              </w:rPr>
                              <w:t>th</w:t>
                            </w:r>
                            <w:r>
                              <w:rPr>
                                <w:rStyle w:val="TextChar"/>
                              </w:rPr>
                              <w:t xml:space="preserve"> we will begin enrolling other NIST and Federal employee’s children that meet the age requirement. If there are any spots available after that we will take requests for children who will be turning 5 between September 2 and October 15</w:t>
                            </w:r>
                            <w:r w:rsidRPr="00242C59">
                              <w:rPr>
                                <w:rStyle w:val="TextChar"/>
                                <w:vertAlign w:val="superscript"/>
                              </w:rPr>
                              <w:t>th</w:t>
                            </w:r>
                            <w:r>
                              <w:rPr>
                                <w:rStyle w:val="TextChar"/>
                              </w:rPr>
                              <w:t xml:space="preserve">. We will look at the requests and will consider on an individual basis based on social, emotional and academic abilities.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9B9A4" id="_x0000_t202" coordsize="21600,21600" o:spt="202" path="m,l,21600r21600,l21600,xe">
                <v:stroke joinstyle="miter"/>
                <v:path gradientshapeok="t" o:connecttype="rect"/>
              </v:shapetype>
              <v:shape id="Text Box 184" o:spid="_x0000_s1029" type="#_x0000_t202" style="position:absolute;margin-left:35.4pt;margin-top:67.2pt;width:235.85pt;height:66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2JO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" filled="f" stroked="f">
                <v:textbox inset="0,0,0,0">
                  <w:txbxContent>
                    <w:p w:rsidR="00DD60A4" w:rsidRPr="00DD6CE9" w:rsidRDefault="003D36A2" w:rsidP="003D36A2">
                      <w:pPr>
                        <w:pStyle w:val="SectionLabelALLCAPS"/>
                        <w:jc w:val="center"/>
                        <w:rPr>
                          <w:rStyle w:val="SectionLabelALLCAPSChar"/>
                          <w:b/>
                          <w:caps/>
                          <w:sz w:val="32"/>
                          <w:szCs w:val="32"/>
                        </w:rPr>
                      </w:pPr>
                      <w:r w:rsidRPr="00DD6CE9">
                        <w:rPr>
                          <w:rStyle w:val="SectionLabelALLCAPSChar"/>
                          <w:b/>
                          <w:caps/>
                          <w:sz w:val="32"/>
                          <w:szCs w:val="32"/>
                        </w:rPr>
                        <w:t xml:space="preserve">Birthdays </w:t>
                      </w:r>
                    </w:p>
                    <w:p w:rsidR="002E4C48" w:rsidRDefault="002E4C48" w:rsidP="00DD6CE9">
                      <w:pPr>
                        <w:pStyle w:val="NewsletterDate"/>
                        <w:jc w:val="left"/>
                        <w:rPr>
                          <w:rStyle w:val="SectionLabelALLCAPSChar"/>
                          <w:caps w:val="0"/>
                        </w:rPr>
                      </w:pPr>
                    </w:p>
                    <w:p w:rsidR="002E4C48" w:rsidRDefault="002E4C48" w:rsidP="00DD6CE9">
                      <w:pPr>
                        <w:pStyle w:val="NewsletterDate"/>
                        <w:jc w:val="left"/>
                        <w:rPr>
                          <w:rStyle w:val="SectionLabelALLCAPSChar"/>
                          <w:caps w:val="0"/>
                        </w:rPr>
                      </w:pPr>
                      <w:r>
                        <w:rPr>
                          <w:rStyle w:val="SectionLabelALLCAPSChar"/>
                          <w:caps w:val="0"/>
                        </w:rPr>
                        <w:t>3/3</w:t>
                      </w:r>
                      <w:r>
                        <w:rPr>
                          <w:rStyle w:val="SectionLabelALLCAPSChar"/>
                          <w:caps w:val="0"/>
                        </w:rPr>
                        <w:tab/>
                        <w:t>Mridula N.</w:t>
                      </w:r>
                      <w:r w:rsidR="00F746B4">
                        <w:rPr>
                          <w:rStyle w:val="SectionLabelALLCAPSChar"/>
                          <w:caps w:val="0"/>
                        </w:rPr>
                        <w:tab/>
                        <w:t>3/17</w:t>
                      </w:r>
                      <w:r w:rsidR="00F746B4">
                        <w:rPr>
                          <w:rStyle w:val="SectionLabelALLCAPSChar"/>
                          <w:caps w:val="0"/>
                        </w:rPr>
                        <w:tab/>
                        <w:t>Isabella O.</w:t>
                      </w:r>
                      <w:r w:rsidR="00F746B4">
                        <w:rPr>
                          <w:rStyle w:val="SectionLabelALLCAPSChar"/>
                          <w:caps w:val="0"/>
                        </w:rPr>
                        <w:tab/>
                      </w:r>
                    </w:p>
                    <w:p w:rsidR="002E4C48" w:rsidRDefault="002E4C48" w:rsidP="002E4C48">
                      <w:pPr>
                        <w:spacing w:after="0"/>
                        <w:rPr>
                          <w:lang w:bidi="en-US"/>
                        </w:rPr>
                      </w:pPr>
                      <w:r>
                        <w:rPr>
                          <w:lang w:bidi="en-US"/>
                        </w:rPr>
                        <w:t>3/3</w:t>
                      </w:r>
                      <w:r>
                        <w:rPr>
                          <w:lang w:bidi="en-US"/>
                        </w:rPr>
                        <w:tab/>
                        <w:t xml:space="preserve">Mason W. </w:t>
                      </w:r>
                      <w:r w:rsidR="00F746B4">
                        <w:rPr>
                          <w:lang w:bidi="en-US"/>
                        </w:rPr>
                        <w:tab/>
                        <w:t>3/18</w:t>
                      </w:r>
                      <w:r w:rsidR="00F746B4">
                        <w:rPr>
                          <w:lang w:bidi="en-US"/>
                        </w:rPr>
                        <w:tab/>
                        <w:t>Athena H.</w:t>
                      </w:r>
                      <w:r w:rsidR="00F746B4">
                        <w:rPr>
                          <w:lang w:bidi="en-US"/>
                        </w:rPr>
                        <w:tab/>
                      </w:r>
                    </w:p>
                    <w:p w:rsidR="002E4C48" w:rsidRDefault="002E4C48" w:rsidP="002E4C48">
                      <w:pPr>
                        <w:spacing w:after="0"/>
                        <w:rPr>
                          <w:lang w:bidi="en-US"/>
                        </w:rPr>
                      </w:pPr>
                      <w:r>
                        <w:rPr>
                          <w:lang w:bidi="en-US"/>
                        </w:rPr>
                        <w:t>3/4</w:t>
                      </w:r>
                      <w:r>
                        <w:rPr>
                          <w:lang w:bidi="en-US"/>
                        </w:rPr>
                        <w:tab/>
                        <w:t>Ethan Q.</w:t>
                      </w:r>
                      <w:r w:rsidR="00F746B4">
                        <w:rPr>
                          <w:lang w:bidi="en-US"/>
                        </w:rPr>
                        <w:tab/>
                        <w:t>3/20</w:t>
                      </w:r>
                      <w:r w:rsidR="00F746B4">
                        <w:rPr>
                          <w:lang w:bidi="en-US"/>
                        </w:rPr>
                        <w:tab/>
                        <w:t>Lucia M.</w:t>
                      </w:r>
                    </w:p>
                    <w:p w:rsidR="002E4C48" w:rsidRDefault="002E4C48" w:rsidP="002E4C48">
                      <w:pPr>
                        <w:spacing w:after="0"/>
                        <w:rPr>
                          <w:lang w:bidi="en-US"/>
                        </w:rPr>
                      </w:pPr>
                      <w:r>
                        <w:rPr>
                          <w:lang w:bidi="en-US"/>
                        </w:rPr>
                        <w:t>3/10</w:t>
                      </w:r>
                      <w:r>
                        <w:rPr>
                          <w:lang w:bidi="en-US"/>
                        </w:rPr>
                        <w:tab/>
                        <w:t>Tegan W.</w:t>
                      </w:r>
                      <w:r w:rsidR="00F746B4">
                        <w:rPr>
                          <w:lang w:bidi="en-US"/>
                        </w:rPr>
                        <w:tab/>
                        <w:t>3/22</w:t>
                      </w:r>
                      <w:r w:rsidR="00F746B4">
                        <w:rPr>
                          <w:lang w:bidi="en-US"/>
                        </w:rPr>
                        <w:tab/>
                        <w:t>Daniel P.</w:t>
                      </w:r>
                    </w:p>
                    <w:p w:rsidR="002E4C48" w:rsidRPr="002E4C48" w:rsidRDefault="002E4C48" w:rsidP="002E4C48">
                      <w:pPr>
                        <w:spacing w:after="0"/>
                        <w:rPr>
                          <w:rStyle w:val="SectionLabelALLCAPSChar"/>
                          <w:rFonts w:eastAsiaTheme="minorHAnsi"/>
                          <w:b w:val="0"/>
                          <w:caps w:val="0"/>
                          <w:color w:val="auto"/>
                          <w:sz w:val="22"/>
                          <w:szCs w:val="22"/>
                        </w:rPr>
                      </w:pPr>
                      <w:r w:rsidRPr="002E4C48">
                        <w:rPr>
                          <w:rStyle w:val="SectionLabelALLCAPSChar"/>
                          <w:b w:val="0"/>
                          <w:caps w:val="0"/>
                        </w:rPr>
                        <w:t>3/10</w:t>
                      </w:r>
                      <w:r w:rsidRPr="002E4C48">
                        <w:rPr>
                          <w:rStyle w:val="SectionLabelALLCAPSChar"/>
                          <w:b w:val="0"/>
                          <w:caps w:val="0"/>
                        </w:rPr>
                        <w:tab/>
                        <w:t>Aiden A.</w:t>
                      </w:r>
                      <w:r w:rsidR="00F746B4">
                        <w:rPr>
                          <w:rStyle w:val="SectionLabelALLCAPSChar"/>
                          <w:b w:val="0"/>
                          <w:caps w:val="0"/>
                        </w:rPr>
                        <w:tab/>
                        <w:t>3/27</w:t>
                      </w:r>
                      <w:r w:rsidR="00F746B4">
                        <w:rPr>
                          <w:rStyle w:val="SectionLabelALLCAPSChar"/>
                          <w:b w:val="0"/>
                          <w:caps w:val="0"/>
                        </w:rPr>
                        <w:tab/>
                        <w:t>Louis M.</w:t>
                      </w:r>
                    </w:p>
                    <w:p w:rsidR="00DD6CE9" w:rsidRDefault="002E4C48" w:rsidP="002E4C48">
                      <w:pPr>
                        <w:pStyle w:val="NewsletterDate"/>
                        <w:jc w:val="left"/>
                        <w:rPr>
                          <w:rStyle w:val="SectionLabelALLCAPSChar"/>
                          <w:caps w:val="0"/>
                        </w:rPr>
                      </w:pPr>
                      <w:r>
                        <w:rPr>
                          <w:rStyle w:val="SectionLabelALLCAPSChar"/>
                          <w:caps w:val="0"/>
                        </w:rPr>
                        <w:t>3/12</w:t>
                      </w:r>
                      <w:r>
                        <w:rPr>
                          <w:rStyle w:val="SectionLabelALLCAPSChar"/>
                          <w:caps w:val="0"/>
                        </w:rPr>
                        <w:tab/>
                        <w:t>Nicolas O.</w:t>
                      </w:r>
                      <w:r w:rsidR="00F746B4">
                        <w:rPr>
                          <w:rStyle w:val="SectionLabelALLCAPSChar"/>
                          <w:caps w:val="0"/>
                        </w:rPr>
                        <w:tab/>
                      </w:r>
                    </w:p>
                    <w:p w:rsidR="00DD60A4" w:rsidRDefault="00DD6CE9" w:rsidP="00D03249">
                      <w:pPr>
                        <w:pStyle w:val="Text"/>
                        <w:rPr>
                          <w:rStyle w:val="TextChar"/>
                          <w:b/>
                          <w:sz w:val="32"/>
                          <w:szCs w:val="32"/>
                        </w:rPr>
                      </w:pPr>
                      <w:r>
                        <w:rPr>
                          <w:rStyle w:val="TextChar"/>
                          <w:b/>
                          <w:sz w:val="32"/>
                          <w:szCs w:val="32"/>
                        </w:rPr>
                        <w:t>Anniversaries</w:t>
                      </w:r>
                    </w:p>
                    <w:p w:rsidR="00DD6CE9" w:rsidRDefault="0070326A" w:rsidP="00D03249">
                      <w:pPr>
                        <w:pStyle w:val="Text"/>
                        <w:rPr>
                          <w:rStyle w:val="TextChar"/>
                        </w:rPr>
                      </w:pPr>
                      <w:r>
                        <w:rPr>
                          <w:rStyle w:val="TextChar"/>
                        </w:rPr>
                        <w:t>3</w:t>
                      </w:r>
                      <w:r w:rsidR="00DD6CE9" w:rsidRPr="00DD6CE9">
                        <w:rPr>
                          <w:rStyle w:val="TextChar"/>
                        </w:rPr>
                        <w:t>/2</w:t>
                      </w:r>
                      <w:r>
                        <w:rPr>
                          <w:rStyle w:val="TextChar"/>
                        </w:rPr>
                        <w:t>5</w:t>
                      </w:r>
                      <w:r w:rsidR="00DD6CE9" w:rsidRPr="00DD6CE9">
                        <w:rPr>
                          <w:rStyle w:val="TextChar"/>
                        </w:rPr>
                        <w:t xml:space="preserve"> </w:t>
                      </w:r>
                      <w:r w:rsidR="00DD6CE9">
                        <w:rPr>
                          <w:rStyle w:val="TextChar"/>
                        </w:rPr>
                        <w:tab/>
                        <w:t xml:space="preserve">Ms. </w:t>
                      </w:r>
                      <w:r>
                        <w:rPr>
                          <w:rStyle w:val="TextChar"/>
                        </w:rPr>
                        <w:t>Grace</w:t>
                      </w:r>
                      <w:r w:rsidR="00F746B4">
                        <w:rPr>
                          <w:rStyle w:val="TextChar"/>
                        </w:rPr>
                        <w:t xml:space="preserve"> 1yr</w:t>
                      </w:r>
                    </w:p>
                    <w:sdt>
                      <w:sdtPr>
                        <w:rPr>
                          <w:rStyle w:val="TextRightAlignedChar"/>
                        </w:rPr>
                        <w:id w:val="1834790665"/>
                      </w:sdtPr>
                      <w:sdtEndPr>
                        <w:rPr>
                          <w:rStyle w:val="DefaultParagraphFont"/>
                          <w:rFonts w:eastAsiaTheme="majorHAnsi"/>
                          <w:color w:val="1F497D" w:themeColor="text2"/>
                          <w:sz w:val="24"/>
                          <w:szCs w:val="24"/>
                        </w:rPr>
                      </w:sdtEndPr>
                      <w:sdtContent>
                        <w:p w:rsidR="00DD6CE9" w:rsidRDefault="00DD6CE9" w:rsidP="00DD6CE9">
                          <w:pPr>
                            <w:pStyle w:val="NewsletterTitle"/>
                            <w:jc w:val="center"/>
                            <w:rPr>
                              <w:rStyle w:val="TextRightAlignedChar"/>
                            </w:rPr>
                          </w:pPr>
                          <w:r>
                            <w:rPr>
                              <w:rStyle w:val="TextRightAlignedChar"/>
                            </w:rPr>
                            <w:t>Up Coming Events</w:t>
                          </w:r>
                        </w:p>
                        <w:p w:rsidR="00DD6CE9" w:rsidRPr="00E76BF8" w:rsidRDefault="00CE2487" w:rsidP="00DD6CE9">
                          <w:pPr>
                            <w:pStyle w:val="NewsletterTitle"/>
                            <w:jc w:val="left"/>
                            <w:rPr>
                              <w:rStyle w:val="TextRightAlignedChar"/>
                              <w:b w:val="0"/>
                              <w:sz w:val="24"/>
                              <w:szCs w:val="24"/>
                            </w:rPr>
                          </w:pPr>
                          <w:r>
                            <w:rPr>
                              <w:rStyle w:val="TextRightAlignedChar"/>
                              <w:b w:val="0"/>
                              <w:sz w:val="24"/>
                              <w:szCs w:val="24"/>
                            </w:rPr>
                            <w:t>3/2/17</w:t>
                          </w:r>
                          <w:r w:rsidR="00DD6CE9" w:rsidRPr="00E76BF8">
                            <w:rPr>
                              <w:rStyle w:val="TextRightAlignedChar"/>
                              <w:sz w:val="24"/>
                              <w:szCs w:val="24"/>
                            </w:rPr>
                            <w:tab/>
                          </w:r>
                          <w:r w:rsidR="00DD6CE9" w:rsidRPr="00E76BF8">
                            <w:rPr>
                              <w:rStyle w:val="TextRightAlignedChar"/>
                              <w:sz w:val="24"/>
                              <w:szCs w:val="24"/>
                            </w:rPr>
                            <w:tab/>
                          </w:r>
                          <w:r>
                            <w:rPr>
                              <w:rStyle w:val="TextRightAlignedChar"/>
                              <w:b w:val="0"/>
                              <w:sz w:val="24"/>
                              <w:szCs w:val="24"/>
                            </w:rPr>
                            <w:t>BOD Meeting 12:00</w:t>
                          </w:r>
                        </w:p>
                        <w:p w:rsidR="00CE2487" w:rsidRDefault="00CE2487" w:rsidP="00DD6CE9">
                          <w:pPr>
                            <w:pStyle w:val="NewsletterTitle"/>
                            <w:jc w:val="left"/>
                            <w:rPr>
                              <w:rStyle w:val="TextRightAlignedChar"/>
                              <w:b w:val="0"/>
                              <w:sz w:val="24"/>
                              <w:szCs w:val="24"/>
                            </w:rPr>
                          </w:pPr>
                          <w:r>
                            <w:rPr>
                              <w:rStyle w:val="TextRightAlignedChar"/>
                              <w:b w:val="0"/>
                              <w:sz w:val="24"/>
                              <w:szCs w:val="24"/>
                            </w:rPr>
                            <w:t>3/2/17</w:t>
                          </w:r>
                          <w:r>
                            <w:rPr>
                              <w:rStyle w:val="TextRightAlignedChar"/>
                              <w:b w:val="0"/>
                              <w:sz w:val="24"/>
                              <w:szCs w:val="24"/>
                            </w:rPr>
                            <w:tab/>
                          </w:r>
                          <w:r w:rsidR="00DD6CE9" w:rsidRPr="00E76BF8">
                            <w:rPr>
                              <w:rStyle w:val="TextRightAlignedChar"/>
                              <w:b w:val="0"/>
                              <w:sz w:val="24"/>
                              <w:szCs w:val="24"/>
                            </w:rPr>
                            <w:tab/>
                          </w:r>
                          <w:r>
                            <w:rPr>
                              <w:rStyle w:val="TextRightAlignedChar"/>
                              <w:b w:val="0"/>
                              <w:sz w:val="24"/>
                              <w:szCs w:val="24"/>
                            </w:rPr>
                            <w:t>Dr. Seuss Day</w:t>
                          </w:r>
                        </w:p>
                        <w:p w:rsidR="00F746B4" w:rsidRDefault="00F746B4" w:rsidP="00DD6CE9">
                          <w:pPr>
                            <w:pStyle w:val="NewsletterTitle"/>
                            <w:jc w:val="left"/>
                            <w:rPr>
                              <w:rStyle w:val="TextRightAlignedChar"/>
                              <w:b w:val="0"/>
                              <w:sz w:val="24"/>
                              <w:szCs w:val="24"/>
                            </w:rPr>
                          </w:pPr>
                          <w:r>
                            <w:rPr>
                              <w:rStyle w:val="TextRightAlignedChar"/>
                              <w:b w:val="0"/>
                              <w:sz w:val="24"/>
                              <w:szCs w:val="24"/>
                            </w:rPr>
                            <w:t>3/8/17</w:t>
                          </w:r>
                          <w:r>
                            <w:rPr>
                              <w:rStyle w:val="TextRightAlignedChar"/>
                              <w:b w:val="0"/>
                              <w:sz w:val="24"/>
                              <w:szCs w:val="24"/>
                            </w:rPr>
                            <w:tab/>
                          </w:r>
                          <w:r>
                            <w:rPr>
                              <w:rStyle w:val="TextRightAlignedChar"/>
                              <w:b w:val="0"/>
                              <w:sz w:val="24"/>
                              <w:szCs w:val="24"/>
                            </w:rPr>
                            <w:tab/>
                            <w:t>Wacky Hair Day</w:t>
                          </w:r>
                        </w:p>
                        <w:p w:rsidR="00DD6CE9" w:rsidRDefault="00021CB9" w:rsidP="00CE2487">
                          <w:pPr>
                            <w:pStyle w:val="NewsletterTitle"/>
                            <w:jc w:val="left"/>
                            <w:rPr>
                              <w:rStyle w:val="TextRightAlignedChar"/>
                              <w:b w:val="0"/>
                              <w:sz w:val="24"/>
                              <w:szCs w:val="24"/>
                            </w:rPr>
                          </w:pPr>
                          <w:r>
                            <w:rPr>
                              <w:rStyle w:val="TextRightAlignedChar"/>
                              <w:b w:val="0"/>
                              <w:sz w:val="24"/>
                              <w:szCs w:val="24"/>
                            </w:rPr>
                            <w:t>3/10</w:t>
                          </w:r>
                          <w:r w:rsidR="00CE2487">
                            <w:rPr>
                              <w:rStyle w:val="TextRightAlignedChar"/>
                              <w:b w:val="0"/>
                              <w:sz w:val="24"/>
                              <w:szCs w:val="24"/>
                            </w:rPr>
                            <w:t>/17</w:t>
                          </w:r>
                          <w:r w:rsidR="00DD6CE9">
                            <w:rPr>
                              <w:rStyle w:val="TextRightAlignedChar"/>
                              <w:b w:val="0"/>
                              <w:sz w:val="24"/>
                              <w:szCs w:val="24"/>
                            </w:rPr>
                            <w:t xml:space="preserve"> </w:t>
                          </w:r>
                          <w:r w:rsidR="00DD6CE9">
                            <w:rPr>
                              <w:rStyle w:val="TextRightAlignedChar"/>
                              <w:b w:val="0"/>
                              <w:sz w:val="24"/>
                              <w:szCs w:val="24"/>
                            </w:rPr>
                            <w:tab/>
                          </w:r>
                          <w:r w:rsidR="00CE2487">
                            <w:rPr>
                              <w:rStyle w:val="TextRightAlignedChar"/>
                              <w:b w:val="0"/>
                              <w:sz w:val="24"/>
                              <w:szCs w:val="24"/>
                            </w:rPr>
                            <w:t>Johnny Appleseed Day</w:t>
                          </w:r>
                        </w:p>
                        <w:p w:rsidR="00CE2487" w:rsidRDefault="00CE2487" w:rsidP="00CE2487">
                          <w:pPr>
                            <w:pStyle w:val="NewsletterTitle"/>
                            <w:jc w:val="left"/>
                            <w:rPr>
                              <w:rStyle w:val="TextRightAlignedChar"/>
                              <w:b w:val="0"/>
                              <w:sz w:val="24"/>
                              <w:szCs w:val="24"/>
                            </w:rPr>
                          </w:pPr>
                          <w:r>
                            <w:rPr>
                              <w:rStyle w:val="TextRightAlignedChar"/>
                              <w:b w:val="0"/>
                              <w:sz w:val="24"/>
                              <w:szCs w:val="24"/>
                            </w:rPr>
                            <w:tab/>
                          </w:r>
                          <w:r>
                            <w:rPr>
                              <w:rStyle w:val="TextRightAlignedChar"/>
                              <w:b w:val="0"/>
                              <w:sz w:val="24"/>
                              <w:szCs w:val="24"/>
                            </w:rPr>
                            <w:tab/>
                            <w:t>Apples for snack</w:t>
                          </w:r>
                        </w:p>
                        <w:p w:rsidR="00DD6CE9" w:rsidRDefault="00021CB9" w:rsidP="00DD6CE9">
                          <w:pPr>
                            <w:pStyle w:val="NewsletterTitle"/>
                            <w:jc w:val="left"/>
                            <w:rPr>
                              <w:rStyle w:val="TextRightAlignedChar"/>
                              <w:b w:val="0"/>
                              <w:sz w:val="24"/>
                              <w:szCs w:val="24"/>
                            </w:rPr>
                          </w:pPr>
                          <w:r>
                            <w:rPr>
                              <w:rStyle w:val="TextRightAlignedChar"/>
                              <w:b w:val="0"/>
                              <w:sz w:val="24"/>
                              <w:szCs w:val="24"/>
                            </w:rPr>
                            <w:t>3/13</w:t>
                          </w:r>
                          <w:bookmarkStart w:id="1" w:name="_GoBack"/>
                          <w:bookmarkEnd w:id="1"/>
                          <w:r w:rsidR="00CE2487">
                            <w:rPr>
                              <w:rStyle w:val="TextRightAlignedChar"/>
                              <w:b w:val="0"/>
                              <w:sz w:val="24"/>
                              <w:szCs w:val="24"/>
                            </w:rPr>
                            <w:t>/17</w:t>
                          </w:r>
                          <w:r w:rsidR="00DD6CE9">
                            <w:rPr>
                              <w:rStyle w:val="TextRightAlignedChar"/>
                              <w:b w:val="0"/>
                              <w:sz w:val="24"/>
                              <w:szCs w:val="24"/>
                            </w:rPr>
                            <w:tab/>
                          </w:r>
                          <w:r w:rsidR="00CE2487">
                            <w:rPr>
                              <w:rStyle w:val="TextRightAlignedChar"/>
                              <w:b w:val="0"/>
                              <w:sz w:val="24"/>
                              <w:szCs w:val="24"/>
                            </w:rPr>
                            <w:t>National Plant a Flower day</w:t>
                          </w:r>
                        </w:p>
                        <w:p w:rsidR="00F746B4" w:rsidRDefault="00F746B4" w:rsidP="00F746B4">
                          <w:pPr>
                            <w:pStyle w:val="NewsletterTitle"/>
                            <w:ind w:left="1440" w:hanging="1440"/>
                            <w:jc w:val="left"/>
                            <w:rPr>
                              <w:rStyle w:val="TextRightAlignedChar"/>
                              <w:b w:val="0"/>
                              <w:sz w:val="24"/>
                              <w:szCs w:val="24"/>
                            </w:rPr>
                          </w:pPr>
                          <w:r>
                            <w:rPr>
                              <w:rStyle w:val="TextRightAlignedChar"/>
                              <w:b w:val="0"/>
                              <w:sz w:val="24"/>
                              <w:szCs w:val="24"/>
                            </w:rPr>
                            <w:t>3/15/17</w:t>
                          </w:r>
                          <w:r>
                            <w:rPr>
                              <w:rStyle w:val="TextRightAlignedChar"/>
                              <w:b w:val="0"/>
                              <w:sz w:val="24"/>
                              <w:szCs w:val="24"/>
                            </w:rPr>
                            <w:tab/>
                            <w:t>Backwards Day (wear your clothes backwards)</w:t>
                          </w:r>
                        </w:p>
                        <w:p w:rsidR="00CE2487" w:rsidRDefault="00CE2487" w:rsidP="00DD6CE9">
                          <w:pPr>
                            <w:pStyle w:val="NewsletterTitle"/>
                            <w:jc w:val="left"/>
                            <w:rPr>
                              <w:rStyle w:val="TextRightAlignedChar"/>
                              <w:b w:val="0"/>
                              <w:sz w:val="24"/>
                              <w:szCs w:val="24"/>
                            </w:rPr>
                          </w:pPr>
                          <w:r>
                            <w:rPr>
                              <w:rStyle w:val="TextRightAlignedChar"/>
                              <w:b w:val="0"/>
                              <w:sz w:val="24"/>
                              <w:szCs w:val="24"/>
                            </w:rPr>
                            <w:t>3/17/17</w:t>
                          </w:r>
                          <w:r>
                            <w:rPr>
                              <w:rStyle w:val="TextRightAlignedChar"/>
                              <w:b w:val="0"/>
                              <w:sz w:val="24"/>
                              <w:szCs w:val="24"/>
                            </w:rPr>
                            <w:tab/>
                            <w:t>St. Patrick’s Day</w:t>
                          </w:r>
                        </w:p>
                        <w:p w:rsidR="00CE2487" w:rsidRDefault="00CE2487" w:rsidP="00DD6CE9">
                          <w:pPr>
                            <w:pStyle w:val="NewsletterTitle"/>
                            <w:jc w:val="left"/>
                            <w:rPr>
                              <w:rStyle w:val="TextRightAlignedChar"/>
                              <w:b w:val="0"/>
                              <w:sz w:val="24"/>
                              <w:szCs w:val="24"/>
                            </w:rPr>
                          </w:pPr>
                          <w:r>
                            <w:rPr>
                              <w:rStyle w:val="TextRightAlignedChar"/>
                              <w:b w:val="0"/>
                              <w:sz w:val="24"/>
                              <w:szCs w:val="24"/>
                            </w:rPr>
                            <w:tab/>
                          </w:r>
                          <w:r>
                            <w:rPr>
                              <w:rStyle w:val="TextRightAlignedChar"/>
                              <w:b w:val="0"/>
                              <w:sz w:val="24"/>
                              <w:szCs w:val="24"/>
                            </w:rPr>
                            <w:tab/>
                            <w:t>Wear Green</w:t>
                          </w:r>
                        </w:p>
                        <w:p w:rsidR="00CE2487" w:rsidRDefault="00CE2487" w:rsidP="00CE2487">
                          <w:pPr>
                            <w:pStyle w:val="NewsletterTitle"/>
                            <w:jc w:val="left"/>
                            <w:rPr>
                              <w:rStyle w:val="TextRightAlignedChar"/>
                              <w:b w:val="0"/>
                              <w:sz w:val="24"/>
                              <w:szCs w:val="24"/>
                            </w:rPr>
                          </w:pPr>
                          <w:r>
                            <w:rPr>
                              <w:rStyle w:val="TextRightAlignedChar"/>
                              <w:b w:val="0"/>
                              <w:sz w:val="24"/>
                              <w:szCs w:val="24"/>
                            </w:rPr>
                            <w:t>3/</w:t>
                          </w:r>
                          <w:r w:rsidR="00DD6CE9">
                            <w:rPr>
                              <w:rStyle w:val="TextRightAlignedChar"/>
                              <w:b w:val="0"/>
                              <w:sz w:val="24"/>
                              <w:szCs w:val="24"/>
                            </w:rPr>
                            <w:t>2</w:t>
                          </w:r>
                          <w:r>
                            <w:rPr>
                              <w:rStyle w:val="TextRightAlignedChar"/>
                              <w:b w:val="0"/>
                              <w:sz w:val="24"/>
                              <w:szCs w:val="24"/>
                            </w:rPr>
                            <w:t>0/</w:t>
                          </w:r>
                          <w:r w:rsidR="00DD6CE9">
                            <w:rPr>
                              <w:rStyle w:val="TextRightAlignedChar"/>
                              <w:b w:val="0"/>
                              <w:sz w:val="24"/>
                              <w:szCs w:val="24"/>
                            </w:rPr>
                            <w:t>17</w:t>
                          </w:r>
                          <w:r w:rsidR="00DD6CE9">
                            <w:rPr>
                              <w:rStyle w:val="TextRightAlignedChar"/>
                              <w:b w:val="0"/>
                              <w:sz w:val="24"/>
                              <w:szCs w:val="24"/>
                            </w:rPr>
                            <w:tab/>
                          </w:r>
                          <w:r>
                            <w:rPr>
                              <w:rStyle w:val="TextRightAlignedChar"/>
                              <w:b w:val="0"/>
                              <w:sz w:val="24"/>
                              <w:szCs w:val="24"/>
                            </w:rPr>
                            <w:t>First Day of Spring</w:t>
                          </w:r>
                        </w:p>
                        <w:p w:rsidR="00F746B4" w:rsidRDefault="00F746B4" w:rsidP="00F746B4">
                          <w:pPr>
                            <w:pStyle w:val="NewsletterTitle"/>
                            <w:ind w:left="1440" w:hanging="1440"/>
                            <w:jc w:val="left"/>
                            <w:rPr>
                              <w:rStyle w:val="TextRightAlignedChar"/>
                              <w:b w:val="0"/>
                              <w:sz w:val="24"/>
                              <w:szCs w:val="24"/>
                            </w:rPr>
                          </w:pPr>
                          <w:r>
                            <w:rPr>
                              <w:rStyle w:val="TextRightAlignedChar"/>
                              <w:b w:val="0"/>
                              <w:sz w:val="24"/>
                              <w:szCs w:val="24"/>
                            </w:rPr>
                            <w:t xml:space="preserve">3/22/17 </w:t>
                          </w:r>
                          <w:r>
                            <w:rPr>
                              <w:rStyle w:val="TextRightAlignedChar"/>
                              <w:b w:val="0"/>
                              <w:sz w:val="24"/>
                              <w:szCs w:val="24"/>
                            </w:rPr>
                            <w:tab/>
                            <w:t>Inside out Day (wear your clothes inside out)</w:t>
                          </w:r>
                        </w:p>
                        <w:p w:rsidR="00F746B4" w:rsidRDefault="00F746B4" w:rsidP="00F746B4">
                          <w:pPr>
                            <w:pStyle w:val="NewsletterTitle"/>
                            <w:ind w:left="1440" w:hanging="1440"/>
                            <w:jc w:val="left"/>
                            <w:rPr>
                              <w:b w:val="0"/>
                            </w:rPr>
                          </w:pPr>
                          <w:r>
                            <w:rPr>
                              <w:rStyle w:val="TextRightAlignedChar"/>
                              <w:b w:val="0"/>
                              <w:sz w:val="24"/>
                              <w:szCs w:val="24"/>
                            </w:rPr>
                            <w:t>3/29/17</w:t>
                          </w:r>
                          <w:r>
                            <w:rPr>
                              <w:rStyle w:val="TextRightAlignedChar"/>
                              <w:b w:val="0"/>
                              <w:sz w:val="24"/>
                              <w:szCs w:val="24"/>
                            </w:rPr>
                            <w:tab/>
                            <w:t>Pajama Day (wear your pajamas to school)</w:t>
                          </w:r>
                        </w:p>
                        <w:p w:rsidR="00DD6CE9" w:rsidRPr="00E76BF8" w:rsidRDefault="00021CB9" w:rsidP="00DD6CE9">
                          <w:pPr>
                            <w:pStyle w:val="NewsletterTitle"/>
                            <w:jc w:val="left"/>
                            <w:rPr>
                              <w:rStyle w:val="TextRightAlignedChar"/>
                              <w:b w:val="0"/>
                              <w:sz w:val="24"/>
                              <w:szCs w:val="24"/>
                            </w:rPr>
                          </w:pPr>
                        </w:p>
                      </w:sdtContent>
                    </w:sdt>
                    <w:p w:rsidR="00DD6CE9" w:rsidRDefault="00DD6CE9" w:rsidP="00D03249">
                      <w:pPr>
                        <w:pStyle w:val="Text"/>
                        <w:rPr>
                          <w:rStyle w:val="TextChar"/>
                          <w:b/>
                          <w:sz w:val="32"/>
                          <w:szCs w:val="32"/>
                        </w:rPr>
                      </w:pPr>
                      <w:r>
                        <w:rPr>
                          <w:rStyle w:val="TextChar"/>
                          <w:b/>
                          <w:sz w:val="32"/>
                          <w:szCs w:val="32"/>
                        </w:rPr>
                        <w:t>Kindergarten</w:t>
                      </w:r>
                    </w:p>
                    <w:p w:rsidR="00DD6CE9" w:rsidRPr="00DD6CE9" w:rsidRDefault="00242C59" w:rsidP="00D03249">
                      <w:pPr>
                        <w:pStyle w:val="Text"/>
                        <w:rPr>
                          <w:rStyle w:val="TextChar"/>
                        </w:rPr>
                      </w:pPr>
                      <w:r>
                        <w:rPr>
                          <w:rStyle w:val="TextChar"/>
                        </w:rPr>
                        <w:t>As we prepare for the new school year we are opening up enrollment. First priority will go to those children currently enrolled that will be Five on or before September 1, 2017. On March 20</w:t>
                      </w:r>
                      <w:r w:rsidRPr="00242C59">
                        <w:rPr>
                          <w:rStyle w:val="TextChar"/>
                          <w:vertAlign w:val="superscript"/>
                        </w:rPr>
                        <w:t>th</w:t>
                      </w:r>
                      <w:r>
                        <w:rPr>
                          <w:rStyle w:val="TextChar"/>
                        </w:rPr>
                        <w:t xml:space="preserve"> we will begin enrolling other NIST and Federal employee’s children that meet the age requirement. If there are any spots available after that we will take requests for children who will be turning 5 between September 2 and October 15</w:t>
                      </w:r>
                      <w:r w:rsidRPr="00242C59">
                        <w:rPr>
                          <w:rStyle w:val="TextChar"/>
                          <w:vertAlign w:val="superscript"/>
                        </w:rPr>
                        <w:t>th</w:t>
                      </w:r>
                      <w:r>
                        <w:rPr>
                          <w:rStyle w:val="TextChar"/>
                        </w:rPr>
                        <w:t xml:space="preserve">. We will look at the requests and will consider on an individual basis based on social, emotional and academic abilities. </w:t>
                      </w:r>
                    </w:p>
                  </w:txbxContent>
                </v:textbox>
              </v:shape>
            </w:pict>
          </mc:Fallback>
        </mc:AlternateContent>
      </w:r>
      <w:r w:rsidR="00830688">
        <w:rPr>
          <w:noProof/>
        </w:rPr>
        <mc:AlternateContent>
          <mc:Choice Requires="wps">
            <w:drawing>
              <wp:anchor distT="0" distB="0" distL="114300" distR="114300" simplePos="0" relativeHeight="251711488" behindDoc="0" locked="0" layoutInCell="1" allowOverlap="1" wp14:anchorId="54587C2D" wp14:editId="61A0A742">
                <wp:simplePos x="0" y="0"/>
                <wp:positionH relativeFrom="column">
                  <wp:posOffset>4130040</wp:posOffset>
                </wp:positionH>
                <wp:positionV relativeFrom="paragraph">
                  <wp:posOffset>1623060</wp:posOffset>
                </wp:positionV>
                <wp:extent cx="2957830" cy="6507480"/>
                <wp:effectExtent l="0" t="0" r="0" b="7620"/>
                <wp:wrapNone/>
                <wp:docPr id="2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650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Default="006D4942" w:rsidP="006D4942">
                            <w:pPr>
                              <w:jc w:val="center"/>
                              <w:rPr>
                                <w:b/>
                                <w:sz w:val="32"/>
                                <w:szCs w:val="32"/>
                              </w:rPr>
                            </w:pPr>
                            <w:r w:rsidRPr="006D4942">
                              <w:rPr>
                                <w:b/>
                                <w:sz w:val="32"/>
                                <w:szCs w:val="32"/>
                              </w:rPr>
                              <w:t>Winter Weather</w:t>
                            </w:r>
                          </w:p>
                          <w:p w:rsidR="00830688" w:rsidRDefault="002A2CBC" w:rsidP="006D4942">
                            <w:pPr>
                              <w:rPr>
                                <w:sz w:val="24"/>
                                <w:szCs w:val="24"/>
                              </w:rPr>
                            </w:pPr>
                            <w:r>
                              <w:rPr>
                                <w:sz w:val="24"/>
                                <w:szCs w:val="24"/>
                              </w:rPr>
                              <w:t xml:space="preserve">The weather seems to be very unpredictable these days. The children go outside every day weather permitting. The temperature needs to be at least 32˚ including the wind chill. We have seen days recently where you leave your house in the morning and it is 38˚ but by the afternoon it might be in the mid to high 60’s. Teachers sometimes have to make </w:t>
                            </w:r>
                            <w:r w:rsidR="00027247">
                              <w:rPr>
                                <w:sz w:val="24"/>
                                <w:szCs w:val="24"/>
                              </w:rPr>
                              <w:t>a</w:t>
                            </w:r>
                            <w:r>
                              <w:rPr>
                                <w:sz w:val="24"/>
                                <w:szCs w:val="24"/>
                              </w:rPr>
                              <w:t xml:space="preserve"> judgement call </w:t>
                            </w:r>
                            <w:r w:rsidR="00027247">
                              <w:rPr>
                                <w:sz w:val="24"/>
                                <w:szCs w:val="24"/>
                              </w:rPr>
                              <w:t xml:space="preserve">as to whether </w:t>
                            </w:r>
                            <w:r>
                              <w:rPr>
                                <w:sz w:val="24"/>
                                <w:szCs w:val="24"/>
                              </w:rPr>
                              <w:t xml:space="preserve">children </w:t>
                            </w:r>
                            <w:r w:rsidR="00027247">
                              <w:rPr>
                                <w:sz w:val="24"/>
                                <w:szCs w:val="24"/>
                              </w:rPr>
                              <w:t xml:space="preserve">will </w:t>
                            </w:r>
                            <w:r>
                              <w:rPr>
                                <w:sz w:val="24"/>
                                <w:szCs w:val="24"/>
                              </w:rPr>
                              <w:t xml:space="preserve">need their jackets </w:t>
                            </w:r>
                            <w:r w:rsidR="00027247">
                              <w:rPr>
                                <w:sz w:val="24"/>
                                <w:szCs w:val="24"/>
                              </w:rPr>
                              <w:t>when going out</w:t>
                            </w:r>
                            <w:r>
                              <w:rPr>
                                <w:sz w:val="24"/>
                                <w:szCs w:val="24"/>
                              </w:rPr>
                              <w:t>. Sometimes it is a good idea to have a sweater or sweat jacket in your child’s cubby</w:t>
                            </w:r>
                            <w:r w:rsidR="00027247">
                              <w:rPr>
                                <w:sz w:val="24"/>
                                <w:szCs w:val="24"/>
                              </w:rPr>
                              <w:t>,</w:t>
                            </w:r>
                            <w:r>
                              <w:rPr>
                                <w:sz w:val="24"/>
                                <w:szCs w:val="24"/>
                              </w:rPr>
                              <w:t xml:space="preserve"> so they don’t have to wear a heavy winter jacket outside when it is too warm. If you have special instructions related to the </w:t>
                            </w:r>
                            <w:r w:rsidR="00FC33BA">
                              <w:rPr>
                                <w:sz w:val="24"/>
                                <w:szCs w:val="24"/>
                              </w:rPr>
                              <w:t xml:space="preserve">drastic change in temperature, </w:t>
                            </w:r>
                            <w:r>
                              <w:rPr>
                                <w:sz w:val="24"/>
                                <w:szCs w:val="24"/>
                              </w:rPr>
                              <w:t xml:space="preserve">please pass that along to the teachers. </w:t>
                            </w:r>
                            <w:r w:rsidR="00FC33BA">
                              <w:rPr>
                                <w:sz w:val="24"/>
                                <w:szCs w:val="24"/>
                              </w:rPr>
                              <w:t xml:space="preserve">We are required by the state of Maryland to take the children out daily weather permitting. </w:t>
                            </w:r>
                          </w:p>
                          <w:p w:rsidR="00830688" w:rsidRDefault="00FC33BA" w:rsidP="006D4942">
                            <w:pPr>
                              <w:rPr>
                                <w:sz w:val="24"/>
                                <w:szCs w:val="24"/>
                              </w:rPr>
                            </w:pPr>
                            <w:r>
                              <w:rPr>
                                <w:noProof/>
                              </w:rPr>
                              <w:drawing>
                                <wp:inline distT="0" distB="0" distL="0" distR="0" wp14:anchorId="51853894" wp14:editId="7ED86080">
                                  <wp:extent cx="1791191" cy="130302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thF92SD4WX.jpg"/>
                                          <pic:cNvPicPr/>
                                        </pic:nvPicPr>
                                        <pic:blipFill>
                                          <a:blip r:embed="rId12">
                                            <a:extLst>
                                              <a:ext uri="{28A0092B-C50C-407E-A947-70E740481C1C}">
                                                <a14:useLocalDpi xmlns:a14="http://schemas.microsoft.com/office/drawing/2010/main" val="0"/>
                                              </a:ext>
                                            </a:extLst>
                                          </a:blip>
                                          <a:stretch>
                                            <a:fillRect/>
                                          </a:stretch>
                                        </pic:blipFill>
                                        <pic:spPr>
                                          <a:xfrm>
                                            <a:off x="0" y="0"/>
                                            <a:ext cx="1828744" cy="1330339"/>
                                          </a:xfrm>
                                          <a:prstGeom prst="rect">
                                            <a:avLst/>
                                          </a:prstGeom>
                                        </pic:spPr>
                                      </pic:pic>
                                    </a:graphicData>
                                  </a:graphic>
                                </wp:inline>
                              </w:drawing>
                            </w:r>
                          </w:p>
                          <w:p w:rsidR="00DD60A4" w:rsidRDefault="00DD60A4">
                            <w:pPr>
                              <w:pStyle w:val="TextRightAligned"/>
                              <w:rPr>
                                <w:rStyle w:val="TextRightAlignedChar"/>
                              </w:rPr>
                            </w:pPr>
                          </w:p>
                          <w:p w:rsidR="00E93E23" w:rsidRDefault="00E93E23" w:rsidP="00FC33BA">
                            <w:pPr>
                              <w:pStyle w:val="TextRightAligned"/>
                              <w:rPr>
                                <w:rStyle w:val="TextRightAlignedCh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87C2D" id="Text Box 183" o:spid="_x0000_s1030" type="#_x0000_t202" style="position:absolute;margin-left:325.2pt;margin-top:127.8pt;width:232.9pt;height:51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" filled="f" stroked="f">
                <v:textbox>
                  <w:txbxContent>
                    <w:p w:rsidR="00DD60A4" w:rsidRDefault="006D4942" w:rsidP="006D4942">
                      <w:pPr>
                        <w:jc w:val="center"/>
                        <w:rPr>
                          <w:b/>
                          <w:sz w:val="32"/>
                          <w:szCs w:val="32"/>
                        </w:rPr>
                      </w:pPr>
                      <w:r w:rsidRPr="006D4942">
                        <w:rPr>
                          <w:b/>
                          <w:sz w:val="32"/>
                          <w:szCs w:val="32"/>
                        </w:rPr>
                        <w:t>Winter Weather</w:t>
                      </w:r>
                    </w:p>
                    <w:p w:rsidR="00830688" w:rsidRDefault="002A2CBC" w:rsidP="006D4942">
                      <w:pPr>
                        <w:rPr>
                          <w:sz w:val="24"/>
                          <w:szCs w:val="24"/>
                        </w:rPr>
                      </w:pPr>
                      <w:r>
                        <w:rPr>
                          <w:sz w:val="24"/>
                          <w:szCs w:val="24"/>
                        </w:rPr>
                        <w:t xml:space="preserve">The weather seems to be very unpredictable these days. The children go outside every day weather permitting. The temperature needs to be at least 32˚ including the wind chill. We have seen days recently where you leave your house in the morning and it is 38˚ but by the afternoon it might be in the mid to high 60’s. Teachers sometimes have to make </w:t>
                      </w:r>
                      <w:r w:rsidR="00027247">
                        <w:rPr>
                          <w:sz w:val="24"/>
                          <w:szCs w:val="24"/>
                        </w:rPr>
                        <w:t>a</w:t>
                      </w:r>
                      <w:r>
                        <w:rPr>
                          <w:sz w:val="24"/>
                          <w:szCs w:val="24"/>
                        </w:rPr>
                        <w:t xml:space="preserve"> judgement call </w:t>
                      </w:r>
                      <w:r w:rsidR="00027247">
                        <w:rPr>
                          <w:sz w:val="24"/>
                          <w:szCs w:val="24"/>
                        </w:rPr>
                        <w:t xml:space="preserve">as to whether </w:t>
                      </w:r>
                      <w:r>
                        <w:rPr>
                          <w:sz w:val="24"/>
                          <w:szCs w:val="24"/>
                        </w:rPr>
                        <w:t xml:space="preserve">children </w:t>
                      </w:r>
                      <w:r w:rsidR="00027247">
                        <w:rPr>
                          <w:sz w:val="24"/>
                          <w:szCs w:val="24"/>
                        </w:rPr>
                        <w:t xml:space="preserve">will </w:t>
                      </w:r>
                      <w:r>
                        <w:rPr>
                          <w:sz w:val="24"/>
                          <w:szCs w:val="24"/>
                        </w:rPr>
                        <w:t xml:space="preserve">need their jackets </w:t>
                      </w:r>
                      <w:r w:rsidR="00027247">
                        <w:rPr>
                          <w:sz w:val="24"/>
                          <w:szCs w:val="24"/>
                        </w:rPr>
                        <w:t>when going out</w:t>
                      </w:r>
                      <w:r>
                        <w:rPr>
                          <w:sz w:val="24"/>
                          <w:szCs w:val="24"/>
                        </w:rPr>
                        <w:t>. Sometimes it is a good idea to have a sweater or sweat jacket in your child’s cubby</w:t>
                      </w:r>
                      <w:r w:rsidR="00027247">
                        <w:rPr>
                          <w:sz w:val="24"/>
                          <w:szCs w:val="24"/>
                        </w:rPr>
                        <w:t>,</w:t>
                      </w:r>
                      <w:r>
                        <w:rPr>
                          <w:sz w:val="24"/>
                          <w:szCs w:val="24"/>
                        </w:rPr>
                        <w:t xml:space="preserve"> so they don’t have to wear a heavy winter jacket outside when it is too warm. If you have special instructions related to the </w:t>
                      </w:r>
                      <w:r w:rsidR="00FC33BA">
                        <w:rPr>
                          <w:sz w:val="24"/>
                          <w:szCs w:val="24"/>
                        </w:rPr>
                        <w:t xml:space="preserve">drastic change in temperature, </w:t>
                      </w:r>
                      <w:r>
                        <w:rPr>
                          <w:sz w:val="24"/>
                          <w:szCs w:val="24"/>
                        </w:rPr>
                        <w:t xml:space="preserve">please pass that along to the teachers. </w:t>
                      </w:r>
                      <w:r w:rsidR="00FC33BA">
                        <w:rPr>
                          <w:sz w:val="24"/>
                          <w:szCs w:val="24"/>
                        </w:rPr>
                        <w:t xml:space="preserve">We are required by the state of Maryland to take the children out daily weather permitting. </w:t>
                      </w:r>
                    </w:p>
                    <w:p w:rsidR="00830688" w:rsidRDefault="00FC33BA" w:rsidP="006D4942">
                      <w:pPr>
                        <w:rPr>
                          <w:sz w:val="24"/>
                          <w:szCs w:val="24"/>
                        </w:rPr>
                      </w:pPr>
                      <w:r>
                        <w:rPr>
                          <w:noProof/>
                        </w:rPr>
                        <w:drawing>
                          <wp:inline distT="0" distB="0" distL="0" distR="0" wp14:anchorId="51853894" wp14:editId="7ED86080">
                            <wp:extent cx="1791191" cy="130302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thF92SD4WX.jpg"/>
                                    <pic:cNvPicPr/>
                                  </pic:nvPicPr>
                                  <pic:blipFill>
                                    <a:blip r:embed="rId13">
                                      <a:extLst>
                                        <a:ext uri="{28A0092B-C50C-407E-A947-70E740481C1C}">
                                          <a14:useLocalDpi xmlns:a14="http://schemas.microsoft.com/office/drawing/2010/main" val="0"/>
                                        </a:ext>
                                      </a:extLst>
                                    </a:blip>
                                    <a:stretch>
                                      <a:fillRect/>
                                    </a:stretch>
                                  </pic:blipFill>
                                  <pic:spPr>
                                    <a:xfrm>
                                      <a:off x="0" y="0"/>
                                      <a:ext cx="1828744" cy="1330339"/>
                                    </a:xfrm>
                                    <a:prstGeom prst="rect">
                                      <a:avLst/>
                                    </a:prstGeom>
                                  </pic:spPr>
                                </pic:pic>
                              </a:graphicData>
                            </a:graphic>
                          </wp:inline>
                        </w:drawing>
                      </w:r>
                    </w:p>
                    <w:p w:rsidR="00DD60A4" w:rsidRDefault="00DD60A4">
                      <w:pPr>
                        <w:pStyle w:val="TextRightAligned"/>
                        <w:rPr>
                          <w:rStyle w:val="TextRightAlignedChar"/>
                        </w:rPr>
                      </w:pPr>
                    </w:p>
                    <w:p w:rsidR="00E93E23" w:rsidRDefault="00E93E23" w:rsidP="00FC33BA">
                      <w:pPr>
                        <w:pStyle w:val="TextRightAligned"/>
                        <w:rPr>
                          <w:rStyle w:val="TextRightAlignedChar"/>
                        </w:rPr>
                      </w:pPr>
                    </w:p>
                  </w:txbxContent>
                </v:textbox>
              </v:shape>
            </w:pict>
          </mc:Fallback>
        </mc:AlternateContent>
      </w:r>
      <w:r w:rsidR="005F29F1">
        <w:rPr>
          <w:noProof/>
        </w:rPr>
        <mc:AlternateContent>
          <mc:Choice Requires="wpg">
            <w:drawing>
              <wp:anchor distT="0" distB="0" distL="114300" distR="114300" simplePos="0" relativeHeight="251709440" behindDoc="1" locked="0" layoutInCell="1" allowOverlap="1">
                <wp:simplePos x="0" y="0"/>
                <wp:positionH relativeFrom="column">
                  <wp:posOffset>5242560</wp:posOffset>
                </wp:positionH>
                <wp:positionV relativeFrom="paragraph">
                  <wp:posOffset>7947025</wp:posOffset>
                </wp:positionV>
                <wp:extent cx="1886585" cy="1447165"/>
                <wp:effectExtent l="22860" t="0" r="5080" b="0"/>
                <wp:wrapNone/>
                <wp:docPr id="1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15" name="Freeform 146"/>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47"/>
                        <wpg:cNvGrpSpPr>
                          <a:grpSpLocks/>
                        </wpg:cNvGrpSpPr>
                        <wpg:grpSpPr bwMode="auto">
                          <a:xfrm>
                            <a:off x="1272" y="8042"/>
                            <a:ext cx="9360" cy="7896"/>
                            <a:chOff x="1272" y="8042"/>
                            <a:chExt cx="9360" cy="7896"/>
                          </a:xfrm>
                        </wpg:grpSpPr>
                        <wps:wsp>
                          <wps:cNvPr id="17" name="Freeform 148"/>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149"/>
                          <wpg:cNvGrpSpPr>
                            <a:grpSpLocks/>
                          </wpg:cNvGrpSpPr>
                          <wpg:grpSpPr bwMode="auto">
                            <a:xfrm>
                              <a:off x="1272" y="8042"/>
                              <a:ext cx="9360" cy="7896"/>
                              <a:chOff x="1272" y="8042"/>
                              <a:chExt cx="9360" cy="7896"/>
                            </a:xfrm>
                          </wpg:grpSpPr>
                          <wps:wsp>
                            <wps:cNvPr id="19" name="Freeform 150"/>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1"/>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2"/>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3"/>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54"/>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5"/>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7EA50F7" id="Group 145" o:spid="_x0000_s1026" style="position:absolute;margin-left:412.8pt;margin-top:625.75pt;width:148.55pt;height:113.95pt;rotation:-471108fd;z-index:-251607040"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">
                <v:shape id="Freeform 146" o:spid="_x0000_s1027" style="position:absolute;left:6919;top:14644;width:844;height:943;visibility:visible;mso-wrap-style:square;v-text-anchor:top" coordsize="1688,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47" o:spid="_x0000_s1028"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48" o:spid="_x0000_s1029" style="position:absolute;left:3623;top:14329;width:991;height:968;visibility:visible;mso-wrap-style:square;v-text-anchor:top" coordsize="198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49" o:spid="_x0000_s1030"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50" o:spid="_x0000_s1031" style="position:absolute;left:3873;top:8762;width:764;height:1564;visibility:visible;mso-wrap-style:square;v-text-anchor:top" coordsize="152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51" o:spid="_x0000_s1032" style="position:absolute;left:5437;top:9779;width:813;height:551;visibility:visible;mso-wrap-style:square;v-text-anchor:top" coordsize="162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52" o:spid="_x0000_s1033" style="position:absolute;left:4049;top:10837;width:2824;height:149;visibility:visible;mso-wrap-style:square;v-text-anchor:top" coordsize="56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53" o:spid="_x0000_s1034" style="position:absolute;left:4303;top:11388;width:2570;height:289;visibility:visible;mso-wrap-style:square;v-text-anchor:top" coordsize="514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54" o:spid="_x0000_s1035" style="position:absolute;left:1272;top:8042;width:9360;height:7896;visibility:visible;mso-wrap-style:square;v-text-anchor:top" coordsize="18720,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55" o:spid="_x0000_s1036" style="position:absolute;left:2607;top:8973;width:357;height:806;visibility:visible;mso-wrap-style:square;v-text-anchor:top" coordsize="715,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5F29F1">
        <w:rPr>
          <w:noProof/>
        </w:rPr>
        <mc:AlternateContent>
          <mc:Choice Requires="wps">
            <w:drawing>
              <wp:anchor distT="0" distB="0" distL="114300" distR="114300" simplePos="0" relativeHeight="251655166" behindDoc="1" locked="0" layoutInCell="1" allowOverlap="1">
                <wp:simplePos x="0" y="0"/>
                <wp:positionH relativeFrom="column">
                  <wp:posOffset>3854450</wp:posOffset>
                </wp:positionH>
                <wp:positionV relativeFrom="paragraph">
                  <wp:posOffset>1010285</wp:posOffset>
                </wp:positionV>
                <wp:extent cx="3395345" cy="8509635"/>
                <wp:effectExtent l="6350" t="635" r="8255" b="5080"/>
                <wp:wrapNone/>
                <wp:docPr id="1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6B37" id="Freeform 144" o:spid="_x0000_s1026" style="position:absolute;margin-left:303.5pt;margin-top:79.55pt;width:267.35pt;height:670.05pt;flip:x;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45" focus="100%" type="gradient"/>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w:pict>
          </mc:Fallback>
        </mc:AlternateContent>
      </w:r>
      <w:r w:rsidR="005F29F1">
        <w:rPr>
          <w:noProof/>
        </w:rPr>
        <mc:AlternateContent>
          <mc:Choice Requires="wps">
            <w:drawing>
              <wp:anchor distT="0" distB="0" distL="114300" distR="114300" simplePos="0" relativeHeight="251654142" behindDoc="0" locked="0" layoutInCell="1" allowOverlap="1">
                <wp:simplePos x="0" y="0"/>
                <wp:positionH relativeFrom="column">
                  <wp:posOffset>3655060</wp:posOffset>
                </wp:positionH>
                <wp:positionV relativeFrom="paragraph">
                  <wp:posOffset>868045</wp:posOffset>
                </wp:positionV>
                <wp:extent cx="3601720" cy="8662670"/>
                <wp:effectExtent l="6985" t="1270" r="1270" b="3810"/>
                <wp:wrapNone/>
                <wp:docPr id="12"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0E028" id="Freeform 143" o:spid="_x0000_s1026" style="position:absolute;margin-left:287.8pt;margin-top:68.35pt;width:283.6pt;height:682.1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sidR="005F29F1">
        <w:rPr>
          <w:noProof/>
        </w:rPr>
        <mc:AlternateContent>
          <mc:Choice Requires="wps">
            <w:drawing>
              <wp:anchor distT="0" distB="0" distL="114300" distR="114300" simplePos="0" relativeHeight="251653118" behindDoc="1" locked="0" layoutInCell="1" allowOverlap="1">
                <wp:simplePos x="0" y="0"/>
                <wp:positionH relativeFrom="column">
                  <wp:posOffset>92075</wp:posOffset>
                </wp:positionH>
                <wp:positionV relativeFrom="paragraph">
                  <wp:posOffset>417830</wp:posOffset>
                </wp:positionV>
                <wp:extent cx="3885565" cy="9006840"/>
                <wp:effectExtent l="6350" t="8255" r="3810" b="5080"/>
                <wp:wrapNone/>
                <wp:docPr id="11"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A679E" id="Freeform 142" o:spid="_x0000_s1026" style="position:absolute;margin-left:7.25pt;margin-top:32.9pt;width:305.95pt;height:709.2pt;flip:x;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mc:Fallback>
        </mc:AlternateContent>
      </w:r>
      <w:r w:rsidR="005F29F1">
        <w:rPr>
          <w:noProof/>
        </w:rPr>
        <mc:AlternateContent>
          <mc:Choice Requires="wps">
            <w:drawing>
              <wp:anchor distT="0" distB="0" distL="114300" distR="114300" simplePos="0" relativeHeight="251652094" behindDoc="0" locked="0" layoutInCell="1" allowOverlap="1">
                <wp:simplePos x="0" y="0"/>
                <wp:positionH relativeFrom="column">
                  <wp:posOffset>92075</wp:posOffset>
                </wp:positionH>
                <wp:positionV relativeFrom="paragraph">
                  <wp:posOffset>274320</wp:posOffset>
                </wp:positionV>
                <wp:extent cx="4003040" cy="9248140"/>
                <wp:effectExtent l="6350" t="7620" r="635" b="2540"/>
                <wp:wrapNone/>
                <wp:docPr id="10"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04EA" id="Freeform 141" o:spid="_x0000_s1026" style="position:absolute;margin-left:7.25pt;margin-top:21.6pt;width:315.2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E9" w:rsidRDefault="00DD6CE9">
      <w:pPr>
        <w:spacing w:after="0" w:line="240" w:lineRule="auto"/>
      </w:pPr>
      <w:r>
        <w:separator/>
      </w:r>
    </w:p>
  </w:endnote>
  <w:endnote w:type="continuationSeparator" w:id="0">
    <w:p w:rsidR="00DD6CE9" w:rsidRDefault="00DD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E9" w:rsidRDefault="00DD6CE9">
      <w:pPr>
        <w:spacing w:after="0" w:line="240" w:lineRule="auto"/>
      </w:pPr>
      <w:r>
        <w:separator/>
      </w:r>
    </w:p>
  </w:footnote>
  <w:footnote w:type="continuationSeparator" w:id="0">
    <w:p w:rsidR="00DD6CE9" w:rsidRDefault="00DD6C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E9"/>
    <w:rsid w:val="00021CB9"/>
    <w:rsid w:val="00027247"/>
    <w:rsid w:val="000E4870"/>
    <w:rsid w:val="001D22C0"/>
    <w:rsid w:val="001F7C38"/>
    <w:rsid w:val="002339A1"/>
    <w:rsid w:val="00242C59"/>
    <w:rsid w:val="002A2CBC"/>
    <w:rsid w:val="002E4C48"/>
    <w:rsid w:val="0031698D"/>
    <w:rsid w:val="00356340"/>
    <w:rsid w:val="003D36A2"/>
    <w:rsid w:val="003E21F0"/>
    <w:rsid w:val="004B1491"/>
    <w:rsid w:val="004F0F33"/>
    <w:rsid w:val="005E7F22"/>
    <w:rsid w:val="005F29F1"/>
    <w:rsid w:val="00601947"/>
    <w:rsid w:val="00615239"/>
    <w:rsid w:val="00680C76"/>
    <w:rsid w:val="006D4942"/>
    <w:rsid w:val="0070326A"/>
    <w:rsid w:val="0070751B"/>
    <w:rsid w:val="007170D6"/>
    <w:rsid w:val="007A48F9"/>
    <w:rsid w:val="007B2312"/>
    <w:rsid w:val="007D6C9E"/>
    <w:rsid w:val="00806C3A"/>
    <w:rsid w:val="00810CB0"/>
    <w:rsid w:val="00830688"/>
    <w:rsid w:val="0096511B"/>
    <w:rsid w:val="00A026E7"/>
    <w:rsid w:val="00A0456B"/>
    <w:rsid w:val="00AE73D6"/>
    <w:rsid w:val="00B57CED"/>
    <w:rsid w:val="00B67FB5"/>
    <w:rsid w:val="00B77CF1"/>
    <w:rsid w:val="00BD3AFE"/>
    <w:rsid w:val="00BF2483"/>
    <w:rsid w:val="00C243F9"/>
    <w:rsid w:val="00CD7B4D"/>
    <w:rsid w:val="00CE2487"/>
    <w:rsid w:val="00D03249"/>
    <w:rsid w:val="00D64081"/>
    <w:rsid w:val="00D71B41"/>
    <w:rsid w:val="00DD60A4"/>
    <w:rsid w:val="00DD6CE9"/>
    <w:rsid w:val="00DE63AD"/>
    <w:rsid w:val="00E15D2E"/>
    <w:rsid w:val="00E76BF8"/>
    <w:rsid w:val="00E93E23"/>
    <w:rsid w:val="00EB7439"/>
    <w:rsid w:val="00F4516F"/>
    <w:rsid w:val="00F746B4"/>
    <w:rsid w:val="00FC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3B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03249"/>
    <w:pPr>
      <w:spacing w:after="120" w:line="240" w:lineRule="auto"/>
    </w:pPr>
    <w:rPr>
      <w:rFonts w:eastAsia="GungsuhChe"/>
      <w:color w:val="000000" w:themeColor="text1"/>
      <w:sz w:val="24"/>
      <w:szCs w:val="24"/>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03249"/>
    <w:rPr>
      <w:rFonts w:eastAsia="GungsuhChe"/>
      <w:color w:val="000000" w:themeColor="text1"/>
      <w:sz w:val="24"/>
      <w:szCs w:val="24"/>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image" Target="media/image40.jp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lwood.nist.gov\192\users\tlr1\My%20Documents\Newsletters\February%2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EBFE17711243D799C792EFA62BEC59"/>
        <w:category>
          <w:name w:val="General"/>
          <w:gallery w:val="placeholder"/>
        </w:category>
        <w:types>
          <w:type w:val="bbPlcHdr"/>
        </w:types>
        <w:behaviors>
          <w:behavior w:val="content"/>
        </w:behaviors>
        <w:guid w:val="{E253B57F-AFB1-4183-9ED5-2307EC3CDD5C}"/>
      </w:docPartPr>
      <w:docPartBody>
        <w:p w:rsidR="00930AEA" w:rsidRDefault="00930AEA">
          <w:pPr>
            <w:pStyle w:val="75EBFE17711243D799C792EFA62BEC59"/>
          </w:pPr>
          <w:r w:rsidRPr="00806C3A">
            <w:t>Weekly Class Newsletter</w:t>
          </w:r>
        </w:p>
      </w:docPartBody>
    </w:docPart>
    <w:docPart>
      <w:docPartPr>
        <w:name w:val="635E39DDAC4C4D43A9132EA2EC72D858"/>
        <w:category>
          <w:name w:val="General"/>
          <w:gallery w:val="placeholder"/>
        </w:category>
        <w:types>
          <w:type w:val="bbPlcHdr"/>
        </w:types>
        <w:behaviors>
          <w:behavior w:val="content"/>
        </w:behaviors>
        <w:guid w:val="{CA8C0BD6-3047-4430-87EE-02286F217ACE}"/>
      </w:docPartPr>
      <w:docPartBody>
        <w:p w:rsidR="00930AEA" w:rsidRDefault="00930AEA">
          <w:pPr>
            <w:pStyle w:val="635E39DDAC4C4D43A9132EA2EC72D858"/>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EA"/>
    <w:rsid w:val="0093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EBFE17711243D799C792EFA62BEC59">
    <w:name w:val="75EBFE17711243D799C792EFA62BEC59"/>
  </w:style>
  <w:style w:type="paragraph" w:customStyle="1" w:styleId="635E39DDAC4C4D43A9132EA2EC72D858">
    <w:name w:val="635E39DDAC4C4D43A9132EA2EC72D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February 2017</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2017-02-21T16:31:00Z</dcterms:created>
  <dcterms:modified xsi:type="dcterms:W3CDTF">2017-02-27T18:45:00Z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