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C658" w14:textId="77777777" w:rsidR="000D60B6" w:rsidRDefault="000D60B6" w:rsidP="0098525B">
      <w:pPr>
        <w:pStyle w:val="Address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1AF650" w14:textId="77777777" w:rsidR="0098525B" w:rsidRPr="004C2B4B" w:rsidRDefault="0098525B" w:rsidP="0098525B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>[Committee Chair Name]</w:t>
      </w:r>
    </w:p>
    <w:p w14:paraId="25681476" w14:textId="77777777" w:rsidR="0098525B" w:rsidRPr="004C2B4B" w:rsidRDefault="0098525B" w:rsidP="0098525B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>[Committee Name</w:t>
      </w:r>
      <w:r>
        <w:rPr>
          <w:rFonts w:ascii="Times New Roman" w:hAnsi="Times New Roman" w:cs="Times New Roman"/>
          <w:sz w:val="24"/>
          <w:szCs w:val="24"/>
        </w:rPr>
        <w:t>]</w:t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797359151"/>
        <w:placeholder>
          <w:docPart w:val="A73795E8A25840FC93FEDACF4D4F7106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24E5AB97" w14:textId="77777777" w:rsidR="0098525B" w:rsidRPr="004C2B4B" w:rsidRDefault="0098525B" w:rsidP="0098525B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 w:rsidRPr="004C2B4B">
            <w:rPr>
              <w:rFonts w:ascii="Times New Roman" w:hAnsi="Times New Roman" w:cs="Times New Roman"/>
              <w:sz w:val="24"/>
              <w:szCs w:val="24"/>
            </w:rPr>
            <w:t>[Date]</w:t>
          </w:r>
        </w:p>
      </w:sdtContent>
    </w:sdt>
    <w:p w14:paraId="19F494FA" w14:textId="77777777" w:rsidR="0098525B" w:rsidRPr="004C2B4B" w:rsidRDefault="0098525B" w:rsidP="0098525B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>[Subcommittee Chair Name]</w:t>
      </w:r>
    </w:p>
    <w:p w14:paraId="5703FB7B" w14:textId="77777777" w:rsidR="0098525B" w:rsidRPr="004C2B4B" w:rsidRDefault="0098525B" w:rsidP="0098525B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>[Subcommittee Name]</w:t>
      </w:r>
    </w:p>
    <w:p w14:paraId="4ED39485" w14:textId="77777777" w:rsidR="00B277FB" w:rsidRDefault="00B277FB">
      <w:pPr>
        <w:rPr>
          <w:rFonts w:ascii="Times New Roman" w:hAnsi="Times New Roman" w:cs="Times New Roman"/>
          <w:sz w:val="24"/>
          <w:szCs w:val="24"/>
        </w:rPr>
      </w:pPr>
    </w:p>
    <w:p w14:paraId="25F58F4E" w14:textId="605760D8" w:rsidR="000D60B6" w:rsidRDefault="00B277FB">
      <w:pPr>
        <w:rPr>
          <w:rFonts w:ascii="Times New Roman" w:hAnsi="Times New Roman" w:cs="Times New Roman"/>
          <w:sz w:val="24"/>
          <w:szCs w:val="24"/>
        </w:rPr>
      </w:pPr>
      <w:r w:rsidRPr="00B277FB">
        <w:rPr>
          <w:rFonts w:ascii="Times New Roman" w:hAnsi="Times New Roman" w:cs="Times New Roman"/>
          <w:sz w:val="24"/>
          <w:szCs w:val="24"/>
        </w:rPr>
        <w:t>The</w:t>
      </w:r>
      <w:r w:rsidR="00051BC8">
        <w:rPr>
          <w:rFonts w:ascii="Times New Roman" w:hAnsi="Times New Roman" w:cs="Times New Roman"/>
          <w:sz w:val="24"/>
          <w:szCs w:val="24"/>
        </w:rPr>
        <w:t xml:space="preserve"> below items have been recommend</w:t>
      </w:r>
      <w:r w:rsidR="000D60B6">
        <w:rPr>
          <w:rFonts w:ascii="Times New Roman" w:hAnsi="Times New Roman" w:cs="Times New Roman"/>
          <w:sz w:val="24"/>
          <w:szCs w:val="24"/>
        </w:rPr>
        <w:t xml:space="preserve">ed for addition to </w:t>
      </w:r>
      <w:r w:rsidR="00443A07">
        <w:rPr>
          <w:rFonts w:ascii="Times New Roman" w:hAnsi="Times New Roman" w:cs="Times New Roman"/>
          <w:sz w:val="24"/>
          <w:szCs w:val="24"/>
        </w:rPr>
        <w:t xml:space="preserve">the </w:t>
      </w:r>
      <w:r w:rsidR="000D60B6">
        <w:rPr>
          <w:rFonts w:ascii="Times New Roman" w:hAnsi="Times New Roman" w:cs="Times New Roman"/>
          <w:sz w:val="24"/>
          <w:szCs w:val="24"/>
        </w:rPr>
        <w:t xml:space="preserve">OSAC </w:t>
      </w:r>
      <w:r w:rsidR="005B5B14">
        <w:rPr>
          <w:rFonts w:ascii="Times New Roman" w:hAnsi="Times New Roman" w:cs="Times New Roman"/>
          <w:sz w:val="24"/>
          <w:szCs w:val="24"/>
        </w:rPr>
        <w:t>R</w:t>
      </w:r>
      <w:r w:rsidR="000D60B6">
        <w:rPr>
          <w:rFonts w:ascii="Times New Roman" w:hAnsi="Times New Roman" w:cs="Times New Roman"/>
          <w:sz w:val="24"/>
          <w:szCs w:val="24"/>
        </w:rPr>
        <w:t xml:space="preserve">egistry. </w:t>
      </w:r>
    </w:p>
    <w:p w14:paraId="588766C5" w14:textId="51F6143E" w:rsidR="00B277FB" w:rsidRDefault="00B277FB" w:rsidP="000D6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0B6">
        <w:rPr>
          <w:rFonts w:ascii="Times New Roman" w:hAnsi="Times New Roman" w:cs="Times New Roman"/>
          <w:sz w:val="24"/>
          <w:szCs w:val="24"/>
          <w:highlight w:val="yellow"/>
        </w:rPr>
        <w:t>[Document Name</w:t>
      </w:r>
      <w:r w:rsidR="003B475D">
        <w:rPr>
          <w:rFonts w:ascii="Times New Roman" w:hAnsi="Times New Roman" w:cs="Times New Roman"/>
          <w:sz w:val="24"/>
          <w:szCs w:val="24"/>
          <w:highlight w:val="yellow"/>
        </w:rPr>
        <w:t>/Title/Year</w:t>
      </w:r>
      <w:r w:rsidRPr="000D60B6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0D60B6">
        <w:rPr>
          <w:rFonts w:ascii="Times New Roman" w:hAnsi="Times New Roman" w:cs="Times New Roman"/>
          <w:sz w:val="24"/>
          <w:szCs w:val="24"/>
        </w:rPr>
        <w:t xml:space="preserve"> </w:t>
      </w:r>
      <w:r w:rsidRPr="000D60B6">
        <w:rPr>
          <w:rFonts w:ascii="Times New Roman" w:hAnsi="Times New Roman" w:cs="Times New Roman"/>
          <w:iCs/>
          <w:sz w:val="24"/>
          <w:szCs w:val="24"/>
        </w:rPr>
        <w:t xml:space="preserve">has been </w:t>
      </w:r>
      <w:r w:rsidR="00051BC8">
        <w:rPr>
          <w:rFonts w:ascii="Times New Roman" w:hAnsi="Times New Roman" w:cs="Times New Roman"/>
          <w:iCs/>
          <w:sz w:val="24"/>
          <w:szCs w:val="24"/>
        </w:rPr>
        <w:t>recommend</w:t>
      </w:r>
      <w:r w:rsidRPr="000D60B6">
        <w:rPr>
          <w:rFonts w:ascii="Times New Roman" w:hAnsi="Times New Roman" w:cs="Times New Roman"/>
          <w:iCs/>
          <w:sz w:val="24"/>
          <w:szCs w:val="24"/>
        </w:rPr>
        <w:t>ed</w:t>
      </w:r>
      <w:r w:rsidRPr="000D60B6">
        <w:rPr>
          <w:rFonts w:ascii="Times New Roman" w:hAnsi="Times New Roman" w:cs="Times New Roman"/>
          <w:sz w:val="24"/>
          <w:szCs w:val="24"/>
        </w:rPr>
        <w:t xml:space="preserve"> by </w:t>
      </w:r>
      <w:r w:rsidRPr="000D60B6">
        <w:rPr>
          <w:rFonts w:ascii="Times New Roman" w:hAnsi="Times New Roman" w:cs="Times New Roman"/>
          <w:sz w:val="24"/>
          <w:szCs w:val="24"/>
          <w:highlight w:val="yellow"/>
        </w:rPr>
        <w:t>[Relevant Committee]</w:t>
      </w:r>
      <w:r w:rsidRPr="000D60B6">
        <w:rPr>
          <w:rFonts w:ascii="Times New Roman" w:hAnsi="Times New Roman" w:cs="Times New Roman"/>
          <w:sz w:val="24"/>
          <w:szCs w:val="24"/>
        </w:rPr>
        <w:t xml:space="preserve"> </w:t>
      </w:r>
      <w:r w:rsidR="000A286B" w:rsidRPr="000D60B6">
        <w:rPr>
          <w:rFonts w:ascii="Times New Roman" w:hAnsi="Times New Roman" w:cs="Times New Roman"/>
          <w:sz w:val="24"/>
          <w:szCs w:val="24"/>
        </w:rPr>
        <w:t xml:space="preserve">of the OSAC for Forensic Science </w:t>
      </w:r>
      <w:r w:rsidR="00633534">
        <w:rPr>
          <w:rFonts w:ascii="Times New Roman" w:hAnsi="Times New Roman" w:cs="Times New Roman"/>
          <w:sz w:val="24"/>
          <w:szCs w:val="24"/>
        </w:rPr>
        <w:t xml:space="preserve">to be added to the OSAC </w:t>
      </w:r>
      <w:r w:rsidR="000D60B6">
        <w:rPr>
          <w:rFonts w:ascii="Times New Roman" w:hAnsi="Times New Roman" w:cs="Times New Roman"/>
          <w:sz w:val="24"/>
          <w:szCs w:val="24"/>
        </w:rPr>
        <w:t>R</w:t>
      </w:r>
      <w:r w:rsidRPr="000D60B6">
        <w:rPr>
          <w:rFonts w:ascii="Times New Roman" w:hAnsi="Times New Roman" w:cs="Times New Roman"/>
          <w:sz w:val="24"/>
          <w:szCs w:val="24"/>
        </w:rPr>
        <w:t>egistry.</w:t>
      </w:r>
      <w:r w:rsidR="003B475D">
        <w:rPr>
          <w:rFonts w:ascii="Times New Roman" w:hAnsi="Times New Roman" w:cs="Times New Roman"/>
          <w:sz w:val="24"/>
          <w:szCs w:val="24"/>
        </w:rPr>
        <w:t xml:space="preserve"> The scope of this item includes </w:t>
      </w:r>
      <w:r w:rsidR="003B475D" w:rsidRPr="000D60B6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BB0D08">
        <w:rPr>
          <w:rFonts w:ascii="Times New Roman" w:hAnsi="Times New Roman" w:cs="Times New Roman"/>
          <w:sz w:val="24"/>
          <w:szCs w:val="24"/>
          <w:highlight w:val="yellow"/>
        </w:rPr>
        <w:t>Include scope description</w:t>
      </w:r>
      <w:r w:rsidR="003B475D" w:rsidRPr="000D60B6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3B475D">
        <w:rPr>
          <w:rFonts w:ascii="Times New Roman" w:hAnsi="Times New Roman" w:cs="Times New Roman"/>
          <w:sz w:val="24"/>
          <w:szCs w:val="24"/>
        </w:rPr>
        <w:t>.</w:t>
      </w:r>
    </w:p>
    <w:p w14:paraId="2F9D92DA" w14:textId="68737759" w:rsidR="003B475D" w:rsidRDefault="003B475D" w:rsidP="003B47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0B6">
        <w:rPr>
          <w:rFonts w:ascii="Times New Roman" w:hAnsi="Times New Roman" w:cs="Times New Roman"/>
          <w:sz w:val="24"/>
          <w:szCs w:val="24"/>
          <w:highlight w:val="yellow"/>
        </w:rPr>
        <w:t>[Document Name</w:t>
      </w:r>
      <w:r>
        <w:rPr>
          <w:rFonts w:ascii="Times New Roman" w:hAnsi="Times New Roman" w:cs="Times New Roman"/>
          <w:sz w:val="24"/>
          <w:szCs w:val="24"/>
          <w:highlight w:val="yellow"/>
        </w:rPr>
        <w:t>/Title/Year</w:t>
      </w:r>
      <w:r w:rsidRPr="000D60B6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0D60B6">
        <w:rPr>
          <w:rFonts w:ascii="Times New Roman" w:hAnsi="Times New Roman" w:cs="Times New Roman"/>
          <w:sz w:val="24"/>
          <w:szCs w:val="24"/>
        </w:rPr>
        <w:t xml:space="preserve"> </w:t>
      </w:r>
      <w:r w:rsidRPr="000D60B6">
        <w:rPr>
          <w:rFonts w:ascii="Times New Roman" w:hAnsi="Times New Roman" w:cs="Times New Roman"/>
          <w:iCs/>
          <w:sz w:val="24"/>
          <w:szCs w:val="24"/>
        </w:rPr>
        <w:t xml:space="preserve">has been </w:t>
      </w:r>
      <w:r>
        <w:rPr>
          <w:rFonts w:ascii="Times New Roman" w:hAnsi="Times New Roman" w:cs="Times New Roman"/>
          <w:iCs/>
          <w:sz w:val="24"/>
          <w:szCs w:val="24"/>
        </w:rPr>
        <w:t>recommend</w:t>
      </w:r>
      <w:r w:rsidRPr="000D60B6">
        <w:rPr>
          <w:rFonts w:ascii="Times New Roman" w:hAnsi="Times New Roman" w:cs="Times New Roman"/>
          <w:iCs/>
          <w:sz w:val="24"/>
          <w:szCs w:val="24"/>
        </w:rPr>
        <w:t>ed</w:t>
      </w:r>
      <w:r w:rsidRPr="000D60B6">
        <w:rPr>
          <w:rFonts w:ascii="Times New Roman" w:hAnsi="Times New Roman" w:cs="Times New Roman"/>
          <w:sz w:val="24"/>
          <w:szCs w:val="24"/>
        </w:rPr>
        <w:t xml:space="preserve"> by </w:t>
      </w:r>
      <w:r w:rsidRPr="000D60B6">
        <w:rPr>
          <w:rFonts w:ascii="Times New Roman" w:hAnsi="Times New Roman" w:cs="Times New Roman"/>
          <w:sz w:val="24"/>
          <w:szCs w:val="24"/>
          <w:highlight w:val="yellow"/>
        </w:rPr>
        <w:t>[Relevant Committee]</w:t>
      </w:r>
      <w:r w:rsidRPr="000D60B6">
        <w:rPr>
          <w:rFonts w:ascii="Times New Roman" w:hAnsi="Times New Roman" w:cs="Times New Roman"/>
          <w:sz w:val="24"/>
          <w:szCs w:val="24"/>
        </w:rPr>
        <w:t xml:space="preserve"> of the OSAC for Forensic Science to be added to the OSAC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D60B6">
        <w:rPr>
          <w:rFonts w:ascii="Times New Roman" w:hAnsi="Times New Roman" w:cs="Times New Roman"/>
          <w:sz w:val="24"/>
          <w:szCs w:val="24"/>
        </w:rPr>
        <w:t>egistry.</w:t>
      </w:r>
      <w:r>
        <w:rPr>
          <w:rFonts w:ascii="Times New Roman" w:hAnsi="Times New Roman" w:cs="Times New Roman"/>
          <w:sz w:val="24"/>
          <w:szCs w:val="24"/>
        </w:rPr>
        <w:t xml:space="preserve"> The scope of this item includes </w:t>
      </w:r>
      <w:r w:rsidRPr="000D60B6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BB0D08">
        <w:rPr>
          <w:rFonts w:ascii="Times New Roman" w:hAnsi="Times New Roman" w:cs="Times New Roman"/>
          <w:sz w:val="24"/>
          <w:szCs w:val="24"/>
          <w:highlight w:val="yellow"/>
        </w:rPr>
        <w:t>Include scope description</w:t>
      </w:r>
      <w:r w:rsidRPr="000D60B6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F560E5" w14:textId="77777777" w:rsidR="002323F2" w:rsidRDefault="00A36ACB">
      <w:pPr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 xml:space="preserve">To </w:t>
      </w:r>
      <w:r w:rsidR="000A286B">
        <w:rPr>
          <w:rFonts w:ascii="Times New Roman" w:hAnsi="Times New Roman" w:cs="Times New Roman"/>
          <w:sz w:val="24"/>
          <w:szCs w:val="24"/>
        </w:rPr>
        <w:t>comment on</w:t>
      </w:r>
      <w:r w:rsidRPr="004C2B4B">
        <w:rPr>
          <w:rFonts w:ascii="Times New Roman" w:hAnsi="Times New Roman" w:cs="Times New Roman"/>
          <w:sz w:val="24"/>
          <w:szCs w:val="24"/>
        </w:rPr>
        <w:t xml:space="preserve"> </w:t>
      </w:r>
      <w:r w:rsidR="000D60B6">
        <w:rPr>
          <w:rFonts w:ascii="Times New Roman" w:hAnsi="Times New Roman" w:cs="Times New Roman"/>
          <w:sz w:val="24"/>
          <w:szCs w:val="24"/>
        </w:rPr>
        <w:t>these</w:t>
      </w:r>
      <w:r w:rsidRPr="004C2B4B">
        <w:rPr>
          <w:rFonts w:ascii="Times New Roman" w:hAnsi="Times New Roman" w:cs="Times New Roman"/>
          <w:sz w:val="24"/>
          <w:szCs w:val="24"/>
        </w:rPr>
        <w:t xml:space="preserve"> </w:t>
      </w:r>
      <w:r w:rsidR="00B277FB">
        <w:rPr>
          <w:rFonts w:ascii="Times New Roman" w:hAnsi="Times New Roman" w:cs="Times New Roman"/>
          <w:sz w:val="24"/>
          <w:szCs w:val="24"/>
        </w:rPr>
        <w:t>motion</w:t>
      </w:r>
      <w:r w:rsidR="000D60B6">
        <w:rPr>
          <w:rFonts w:ascii="Times New Roman" w:hAnsi="Times New Roman" w:cs="Times New Roman"/>
          <w:sz w:val="24"/>
          <w:szCs w:val="24"/>
        </w:rPr>
        <w:t>s</w:t>
      </w:r>
      <w:r w:rsidRPr="004C2B4B">
        <w:rPr>
          <w:rFonts w:ascii="Times New Roman" w:hAnsi="Times New Roman" w:cs="Times New Roman"/>
          <w:sz w:val="24"/>
          <w:szCs w:val="24"/>
        </w:rPr>
        <w:t xml:space="preserve">, </w:t>
      </w:r>
      <w:r w:rsidR="000A286B">
        <w:rPr>
          <w:rFonts w:ascii="Times New Roman" w:hAnsi="Times New Roman" w:cs="Times New Roman"/>
          <w:sz w:val="24"/>
          <w:szCs w:val="24"/>
        </w:rPr>
        <w:t>submit written comments</w:t>
      </w:r>
      <w:r w:rsidRPr="004C2B4B">
        <w:rPr>
          <w:rFonts w:ascii="Times New Roman" w:hAnsi="Times New Roman" w:cs="Times New Roman"/>
          <w:sz w:val="24"/>
          <w:szCs w:val="24"/>
        </w:rPr>
        <w:t xml:space="preserve"> to </w:t>
      </w:r>
      <w:r w:rsidR="002E448C" w:rsidRPr="002E448C">
        <w:rPr>
          <w:rFonts w:ascii="Times New Roman" w:hAnsi="Times New Roman" w:cs="Times New Roman"/>
          <w:sz w:val="24"/>
          <w:szCs w:val="24"/>
          <w:highlight w:val="yellow"/>
        </w:rPr>
        <w:t>[Name]</w:t>
      </w:r>
      <w:r w:rsidR="000A286B">
        <w:rPr>
          <w:rFonts w:ascii="Times New Roman" w:hAnsi="Times New Roman" w:cs="Times New Roman"/>
          <w:sz w:val="24"/>
          <w:szCs w:val="24"/>
        </w:rPr>
        <w:t xml:space="preserve"> on</w:t>
      </w:r>
      <w:r w:rsidRPr="004C2B4B">
        <w:rPr>
          <w:rFonts w:ascii="Times New Roman" w:hAnsi="Times New Roman" w:cs="Times New Roman"/>
          <w:sz w:val="24"/>
          <w:szCs w:val="24"/>
        </w:rPr>
        <w:t xml:space="preserve"> </w:t>
      </w:r>
      <w:r w:rsidR="004C2B4B" w:rsidRPr="002E448C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0A286B">
        <w:rPr>
          <w:rFonts w:ascii="Times New Roman" w:hAnsi="Times New Roman" w:cs="Times New Roman"/>
          <w:sz w:val="24"/>
          <w:szCs w:val="24"/>
          <w:highlight w:val="yellow"/>
        </w:rPr>
        <w:t>Relevant SAC</w:t>
      </w:r>
      <w:r w:rsidR="004C2B4B" w:rsidRPr="002E448C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4C2B4B" w:rsidRPr="004C2B4B">
        <w:rPr>
          <w:rFonts w:ascii="Times New Roman" w:hAnsi="Times New Roman" w:cs="Times New Roman"/>
          <w:sz w:val="24"/>
          <w:szCs w:val="24"/>
        </w:rPr>
        <w:t xml:space="preserve"> </w:t>
      </w:r>
      <w:r w:rsidR="000A286B">
        <w:rPr>
          <w:rFonts w:ascii="Times New Roman" w:hAnsi="Times New Roman" w:cs="Times New Roman"/>
          <w:sz w:val="24"/>
          <w:szCs w:val="24"/>
        </w:rPr>
        <w:t xml:space="preserve">or through this Web page </w:t>
      </w:r>
      <w:r w:rsidR="000A286B" w:rsidRPr="00F248C9">
        <w:rPr>
          <w:rFonts w:ascii="Times New Roman" w:hAnsi="Times New Roman" w:cs="Times New Roman"/>
          <w:sz w:val="24"/>
          <w:szCs w:val="24"/>
          <w:highlight w:val="yellow"/>
        </w:rPr>
        <w:t>[Relevant Web page]</w:t>
      </w:r>
      <w:r w:rsidR="000A286B">
        <w:rPr>
          <w:rFonts w:ascii="Times New Roman" w:hAnsi="Times New Roman" w:cs="Times New Roman"/>
          <w:sz w:val="24"/>
          <w:szCs w:val="24"/>
        </w:rPr>
        <w:t xml:space="preserve"> within 30 days</w:t>
      </w:r>
      <w:r w:rsidRPr="002E448C">
        <w:rPr>
          <w:rFonts w:ascii="Times New Roman" w:hAnsi="Times New Roman" w:cs="Times New Roman"/>
          <w:sz w:val="24"/>
          <w:szCs w:val="24"/>
        </w:rPr>
        <w:t>.</w:t>
      </w:r>
    </w:p>
    <w:p w14:paraId="589328DA" w14:textId="49CCACCA" w:rsidR="00B277FB" w:rsidRPr="00B277FB" w:rsidRDefault="000A286B" w:rsidP="00B2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</w:t>
      </w:r>
      <w:r w:rsidR="00F248C9">
        <w:rPr>
          <w:rFonts w:ascii="Times New Roman" w:hAnsi="Times New Roman" w:cs="Times New Roman"/>
          <w:sz w:val="24"/>
          <w:szCs w:val="24"/>
        </w:rPr>
        <w:t xml:space="preserve">and comment adjudication will be publically posted following the comment </w:t>
      </w:r>
      <w:r w:rsidR="003826F2">
        <w:rPr>
          <w:rFonts w:ascii="Times New Roman" w:hAnsi="Times New Roman" w:cs="Times New Roman"/>
          <w:sz w:val="24"/>
          <w:szCs w:val="24"/>
        </w:rPr>
        <w:t xml:space="preserve">adjudication </w:t>
      </w:r>
      <w:r w:rsidR="00F248C9">
        <w:rPr>
          <w:rFonts w:ascii="Times New Roman" w:hAnsi="Times New Roman" w:cs="Times New Roman"/>
          <w:sz w:val="24"/>
          <w:szCs w:val="24"/>
        </w:rPr>
        <w:t>period.</w:t>
      </w:r>
    </w:p>
    <w:p w14:paraId="2093101C" w14:textId="77777777" w:rsidR="00B277FB" w:rsidRPr="004C2B4B" w:rsidRDefault="00B277FB" w:rsidP="000A286B">
      <w:pPr>
        <w:rPr>
          <w:rFonts w:ascii="Times New Roman" w:hAnsi="Times New Roman" w:cs="Times New Roman"/>
          <w:sz w:val="24"/>
          <w:szCs w:val="24"/>
        </w:rPr>
      </w:pPr>
    </w:p>
    <w:p w14:paraId="44DDBEA4" w14:textId="77777777" w:rsidR="002323F2" w:rsidRPr="004C2B4B" w:rsidRDefault="00A36ACB">
      <w:pPr>
        <w:pStyle w:val="Closing"/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>Sincerely,</w:t>
      </w:r>
    </w:p>
    <w:p w14:paraId="09E76376" w14:textId="77777777" w:rsidR="002323F2" w:rsidRPr="004C2B4B" w:rsidRDefault="004C2B4B">
      <w:pPr>
        <w:pStyle w:val="Signature"/>
        <w:tabs>
          <w:tab w:val="left" w:pos="2378"/>
        </w:tabs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>[</w:t>
      </w:r>
      <w:r w:rsidR="00912C2B">
        <w:rPr>
          <w:rFonts w:ascii="Times New Roman" w:hAnsi="Times New Roman" w:cs="Times New Roman"/>
          <w:sz w:val="24"/>
          <w:szCs w:val="24"/>
        </w:rPr>
        <w:t xml:space="preserve">Scientific Area </w:t>
      </w:r>
      <w:r w:rsidRPr="004C2B4B">
        <w:rPr>
          <w:rFonts w:ascii="Times New Roman" w:hAnsi="Times New Roman" w:cs="Times New Roman"/>
          <w:sz w:val="24"/>
          <w:szCs w:val="24"/>
        </w:rPr>
        <w:t>Committee Chair Name]</w:t>
      </w:r>
    </w:p>
    <w:p w14:paraId="0CDF5D18" w14:textId="77777777" w:rsidR="002323F2" w:rsidRPr="004C2B4B" w:rsidRDefault="002323F2">
      <w:pPr>
        <w:pStyle w:val="Signature"/>
        <w:rPr>
          <w:rFonts w:ascii="Times New Roman" w:hAnsi="Times New Roman" w:cs="Times New Roman"/>
          <w:sz w:val="24"/>
          <w:szCs w:val="24"/>
        </w:rPr>
      </w:pPr>
    </w:p>
    <w:p w14:paraId="7003102C" w14:textId="77777777" w:rsidR="004C2B4B" w:rsidRPr="004C2B4B" w:rsidRDefault="004C2B4B">
      <w:pPr>
        <w:rPr>
          <w:rFonts w:ascii="Times New Roman" w:hAnsi="Times New Roman" w:cs="Times New Roman"/>
          <w:sz w:val="24"/>
          <w:szCs w:val="24"/>
        </w:rPr>
      </w:pPr>
    </w:p>
    <w:sectPr w:rsidR="004C2B4B" w:rsidRPr="004C2B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2D68" w14:textId="77777777" w:rsidR="005A2E8D" w:rsidRDefault="005A2E8D">
      <w:pPr>
        <w:spacing w:after="0" w:line="240" w:lineRule="auto"/>
      </w:pPr>
      <w:r>
        <w:separator/>
      </w:r>
    </w:p>
  </w:endnote>
  <w:endnote w:type="continuationSeparator" w:id="0">
    <w:p w14:paraId="602E50BE" w14:textId="77777777" w:rsidR="005A2E8D" w:rsidRDefault="005A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634C2" w14:textId="77777777" w:rsidR="004D1796" w:rsidRDefault="004D1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70580" w14:textId="77777777" w:rsidR="004D1796" w:rsidRDefault="004D1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595B8" w14:textId="0A9D68A3" w:rsidR="004D6BB4" w:rsidRPr="003A39FE" w:rsidRDefault="000D60B6">
    <w:pPr>
      <w:pStyle w:val="Footer"/>
      <w:rPr>
        <w:sz w:val="18"/>
      </w:rPr>
    </w:pPr>
    <w:r w:rsidRPr="003A39FE">
      <w:rPr>
        <w:sz w:val="18"/>
      </w:rPr>
      <w:t>QIC Template A</w:t>
    </w:r>
    <w:r w:rsidR="004D6BB4" w:rsidRPr="003A39FE">
      <w:rPr>
        <w:sz w:val="18"/>
      </w:rPr>
      <w:t xml:space="preserve"> / Version </w:t>
    </w:r>
    <w:r w:rsidR="00633534">
      <w:rPr>
        <w:sz w:val="18"/>
      </w:rPr>
      <w:t>3</w:t>
    </w:r>
    <w:r w:rsidR="004D6BB4" w:rsidRPr="003A39FE">
      <w:rPr>
        <w:sz w:val="18"/>
      </w:rPr>
      <w:t xml:space="preserve"> / Date of Issue: </w:t>
    </w:r>
    <w:r w:rsidR="004D1796">
      <w:rPr>
        <w:sz w:val="18"/>
      </w:rPr>
      <w:t>March 1</w:t>
    </w:r>
    <w:r w:rsidR="00633534">
      <w:rPr>
        <w:sz w:val="18"/>
      </w:rPr>
      <w:t>, 2017</w:t>
    </w:r>
    <w:r w:rsidR="004D6BB4" w:rsidRPr="003A39FE">
      <w:rPr>
        <w:sz w:val="18"/>
      </w:rPr>
      <w:t xml:space="preserve"> / Issuing Authority: Forensic Science Standards Board (FSSB</w:t>
    </w:r>
    <w:r w:rsidR="00B73659" w:rsidRPr="003A39FE">
      <w:rPr>
        <w:sz w:val="18"/>
      </w:rPr>
      <w:t>)</w:t>
    </w:r>
  </w:p>
  <w:p w14:paraId="604D7B40" w14:textId="77777777" w:rsidR="004D6BB4" w:rsidRDefault="004D6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5E58E" w14:textId="77777777" w:rsidR="005A2E8D" w:rsidRDefault="005A2E8D">
      <w:pPr>
        <w:spacing w:after="0" w:line="240" w:lineRule="auto"/>
      </w:pPr>
      <w:r>
        <w:separator/>
      </w:r>
    </w:p>
  </w:footnote>
  <w:footnote w:type="continuationSeparator" w:id="0">
    <w:p w14:paraId="3B6920DD" w14:textId="77777777" w:rsidR="005A2E8D" w:rsidRDefault="005A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E2867" w14:textId="77777777" w:rsidR="004D1796" w:rsidRDefault="004D1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"/>
      <w:tag w:val=""/>
      <w:id w:val="-1468971042"/>
      <w:placeholder>
        <w:docPart w:val="853AED0C30B14BF280DD2AEF5AFFEC2F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13101746" w14:textId="77777777" w:rsidR="002323F2" w:rsidRDefault="00A36ACB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6B598C0E" w14:textId="77777777" w:rsidR="002323F2" w:rsidRDefault="005A2E8D">
    <w:pPr>
      <w:pStyle w:val="Header"/>
    </w:pPr>
    <w:sdt>
      <w:sdtPr>
        <w:alias w:val="Date"/>
        <w:tag w:val="Date"/>
        <w:id w:val="-447781685"/>
        <w:placeholder>
          <w:docPart w:val="71D67C941DAC4FCEABEE60B23F68F917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A36ACB">
          <w:t>[Date]</w:t>
        </w:r>
      </w:sdtContent>
    </w:sdt>
  </w:p>
  <w:p w14:paraId="655ED4B1" w14:textId="77777777" w:rsidR="002323F2" w:rsidRDefault="00A36ACB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A286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D78A" w14:textId="77777777" w:rsidR="0098525B" w:rsidRDefault="0098525B" w:rsidP="0098525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E49A624" wp14:editId="0A776ECD">
          <wp:extent cx="1019175" cy="838200"/>
          <wp:effectExtent l="0" t="0" r="9525" b="0"/>
          <wp:docPr id="1" name="Picture 1" descr="C:\Users\laurelfarrell.ASCLD-LAB\Desktop\OSAC\LOGO\APPROVED OSAC logo 3-17-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aurelfarrell.ASCLD-LAB\Desktop\OSAC\LOGO\APPROVED OSAC logo 3-17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67" cy="83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B8DD9" w14:textId="48A06B18" w:rsidR="000D60B6" w:rsidRDefault="000D60B6" w:rsidP="000D60B6">
    <w:pPr>
      <w:pStyle w:val="Address"/>
      <w:jc w:val="center"/>
      <w:rPr>
        <w:rFonts w:ascii="Arial Narrow" w:hAnsi="Arial Narrow" w:cs="Times New Roman"/>
        <w:b/>
        <w:sz w:val="24"/>
        <w:szCs w:val="24"/>
      </w:rPr>
    </w:pPr>
    <w:r w:rsidRPr="00B73659">
      <w:rPr>
        <w:rFonts w:ascii="Arial Narrow" w:hAnsi="Arial Narrow" w:cs="Times New Roman"/>
        <w:b/>
        <w:sz w:val="24"/>
        <w:szCs w:val="24"/>
      </w:rPr>
      <w:t xml:space="preserve">NOTICE OF INTENT FOR ADDITIONS TO </w:t>
    </w:r>
    <w:r w:rsidR="00633534">
      <w:rPr>
        <w:rFonts w:ascii="Arial Narrow" w:hAnsi="Arial Narrow" w:cs="Times New Roman"/>
        <w:b/>
        <w:sz w:val="24"/>
        <w:szCs w:val="24"/>
      </w:rPr>
      <w:t>THE</w:t>
    </w:r>
    <w:r w:rsidR="003826F2">
      <w:rPr>
        <w:rFonts w:ascii="Arial Narrow" w:hAnsi="Arial Narrow" w:cs="Times New Roman"/>
        <w:b/>
        <w:sz w:val="24"/>
        <w:szCs w:val="24"/>
      </w:rPr>
      <w:t xml:space="preserve"> </w:t>
    </w:r>
    <w:r w:rsidRPr="00B73659">
      <w:rPr>
        <w:rFonts w:ascii="Arial Narrow" w:hAnsi="Arial Narrow" w:cs="Times New Roman"/>
        <w:b/>
        <w:sz w:val="24"/>
        <w:szCs w:val="24"/>
      </w:rPr>
      <w:t>OSAC REGISTRY</w:t>
    </w:r>
  </w:p>
  <w:p w14:paraId="127D779B" w14:textId="77777777" w:rsidR="00051BC8" w:rsidRPr="00B73659" w:rsidRDefault="00051BC8" w:rsidP="000D60B6">
    <w:pPr>
      <w:pStyle w:val="Address"/>
      <w:jc w:val="center"/>
      <w:rPr>
        <w:rFonts w:ascii="Arial Narrow" w:hAnsi="Arial Narrow" w:cs="Times New Roman"/>
        <w:b/>
        <w:sz w:val="24"/>
        <w:szCs w:val="24"/>
      </w:rPr>
    </w:pPr>
    <w:r>
      <w:rPr>
        <w:rFonts w:ascii="Arial Narrow" w:hAnsi="Arial Narrow" w:cs="Times New Roman"/>
        <w:b/>
        <w:sz w:val="24"/>
        <w:szCs w:val="24"/>
      </w:rPr>
      <w:t>Solicitation of Public Comment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EE4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FB1229"/>
    <w:multiLevelType w:val="hybridMultilevel"/>
    <w:tmpl w:val="A5C4D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B4ED4"/>
    <w:multiLevelType w:val="hybridMultilevel"/>
    <w:tmpl w:val="BFA0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4B"/>
    <w:rsid w:val="00051BC8"/>
    <w:rsid w:val="000A286B"/>
    <w:rsid w:val="000D60B6"/>
    <w:rsid w:val="00195C2A"/>
    <w:rsid w:val="002323F2"/>
    <w:rsid w:val="0023531A"/>
    <w:rsid w:val="00293F37"/>
    <w:rsid w:val="002D1E0F"/>
    <w:rsid w:val="002E448C"/>
    <w:rsid w:val="00324975"/>
    <w:rsid w:val="0037432E"/>
    <w:rsid w:val="003826F2"/>
    <w:rsid w:val="003A39FE"/>
    <w:rsid w:val="003B475D"/>
    <w:rsid w:val="004110CF"/>
    <w:rsid w:val="00443A07"/>
    <w:rsid w:val="004C2B4B"/>
    <w:rsid w:val="004D1796"/>
    <w:rsid w:val="004D6BB4"/>
    <w:rsid w:val="00574E5C"/>
    <w:rsid w:val="00590791"/>
    <w:rsid w:val="005A2E8D"/>
    <w:rsid w:val="005B5B14"/>
    <w:rsid w:val="005D0FC7"/>
    <w:rsid w:val="00633534"/>
    <w:rsid w:val="006746CF"/>
    <w:rsid w:val="006C2D85"/>
    <w:rsid w:val="00701B4C"/>
    <w:rsid w:val="00875AA2"/>
    <w:rsid w:val="00912C2B"/>
    <w:rsid w:val="0098525B"/>
    <w:rsid w:val="00A36ACB"/>
    <w:rsid w:val="00AC1E00"/>
    <w:rsid w:val="00B10932"/>
    <w:rsid w:val="00B277FB"/>
    <w:rsid w:val="00B73659"/>
    <w:rsid w:val="00BB0D08"/>
    <w:rsid w:val="00BF3D57"/>
    <w:rsid w:val="00C16982"/>
    <w:rsid w:val="00C34F63"/>
    <w:rsid w:val="00CA6A1F"/>
    <w:rsid w:val="00CD677C"/>
    <w:rsid w:val="00D776E7"/>
    <w:rsid w:val="00ED2DB9"/>
    <w:rsid w:val="00F248C9"/>
    <w:rsid w:val="00F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E6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character" w:styleId="Hyperlink">
    <w:name w:val="Hyperlink"/>
    <w:basedOn w:val="DefaultParagraphFont"/>
    <w:uiPriority w:val="99"/>
    <w:unhideWhenUsed/>
    <w:rsid w:val="00B277F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5B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0D6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37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anw\AppData\Roaming\Microsoft\Templates\Letter%20of%20termination%20due%20to%20policy%20viol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D67C941DAC4FCEABEE60B23F68F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71B0-26B7-4CEA-A5BD-08237DC7576A}"/>
      </w:docPartPr>
      <w:docPartBody>
        <w:p w:rsidR="008F0923" w:rsidRDefault="008F0923">
          <w:pPr>
            <w:pStyle w:val="71D67C941DAC4FCEABEE60B23F68F917"/>
          </w:pPr>
          <w:r>
            <w:t>[City, ST ZIP Code]</w:t>
          </w:r>
        </w:p>
      </w:docPartBody>
    </w:docPart>
    <w:docPart>
      <w:docPartPr>
        <w:name w:val="853AED0C30B14BF280DD2AEF5AFF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B4D9-95AE-4E9F-BE75-F7497EA9092C}"/>
      </w:docPartPr>
      <w:docPartBody>
        <w:p w:rsidR="008F0923" w:rsidRDefault="008F0923">
          <w:pPr>
            <w:pStyle w:val="853AED0C30B14BF280DD2AEF5AFFEC2F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A73795E8A25840FC93FEDACF4D4F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6FF1-2CFF-4B7C-9E71-EAF6A7205295}"/>
      </w:docPartPr>
      <w:docPartBody>
        <w:p w:rsidR="00966AE3" w:rsidRDefault="00850500" w:rsidP="00850500">
          <w:pPr>
            <w:pStyle w:val="A73795E8A25840FC93FEDACF4D4F7106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23"/>
    <w:rsid w:val="00164F27"/>
    <w:rsid w:val="0019396A"/>
    <w:rsid w:val="00400684"/>
    <w:rsid w:val="00850500"/>
    <w:rsid w:val="00871AE7"/>
    <w:rsid w:val="008B38CC"/>
    <w:rsid w:val="008F0923"/>
    <w:rsid w:val="00966AE3"/>
    <w:rsid w:val="00A001BF"/>
    <w:rsid w:val="00A8767C"/>
    <w:rsid w:val="00BC3898"/>
    <w:rsid w:val="00D0163F"/>
    <w:rsid w:val="00D36AB1"/>
    <w:rsid w:val="00DB0311"/>
    <w:rsid w:val="00DF7155"/>
    <w:rsid w:val="00E618F2"/>
    <w:rsid w:val="00E906FF"/>
    <w:rsid w:val="00F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D63BD93FDA4DDD8D2B59348A28F469">
    <w:name w:val="35D63BD93FDA4DDD8D2B59348A28F469"/>
  </w:style>
  <w:style w:type="paragraph" w:customStyle="1" w:styleId="0424D9860EA4478D85FDE4A6356D30E0">
    <w:name w:val="0424D9860EA4478D85FDE4A6356D30E0"/>
  </w:style>
  <w:style w:type="paragraph" w:customStyle="1" w:styleId="2708853CC3174EA587C950B8836EC401">
    <w:name w:val="2708853CC3174EA587C950B8836EC401"/>
  </w:style>
  <w:style w:type="paragraph" w:customStyle="1" w:styleId="71D67C941DAC4FCEABEE60B23F68F917">
    <w:name w:val="71D67C941DAC4FCEABEE60B23F68F917"/>
  </w:style>
  <w:style w:type="paragraph" w:customStyle="1" w:styleId="F98DE19C42EC4AA9BA526CA91802A54E">
    <w:name w:val="F98DE19C42EC4AA9BA526CA91802A54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3AED0C30B14BF280DD2AEF5AFFEC2F">
    <w:name w:val="853AED0C30B14BF280DD2AEF5AFFEC2F"/>
  </w:style>
  <w:style w:type="paragraph" w:customStyle="1" w:styleId="4AD71FDE84C9451EB269BAA56A0F11CF">
    <w:name w:val="4AD71FDE84C9451EB269BAA56A0F11CF"/>
  </w:style>
  <w:style w:type="paragraph" w:customStyle="1" w:styleId="214BF1F0033C4BBF82044C62B7AFB30A">
    <w:name w:val="214BF1F0033C4BBF82044C62B7AFB30A"/>
  </w:style>
  <w:style w:type="paragraph" w:customStyle="1" w:styleId="1FBF4BAA2AAD420EB90F482A842C7BC6">
    <w:name w:val="1FBF4BAA2AAD420EB90F482A842C7BC6"/>
  </w:style>
  <w:style w:type="paragraph" w:customStyle="1" w:styleId="27FD81BF36CF4BE1BB58FADC610FB0ED">
    <w:name w:val="27FD81BF36CF4BE1BB58FADC610FB0ED"/>
  </w:style>
  <w:style w:type="paragraph" w:customStyle="1" w:styleId="DCC1FB1DEB97415591C0E701011A0494">
    <w:name w:val="DCC1FB1DEB97415591C0E701011A0494"/>
  </w:style>
  <w:style w:type="paragraph" w:customStyle="1" w:styleId="38A096344E6F47879E09B218B1474643">
    <w:name w:val="38A096344E6F47879E09B218B1474643"/>
  </w:style>
  <w:style w:type="paragraph" w:customStyle="1" w:styleId="2E49BC54305A46AA8E7D6F9956F2981C">
    <w:name w:val="2E49BC54305A46AA8E7D6F9956F2981C"/>
  </w:style>
  <w:style w:type="paragraph" w:customStyle="1" w:styleId="8614150156274E1884B58FDF409873CD">
    <w:name w:val="8614150156274E1884B58FDF409873CD"/>
    <w:rsid w:val="00850500"/>
  </w:style>
  <w:style w:type="paragraph" w:customStyle="1" w:styleId="A73795E8A25840FC93FEDACF4D4F7106">
    <w:name w:val="A73795E8A25840FC93FEDACF4D4F7106"/>
    <w:rsid w:val="00850500"/>
  </w:style>
  <w:style w:type="paragraph" w:customStyle="1" w:styleId="0322DD3B6E8C4BA48235E8448C94EC3C">
    <w:name w:val="0322DD3B6E8C4BA48235E8448C94EC3C"/>
    <w:rsid w:val="00850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0D4AFE-683B-4437-A64D-F970F44F1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E71A1-D533-4FF7-9FE2-ABE8E16A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termination due to policy violation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2017-03-02T17:58:00Z</dcterms:created>
  <dcterms:modified xsi:type="dcterms:W3CDTF">2017-03-02T17:58:00Z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TC040218889991</vt:lpwstr>
  </property>
</Properties>
</file>