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D71" w:rsidRDefault="00E462BE" w:rsidP="004F0D71">
      <w:pPr>
        <w:spacing w:line="240" w:lineRule="auto"/>
        <w:rPr>
          <w:rFonts w:ascii="Times New Roman" w:hAnsi="Times New Roman" w:cs="Times New Roman"/>
          <w:snapToGrid w:val="0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4ED41C4C" wp14:editId="3A4E6301">
                <wp:simplePos x="0" y="0"/>
                <wp:positionH relativeFrom="margin">
                  <wp:posOffset>-285750</wp:posOffset>
                </wp:positionH>
                <wp:positionV relativeFrom="page">
                  <wp:posOffset>885825</wp:posOffset>
                </wp:positionV>
                <wp:extent cx="2844165" cy="323850"/>
                <wp:effectExtent l="0" t="0" r="13335" b="0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16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462BE" w:rsidRDefault="00E462BE">
                            <w:pPr>
                              <w:pBdr>
                                <w:top w:val="single" w:sz="2" w:space="11" w:color="FFFFFF"/>
                                <w:left w:val="single" w:sz="2" w:space="10" w:color="FFFFFF"/>
                                <w:bottom w:val="single" w:sz="2" w:space="9" w:color="FFFFFF"/>
                                <w:right w:val="single" w:sz="2" w:space="10" w:color="FFFFFF"/>
                              </w:pBdr>
                              <w:tabs>
                                <w:tab w:val="left" w:pos="-720"/>
                              </w:tabs>
                              <w:suppressAutoHyphens/>
                              <w:jc w:val="both"/>
                              <w:rPr>
                                <w:rFonts w:ascii="Arial" w:hAnsi="Arial"/>
                                <w:spacing w:val="-2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pacing w:val="-1"/>
                                <w:sz w:val="18"/>
                              </w:rPr>
                              <w:t>UNITED STATES DEPARTMENT OF COMMERCE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-22.5pt;margin-top:69.75pt;width:223.95pt;height:25.5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" o:allowincell="f" filled="f" stroked="f" strokeweight="0">
                <v:textbox inset="0,0,0,0">
                  <w:txbxContent>
                    <w:p w:rsidR="00E462BE" w:rsidRDefault="00E462BE">
                      <w:pPr>
                        <w:pBdr>
                          <w:top w:val="single" w:sz="2" w:space="11" w:color="FFFFFF"/>
                          <w:left w:val="single" w:sz="2" w:space="10" w:color="FFFFFF"/>
                          <w:bottom w:val="single" w:sz="2" w:space="9" w:color="FFFFFF"/>
                          <w:right w:val="single" w:sz="2" w:space="10" w:color="FFFFFF"/>
                        </w:pBdr>
                        <w:tabs>
                          <w:tab w:val="left" w:pos="-720"/>
                        </w:tabs>
                        <w:suppressAutoHyphens/>
                        <w:jc w:val="both"/>
                        <w:rPr>
                          <w:rFonts w:ascii="Arial" w:hAnsi="Arial"/>
                          <w:spacing w:val="-2"/>
                          <w:sz w:val="16"/>
                        </w:rPr>
                      </w:pPr>
                      <w:r>
                        <w:rPr>
                          <w:rFonts w:ascii="Arial" w:hAnsi="Arial"/>
                          <w:spacing w:val="-1"/>
                          <w:sz w:val="18"/>
                        </w:rPr>
                        <w:t>UNITED STATES DEPARTMENT OF COMMERCE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15363DA4" wp14:editId="5CE784E2">
                <wp:simplePos x="0" y="0"/>
                <wp:positionH relativeFrom="margin">
                  <wp:posOffset>3373755</wp:posOffset>
                </wp:positionH>
                <wp:positionV relativeFrom="paragraph">
                  <wp:posOffset>-368935</wp:posOffset>
                </wp:positionV>
                <wp:extent cx="3486150" cy="864870"/>
                <wp:effectExtent l="0" t="0" r="0" b="1143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86150" cy="864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462BE" w:rsidRDefault="00E462BE" w:rsidP="005E6FB6">
                            <w:pPr>
                              <w:pBdr>
                                <w:top w:val="single" w:sz="2" w:space="11" w:color="FFFFFF"/>
                                <w:left w:val="single" w:sz="2" w:space="10" w:color="FFFFFF"/>
                                <w:bottom w:val="single" w:sz="2" w:space="9" w:color="FFFFFF"/>
                                <w:right w:val="single" w:sz="2" w:space="10" w:color="FFFFFF"/>
                              </w:pBdr>
                              <w:tabs>
                                <w:tab w:val="left" w:pos="-720"/>
                              </w:tabs>
                              <w:suppressAutoHyphens/>
                              <w:jc w:val="center"/>
                              <w:rPr>
                                <w:b/>
                                <w:spacing w:val="-3"/>
                              </w:rPr>
                            </w:pPr>
                            <w:r w:rsidRPr="00E462BE">
                              <w:rPr>
                                <w:rFonts w:ascii="Times New Roman" w:hAnsi="Times New Roman"/>
                                <w:b/>
                                <w:smallCaps/>
                                <w:spacing w:val="-3"/>
                                <w:sz w:val="20"/>
                              </w:rPr>
                              <w:t>TECHNOLOGY PARTNERSHIPS OFFIC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mallCaps/>
                                <w:spacing w:val="-3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mallCaps/>
                                <w:spacing w:val="-3"/>
                                <w:sz w:val="20"/>
                              </w:rPr>
                              <w:br/>
                            </w:r>
                            <w:r w:rsidRPr="00E462BE">
                              <w:rPr>
                                <w:rFonts w:ascii="Times New Roman" w:hAnsi="Times New Roman" w:cs="Times New Roman"/>
                                <w:b/>
                                <w:spacing w:val="-3"/>
                                <w:sz w:val="20"/>
                                <w:szCs w:val="20"/>
                              </w:rPr>
                              <w:t>100 Bureau Drive, MS 2200</w:t>
                            </w:r>
                            <w:r w:rsidRPr="00E462BE">
                              <w:rPr>
                                <w:rFonts w:ascii="Times New Roman" w:hAnsi="Times New Roman" w:cs="Times New Roman"/>
                                <w:b/>
                                <w:spacing w:val="-3"/>
                                <w:sz w:val="20"/>
                                <w:szCs w:val="20"/>
                              </w:rPr>
                              <w:br/>
                              <w:t>Gaithersburg, MD 20899-2200</w:t>
                            </w:r>
                            <w:r w:rsidRPr="00E462BE">
                              <w:rPr>
                                <w:rFonts w:ascii="Times New Roman" w:hAnsi="Times New Roman" w:cs="Times New Roman"/>
                                <w:b/>
                                <w:spacing w:val="-3"/>
                                <w:sz w:val="20"/>
                                <w:szCs w:val="20"/>
                              </w:rPr>
                              <w:br/>
                              <w:t xml:space="preserve">T: 301-975-8408; F: (301) 869-2751; </w:t>
                            </w:r>
                            <w:hyperlink r:id="rId6" w:history="1">
                              <w:r w:rsidRPr="00E462BE">
                                <w:rPr>
                                  <w:rStyle w:val="Hyperlink"/>
                                  <w:rFonts w:ascii="Times New Roman" w:hAnsi="Times New Roman" w:cs="Times New Roman"/>
                                  <w:b/>
                                  <w:spacing w:val="-3"/>
                                  <w:sz w:val="20"/>
                                  <w:szCs w:val="20"/>
                                </w:rPr>
                                <w:t>ipp@nist.gov</w:t>
                              </w:r>
                            </w:hyperlink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7" style="position:absolute;margin-left:265.65pt;margin-top:-29.05pt;width:274.5pt;height:68.1pt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" o:allowincell="f" filled="f" stroked="f" strokeweight="0">
                <v:textbox inset="0,0,0,0">
                  <w:txbxContent>
                    <w:p w:rsidR="00E462BE" w:rsidRDefault="00E462BE" w:rsidP="005E6FB6">
                      <w:pPr>
                        <w:pBdr>
                          <w:top w:val="single" w:sz="2" w:space="11" w:color="FFFFFF"/>
                          <w:left w:val="single" w:sz="2" w:space="10" w:color="FFFFFF"/>
                          <w:bottom w:val="single" w:sz="2" w:space="9" w:color="FFFFFF"/>
                          <w:right w:val="single" w:sz="2" w:space="10" w:color="FFFFFF"/>
                        </w:pBdr>
                        <w:tabs>
                          <w:tab w:val="left" w:pos="-720"/>
                        </w:tabs>
                        <w:suppressAutoHyphens/>
                        <w:jc w:val="center"/>
                        <w:rPr>
                          <w:b/>
                          <w:spacing w:val="-3"/>
                        </w:rPr>
                      </w:pPr>
                      <w:r w:rsidRPr="00E462BE">
                        <w:rPr>
                          <w:rFonts w:ascii="Times New Roman" w:hAnsi="Times New Roman"/>
                          <w:b/>
                          <w:smallCaps/>
                          <w:spacing w:val="-3"/>
                          <w:sz w:val="20"/>
                        </w:rPr>
                        <w:t>TECHNOLOGY PARTNERSHIPS OFFIC</w:t>
                      </w:r>
                      <w:r>
                        <w:rPr>
                          <w:rFonts w:ascii="Times New Roman" w:hAnsi="Times New Roman"/>
                          <w:b/>
                          <w:smallCaps/>
                          <w:spacing w:val="-3"/>
                          <w:sz w:val="20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b/>
                          <w:smallCaps/>
                          <w:spacing w:val="-3"/>
                          <w:sz w:val="20"/>
                        </w:rPr>
                        <w:br/>
                      </w:r>
                      <w:r w:rsidRPr="00E462BE">
                        <w:rPr>
                          <w:rFonts w:ascii="Times New Roman" w:hAnsi="Times New Roman" w:cs="Times New Roman"/>
                          <w:b/>
                          <w:spacing w:val="-3"/>
                          <w:sz w:val="20"/>
                          <w:szCs w:val="20"/>
                        </w:rPr>
                        <w:t>100 Bureau Drive, MS 2200</w:t>
                      </w:r>
                      <w:r w:rsidRPr="00E462BE">
                        <w:rPr>
                          <w:rFonts w:ascii="Times New Roman" w:hAnsi="Times New Roman" w:cs="Times New Roman"/>
                          <w:b/>
                          <w:spacing w:val="-3"/>
                          <w:sz w:val="20"/>
                          <w:szCs w:val="20"/>
                        </w:rPr>
                        <w:br/>
                        <w:t>Gaithersburg, MD 20899-2200</w:t>
                      </w:r>
                      <w:r w:rsidRPr="00E462BE">
                        <w:rPr>
                          <w:rFonts w:ascii="Times New Roman" w:hAnsi="Times New Roman" w:cs="Times New Roman"/>
                          <w:b/>
                          <w:spacing w:val="-3"/>
                          <w:sz w:val="20"/>
                          <w:szCs w:val="20"/>
                        </w:rPr>
                        <w:br/>
                        <w:t xml:space="preserve">T: 301-975-8408; F: (301) 869-2751; </w:t>
                      </w:r>
                      <w:hyperlink r:id="rId7" w:history="1">
                        <w:r w:rsidRPr="00E462BE">
                          <w:rPr>
                            <w:rStyle w:val="Hyperlink"/>
                            <w:rFonts w:ascii="Times New Roman" w:hAnsi="Times New Roman" w:cs="Times New Roman"/>
                            <w:b/>
                            <w:spacing w:val="-3"/>
                            <w:sz w:val="20"/>
                            <w:szCs w:val="20"/>
                          </w:rPr>
                          <w:t>ipp@nist.gov</w:t>
                        </w:r>
                      </w:hyperlink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8E1B6CE" wp14:editId="462EDB78">
                <wp:simplePos x="0" y="0"/>
                <wp:positionH relativeFrom="column">
                  <wp:posOffset>-285750</wp:posOffset>
                </wp:positionH>
                <wp:positionV relativeFrom="paragraph">
                  <wp:posOffset>-371475</wp:posOffset>
                </wp:positionV>
                <wp:extent cx="3109595" cy="534035"/>
                <wp:effectExtent l="0" t="0" r="14605" b="37465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09595" cy="534035"/>
                          <a:chOff x="0" y="0"/>
                          <a:chExt cx="3109595" cy="534035"/>
                        </a:xfrm>
                      </wpg:grpSpPr>
                      <wps:wsp>
                        <wps:cNvPr id="9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371600" y="0"/>
                            <a:ext cx="16954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462BE" w:rsidRDefault="00E462BE" w:rsidP="00E462BE">
                              <w:pPr>
                                <w:pBdr>
                                  <w:top w:val="single" w:sz="2" w:space="11" w:color="FFFFFF"/>
                                  <w:left w:val="single" w:sz="2" w:space="10" w:color="FFFFFF"/>
                                  <w:bottom w:val="single" w:sz="2" w:space="9" w:color="FFFFFF"/>
                                  <w:right w:val="single" w:sz="2" w:space="10" w:color="FFFFFF"/>
                                </w:pBdr>
                                <w:tabs>
                                  <w:tab w:val="left" w:pos="-720"/>
                                </w:tabs>
                                <w:suppressAutoHyphens/>
                                <w:rPr>
                                  <w:rFonts w:ascii="Arial" w:hAnsi="Arial"/>
                                  <w:spacing w:val="-2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spacing w:val="-2"/>
                                  <w:sz w:val="16"/>
                                </w:rPr>
                                <w:t>NATIONAL INSTITUTE OF STANDARDS AND TECHNOLOGY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13" name="Group 13"/>
                        <wpg:cNvGrpSpPr/>
                        <wpg:grpSpPr>
                          <a:xfrm>
                            <a:off x="0" y="66675"/>
                            <a:ext cx="3109595" cy="467360"/>
                            <a:chOff x="0" y="0"/>
                            <a:chExt cx="3109595" cy="467360"/>
                          </a:xfrm>
                        </wpg:grpSpPr>
                        <pic:pic xmlns:pic="http://schemas.openxmlformats.org/drawingml/2006/picture">
                          <pic:nvPicPr>
                            <pic:cNvPr id="8" name="Picture 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8575" y="0"/>
                              <a:ext cx="1266825" cy="3619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10" name="Straight Connector 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466725"/>
                              <a:ext cx="3109595" cy="635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14" o:spid="_x0000_s1028" style="position:absolute;margin-left:-22.5pt;margin-top:-29.25pt;width:244.85pt;height:42.05pt;z-index:251661312" coordsize="31095,5340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">
                <v:rect id="Rectangle 9" o:spid="_x0000_s1029" style="position:absolute;left:13716;width:16954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MEXMEA&#10;AADaAAAADwAAAGRycy9kb3ducmV2LnhtbESPQWvCQBSE7wX/w/IEb3WjB6nRVcQQsLeqvfT2yD6T&#10;YPZtsrtN4r/vCgWPw8x8w2z3o2lET87XlhUs5gkI4sLqmksF39f8/QOED8gaG8uk4EEe9rvJ2xZT&#10;bQc+U38JpYgQ9ikqqEJoUyl9UZFBP7ctcfRu1hkMUbpSaodDhJtGLpNkJQ3WHBcqbOlYUXG//BoF&#10;mVvp3B9PWb7+GbLw+dX1neyUmk3HwwZEoDG8wv/tk1awhueVeAPk7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FTBFzBAAAA2gAAAA8AAAAAAAAAAAAAAAAAmAIAAGRycy9kb3du&#10;cmV2LnhtbFBLBQYAAAAABAAEAPUAAACGAwAAAAA=&#10;" filled="f" stroked="f" strokeweight="0">
                  <v:textbox inset="0,0,0,0">
                    <w:txbxContent>
                      <w:p w:rsidR="00E462BE" w:rsidRDefault="00E462BE" w:rsidP="00E462BE">
                        <w:pPr>
                          <w:pBdr>
                            <w:top w:val="single" w:sz="2" w:space="11" w:color="FFFFFF"/>
                            <w:left w:val="single" w:sz="2" w:space="10" w:color="FFFFFF"/>
                            <w:bottom w:val="single" w:sz="2" w:space="9" w:color="FFFFFF"/>
                            <w:right w:val="single" w:sz="2" w:space="10" w:color="FFFFFF"/>
                          </w:pBdr>
                          <w:tabs>
                            <w:tab w:val="left" w:pos="-720"/>
                          </w:tabs>
                          <w:suppressAutoHyphens/>
                          <w:rPr>
                            <w:rFonts w:ascii="Arial" w:hAnsi="Arial"/>
                            <w:spacing w:val="-2"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spacing w:val="-2"/>
                            <w:sz w:val="16"/>
                          </w:rPr>
                          <w:t>NATIONAL INSTITUTE OF STANDARDS AND TECHNOLOGY</w:t>
                        </w:r>
                      </w:p>
                    </w:txbxContent>
                  </v:textbox>
                </v:rect>
                <v:group id="Group 13" o:spid="_x0000_s1030" style="position:absolute;top:666;width:31095;height:4674" coordsize="31095,46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8" o:spid="_x0000_s1031" type="#_x0000_t75" style="position:absolute;left:285;width:12669;height:3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Ks5qK/AAAA2gAAAA8AAABkcnMvZG93bnJldi54bWxET02LwjAQvQv+hzDC3jRdD6t0jSKLgoeF&#10;VSt7HpqxqTaT2sS2/ntzEDw+3vdi1dtKtNT40rGCz0kCgjh3uuRCwSnbjucgfEDWWDkmBQ/ysFoO&#10;BwtMtev4QO0xFCKGsE9RgQmhTqX0uSGLfuJq4sidXWMxRNgUUjfYxXBbyWmSfEmLJccGgzX9GMqv&#10;x7tVsLlM3Xk+M3/2cut2/+3v3s2yTqmPUb/+BhGoD2/xy73TCuLWeCXeALl8Ag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yrOaivwAAANoAAAAPAAAAAAAAAAAAAAAAAJ8CAABk&#10;cnMvZG93bnJldi54bWxQSwUGAAAAAAQABAD3AAAAiwMAAAAA&#10;">
                    <v:imagedata r:id="rId9" o:title=""/>
                    <v:path arrowok="t"/>
                  </v:shape>
                  <v:line id="Straight Connector 10" o:spid="_x0000_s1032" style="position:absolute;visibility:visible;mso-wrap-style:square" from="0,4667" to="31095,46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oCA8QAAADbAAAADwAAAGRycy9kb3ducmV2LnhtbESPzU4DMQyE70h9h8iVuNFsAaHVtmlV&#10;tSB+LojCA1gbdxPYOKskbJe3xwckbrZmPPN5vZ1Cr0ZK2Uc2sFxUoIjbaD13Bj7eH65qULkgW+wj&#10;k4EfyrDdzC7W2Nh45jcaj6VTEsK5QQOulKHROreOAuZFHIhFO8UUsMiaOm0TniU89Pq6qu50QM/S&#10;4HCgvaP26/gdDHS1f55eb2+qF7evH+/T+Llr/cGYy/m0W4EqNJV/89/1kxV8oZdfZAC9+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GgIDxAAAANsAAAAPAAAAAAAAAAAA&#10;AAAAAKECAABkcnMvZG93bnJldi54bWxQSwUGAAAAAAQABAD5AAAAkgMAAAAA&#10;" strokeweight="2pt">
                    <v:stroke startarrowwidth="narrow" startarrowlength="short" endarrowwidth="narrow" endarrowlength="short"/>
                  </v:line>
                </v:group>
              </v:group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0EA6743F" wp14:editId="22C64CB6">
                <wp:simplePos x="0" y="0"/>
                <wp:positionH relativeFrom="margin">
                  <wp:posOffset>-316230</wp:posOffset>
                </wp:positionH>
                <wp:positionV relativeFrom="page">
                  <wp:posOffset>171450</wp:posOffset>
                </wp:positionV>
                <wp:extent cx="7214235" cy="73025"/>
                <wp:effectExtent l="0" t="0" r="5715" b="317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14235" cy="73025"/>
                        </a:xfrm>
                        <a:prstGeom prst="rect">
                          <a:avLst/>
                        </a:prstGeom>
                        <a:solidFill>
                          <a:srgbClr val="B3B3B3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24.9pt;margin-top:13.5pt;width:568.05pt;height:5.7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" o:allowincell="f" fillcolor="#b3b3b3" stroked="f" strokeweight=".1pt">
                <w10:wrap anchorx="margin" anchory="page"/>
              </v:rect>
            </w:pict>
          </mc:Fallback>
        </mc:AlternateContent>
      </w:r>
    </w:p>
    <w:p w:rsidR="00E462BE" w:rsidRDefault="00E462BE" w:rsidP="004F0D71">
      <w:pPr>
        <w:spacing w:line="240" w:lineRule="auto"/>
        <w:rPr>
          <w:rFonts w:ascii="Times New Roman" w:hAnsi="Times New Roman" w:cs="Times New Roman"/>
          <w:snapToGrid w:val="0"/>
          <w:color w:val="000000"/>
        </w:rPr>
      </w:pPr>
    </w:p>
    <w:p w:rsidR="00E462BE" w:rsidRPr="004D47DA" w:rsidRDefault="003E0272" w:rsidP="004F0D71">
      <w:pPr>
        <w:spacing w:line="240" w:lineRule="auto"/>
        <w:rPr>
          <w:rFonts w:ascii="Times New Roman" w:hAnsi="Times New Roman" w:cs="Times New Roman"/>
          <w:snapToGrid w:val="0"/>
          <w:color w:val="000000"/>
        </w:rPr>
      </w:pPr>
      <w:r>
        <w:rPr>
          <w:rFonts w:ascii="Times New Roman" w:hAnsi="Times New Roman" w:cs="Times New Roman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426F0AC9" wp14:editId="38FD9910">
                <wp:simplePos x="0" y="0"/>
                <wp:positionH relativeFrom="margin">
                  <wp:posOffset>-316230</wp:posOffset>
                </wp:positionH>
                <wp:positionV relativeFrom="page">
                  <wp:posOffset>1282700</wp:posOffset>
                </wp:positionV>
                <wp:extent cx="7214235" cy="73025"/>
                <wp:effectExtent l="0" t="0" r="5715" b="3175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14235" cy="73025"/>
                        </a:xfrm>
                        <a:prstGeom prst="rect">
                          <a:avLst/>
                        </a:prstGeom>
                        <a:solidFill>
                          <a:srgbClr val="B3B3B3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-24.9pt;margin-top:101pt;width:568.05pt;height:5.75pt;z-index:-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" o:allowincell="f" fillcolor="#b3b3b3" stroked="f" strokeweight=".1pt">
                <w10:wrap anchorx="margin" anchory="page"/>
              </v:rect>
            </w:pict>
          </mc:Fallback>
        </mc:AlternateContent>
      </w:r>
    </w:p>
    <w:p w:rsidR="003E0272" w:rsidRPr="00805A50" w:rsidRDefault="008778FA" w:rsidP="008778FA">
      <w:pPr>
        <w:spacing w:line="240" w:lineRule="auto"/>
        <w:jc w:val="center"/>
        <w:rPr>
          <w:rFonts w:ascii="Times New Roman" w:hAnsi="Times New Roman" w:cs="Times New Roman"/>
          <w:b/>
          <w:snapToGrid w:val="0"/>
          <w:color w:val="000000"/>
        </w:rPr>
      </w:pPr>
      <w:r w:rsidRPr="00805A50">
        <w:rPr>
          <w:rFonts w:ascii="Times New Roman" w:hAnsi="Times New Roman" w:cs="Times New Roman"/>
          <w:sz w:val="44"/>
        </w:rPr>
        <w:t xml:space="preserve">NIST </w:t>
      </w:r>
      <w:r w:rsidR="000A24D8">
        <w:rPr>
          <w:rFonts w:ascii="Times New Roman" w:hAnsi="Times New Roman" w:cs="Times New Roman"/>
          <w:sz w:val="44"/>
        </w:rPr>
        <w:t xml:space="preserve">Research </w:t>
      </w:r>
      <w:r w:rsidRPr="00805A50">
        <w:rPr>
          <w:rFonts w:ascii="Times New Roman" w:hAnsi="Times New Roman" w:cs="Times New Roman"/>
          <w:sz w:val="44"/>
        </w:rPr>
        <w:t>Patent Licensing Application</w:t>
      </w:r>
    </w:p>
    <w:p w:rsidR="00EF32EF" w:rsidRDefault="008778FA" w:rsidP="00F955FA">
      <w:pPr>
        <w:spacing w:line="240" w:lineRule="auto"/>
        <w:rPr>
          <w:rFonts w:ascii="Times New Roman" w:hAnsi="Times New Roman" w:cs="Times New Roman"/>
        </w:rPr>
      </w:pPr>
      <w:r w:rsidRPr="00805A50">
        <w:rPr>
          <w:rFonts w:ascii="Times New Roman" w:hAnsi="Times New Roman" w:cs="Times New Roman"/>
          <w:b/>
        </w:rPr>
        <w:t>Company Name:</w:t>
      </w:r>
      <w:r w:rsidRPr="00805A50">
        <w:rPr>
          <w:rFonts w:ascii="Times New Roman" w:hAnsi="Times New Roman" w:cs="Times New Roman"/>
        </w:rPr>
        <w:t xml:space="preserve">  </w:t>
      </w:r>
      <w:sdt>
        <w:sdtPr>
          <w:rPr>
            <w:rFonts w:ascii="Times New Roman" w:hAnsi="Times New Roman" w:cs="Times New Roman"/>
          </w:rPr>
          <w:id w:val="-2137779405"/>
          <w:placeholder>
            <w:docPart w:val="FBEA5863AC934BD9A1746801BEE82772"/>
          </w:placeholder>
          <w:showingPlcHdr/>
        </w:sdtPr>
        <w:sdtEndPr/>
        <w:sdtContent>
          <w:bookmarkStart w:id="0" w:name="_GoBack"/>
          <w:r w:rsidRPr="00805A50">
            <w:rPr>
              <w:rStyle w:val="PlaceholderText"/>
              <w:rFonts w:ascii="Times New Roman" w:hAnsi="Times New Roman" w:cs="Times New Roman"/>
            </w:rPr>
            <w:t>Company Name</w:t>
          </w:r>
          <w:bookmarkEnd w:id="0"/>
        </w:sdtContent>
      </w:sdt>
      <w:r w:rsidR="005A31AB" w:rsidRPr="00805A50">
        <w:rPr>
          <w:rFonts w:ascii="Times New Roman" w:hAnsi="Times New Roman" w:cs="Times New Roman"/>
        </w:rPr>
        <w:br/>
      </w:r>
      <w:r w:rsidR="005A31AB" w:rsidRPr="00805A50">
        <w:rPr>
          <w:rFonts w:ascii="Times New Roman" w:hAnsi="Times New Roman" w:cs="Times New Roman"/>
          <w:b/>
        </w:rPr>
        <w:t>Mailing Address:</w:t>
      </w:r>
      <w:r w:rsidR="005A31AB" w:rsidRPr="00805A50">
        <w:rPr>
          <w:rFonts w:ascii="Times New Roman" w:hAnsi="Times New Roman" w:cs="Times New Roman"/>
        </w:rPr>
        <w:t xml:space="preserve">  </w:t>
      </w:r>
      <w:sdt>
        <w:sdtPr>
          <w:rPr>
            <w:rFonts w:ascii="Times New Roman" w:hAnsi="Times New Roman" w:cs="Times New Roman"/>
          </w:rPr>
          <w:id w:val="-32881523"/>
          <w:placeholder>
            <w:docPart w:val="4FD872AE39B44FC49411597FB1FED72F"/>
          </w:placeholder>
          <w:showingPlcHdr/>
        </w:sdtPr>
        <w:sdtEndPr/>
        <w:sdtContent>
          <w:r w:rsidR="005A31AB" w:rsidRPr="00805A50">
            <w:rPr>
              <w:rStyle w:val="PlaceholderText"/>
              <w:rFonts w:ascii="Times New Roman" w:hAnsi="Times New Roman" w:cs="Times New Roman"/>
            </w:rPr>
            <w:t>Mailing Address</w:t>
          </w:r>
        </w:sdtContent>
      </w:sdt>
      <w:r w:rsidR="005A31AB" w:rsidRPr="00805A50">
        <w:rPr>
          <w:rFonts w:ascii="Times New Roman" w:hAnsi="Times New Roman" w:cs="Times New Roman"/>
        </w:rPr>
        <w:t xml:space="preserve"> </w:t>
      </w:r>
      <w:r w:rsidR="005A31AB" w:rsidRPr="00805A50">
        <w:rPr>
          <w:rFonts w:ascii="Times New Roman" w:hAnsi="Times New Roman" w:cs="Times New Roman"/>
        </w:rPr>
        <w:br/>
      </w:r>
      <w:r w:rsidR="005A31AB" w:rsidRPr="00805A50">
        <w:rPr>
          <w:rFonts w:ascii="Times New Roman" w:hAnsi="Times New Roman" w:cs="Times New Roman"/>
          <w:b/>
        </w:rPr>
        <w:t>City/State:</w:t>
      </w:r>
      <w:r w:rsidR="005A31AB" w:rsidRPr="00805A50">
        <w:rPr>
          <w:rFonts w:ascii="Times New Roman" w:hAnsi="Times New Roman" w:cs="Times New Roman"/>
        </w:rPr>
        <w:t xml:space="preserve">  </w:t>
      </w:r>
      <w:sdt>
        <w:sdtPr>
          <w:rPr>
            <w:rFonts w:ascii="Times New Roman" w:hAnsi="Times New Roman" w:cs="Times New Roman"/>
          </w:rPr>
          <w:id w:val="567001803"/>
          <w:placeholder>
            <w:docPart w:val="1C6C4FCE53974EC8AC14DD212333A1B3"/>
          </w:placeholder>
          <w:showingPlcHdr/>
        </w:sdtPr>
        <w:sdtEndPr/>
        <w:sdtContent>
          <w:r w:rsidR="005A31AB" w:rsidRPr="00805A50">
            <w:rPr>
              <w:rStyle w:val="PlaceholderText"/>
              <w:rFonts w:ascii="Times New Roman" w:hAnsi="Times New Roman" w:cs="Times New Roman"/>
            </w:rPr>
            <w:t>City/State</w:t>
          </w:r>
        </w:sdtContent>
      </w:sdt>
      <w:r w:rsidR="005A31AB" w:rsidRPr="00805A50">
        <w:rPr>
          <w:rFonts w:ascii="Times New Roman" w:hAnsi="Times New Roman" w:cs="Times New Roman"/>
        </w:rPr>
        <w:t xml:space="preserve">  </w:t>
      </w:r>
      <w:r w:rsidR="005A31AB" w:rsidRPr="00805A50">
        <w:rPr>
          <w:rFonts w:ascii="Times New Roman" w:hAnsi="Times New Roman" w:cs="Times New Roman"/>
        </w:rPr>
        <w:tab/>
      </w:r>
      <w:r w:rsidR="005A31AB" w:rsidRPr="00805A50">
        <w:rPr>
          <w:rFonts w:ascii="Times New Roman" w:hAnsi="Times New Roman" w:cs="Times New Roman"/>
        </w:rPr>
        <w:tab/>
      </w:r>
      <w:r w:rsidR="005A31AB" w:rsidRPr="00805A50">
        <w:rPr>
          <w:rFonts w:ascii="Times New Roman" w:hAnsi="Times New Roman" w:cs="Times New Roman"/>
        </w:rPr>
        <w:tab/>
      </w:r>
      <w:r w:rsidR="00806EAD" w:rsidRPr="00805A50">
        <w:rPr>
          <w:rFonts w:ascii="Times New Roman" w:hAnsi="Times New Roman" w:cs="Times New Roman"/>
          <w:b/>
        </w:rPr>
        <w:t>Zip Code</w:t>
      </w:r>
      <w:r w:rsidR="005A31AB" w:rsidRPr="00805A50">
        <w:rPr>
          <w:rFonts w:ascii="Times New Roman" w:hAnsi="Times New Roman" w:cs="Times New Roman"/>
          <w:b/>
        </w:rPr>
        <w:t>:</w:t>
      </w:r>
      <w:r w:rsidR="005A31AB" w:rsidRPr="00805A50">
        <w:rPr>
          <w:rFonts w:ascii="Times New Roman" w:hAnsi="Times New Roman" w:cs="Times New Roman"/>
        </w:rPr>
        <w:t xml:space="preserve">  </w:t>
      </w:r>
      <w:sdt>
        <w:sdtPr>
          <w:rPr>
            <w:rFonts w:ascii="Times New Roman" w:hAnsi="Times New Roman" w:cs="Times New Roman"/>
          </w:rPr>
          <w:id w:val="-407851624"/>
          <w:placeholder>
            <w:docPart w:val="D9EB030376494BB385E5F9A0B97C627C"/>
          </w:placeholder>
          <w:showingPlcHdr/>
        </w:sdtPr>
        <w:sdtEndPr/>
        <w:sdtContent>
          <w:r w:rsidR="005A31AB" w:rsidRPr="00805A50">
            <w:rPr>
              <w:rStyle w:val="PlaceholderText"/>
              <w:rFonts w:ascii="Times New Roman" w:hAnsi="Times New Roman" w:cs="Times New Roman"/>
            </w:rPr>
            <w:t>Zip</w:t>
          </w:r>
        </w:sdtContent>
      </w:sdt>
      <w:r w:rsidR="005A31AB" w:rsidRPr="00805A50">
        <w:rPr>
          <w:rFonts w:ascii="Times New Roman" w:hAnsi="Times New Roman" w:cs="Times New Roman"/>
        </w:rPr>
        <w:br/>
      </w:r>
      <w:r w:rsidR="005A31AB" w:rsidRPr="00805A50">
        <w:rPr>
          <w:rFonts w:ascii="Times New Roman" w:hAnsi="Times New Roman" w:cs="Times New Roman"/>
          <w:b/>
        </w:rPr>
        <w:t>Telephone:</w:t>
      </w:r>
      <w:r w:rsidR="005A31AB" w:rsidRPr="00805A50">
        <w:rPr>
          <w:rFonts w:ascii="Times New Roman" w:hAnsi="Times New Roman" w:cs="Times New Roman"/>
        </w:rPr>
        <w:t xml:space="preserve">  </w:t>
      </w:r>
      <w:sdt>
        <w:sdtPr>
          <w:rPr>
            <w:rFonts w:ascii="Times New Roman" w:hAnsi="Times New Roman" w:cs="Times New Roman"/>
          </w:rPr>
          <w:id w:val="-1517681518"/>
          <w:placeholder>
            <w:docPart w:val="61A2D0605B334CADAF8EBFEE285712D8"/>
          </w:placeholder>
          <w:showingPlcHdr/>
        </w:sdtPr>
        <w:sdtEndPr/>
        <w:sdtContent>
          <w:r w:rsidR="005A31AB" w:rsidRPr="00805A50">
            <w:rPr>
              <w:rStyle w:val="PlaceholderText"/>
              <w:rFonts w:ascii="Times New Roman" w:hAnsi="Times New Roman" w:cs="Times New Roman"/>
            </w:rPr>
            <w:t>Telephone #</w:t>
          </w:r>
        </w:sdtContent>
      </w:sdt>
      <w:r w:rsidR="0052504A" w:rsidRPr="00805A50">
        <w:rPr>
          <w:rFonts w:ascii="Times New Roman" w:hAnsi="Times New Roman" w:cs="Times New Roman"/>
        </w:rPr>
        <w:t xml:space="preserve">  </w:t>
      </w:r>
      <w:r w:rsidR="0052504A" w:rsidRPr="00805A50">
        <w:rPr>
          <w:rFonts w:ascii="Times New Roman" w:hAnsi="Times New Roman" w:cs="Times New Roman"/>
        </w:rPr>
        <w:tab/>
      </w:r>
      <w:r w:rsidR="0052504A" w:rsidRPr="00805A50">
        <w:rPr>
          <w:rFonts w:ascii="Times New Roman" w:hAnsi="Times New Roman" w:cs="Times New Roman"/>
          <w:b/>
        </w:rPr>
        <w:t>Fax:</w:t>
      </w:r>
      <w:r w:rsidR="0052504A" w:rsidRPr="00805A50">
        <w:rPr>
          <w:rFonts w:ascii="Times New Roman" w:hAnsi="Times New Roman" w:cs="Times New Roman"/>
        </w:rPr>
        <w:t xml:space="preserve">  </w:t>
      </w:r>
      <w:sdt>
        <w:sdtPr>
          <w:rPr>
            <w:rFonts w:ascii="Times New Roman" w:hAnsi="Times New Roman" w:cs="Times New Roman"/>
          </w:rPr>
          <w:id w:val="-1188132573"/>
          <w:placeholder>
            <w:docPart w:val="0C01BBA3AC024C4A92982154E4438484"/>
          </w:placeholder>
          <w:showingPlcHdr/>
        </w:sdtPr>
        <w:sdtEndPr/>
        <w:sdtContent>
          <w:r w:rsidR="0052504A" w:rsidRPr="00805A50">
            <w:rPr>
              <w:rStyle w:val="PlaceholderText"/>
              <w:rFonts w:ascii="Times New Roman" w:hAnsi="Times New Roman" w:cs="Times New Roman"/>
            </w:rPr>
            <w:t>Fax #</w:t>
          </w:r>
        </w:sdtContent>
      </w:sdt>
      <w:r w:rsidR="0052504A" w:rsidRPr="00805A50">
        <w:rPr>
          <w:rFonts w:ascii="Times New Roman" w:hAnsi="Times New Roman" w:cs="Times New Roman"/>
        </w:rPr>
        <w:t xml:space="preserve"> </w:t>
      </w:r>
      <w:r w:rsidR="0052504A" w:rsidRPr="00805A50">
        <w:rPr>
          <w:rFonts w:ascii="Times New Roman" w:hAnsi="Times New Roman" w:cs="Times New Roman"/>
        </w:rPr>
        <w:tab/>
      </w:r>
      <w:r w:rsidR="0052504A" w:rsidRPr="00805A50">
        <w:rPr>
          <w:rFonts w:ascii="Times New Roman" w:hAnsi="Times New Roman" w:cs="Times New Roman"/>
          <w:b/>
        </w:rPr>
        <w:t>E-Mail:</w:t>
      </w:r>
      <w:r w:rsidR="0052504A" w:rsidRPr="00805A50">
        <w:rPr>
          <w:rFonts w:ascii="Times New Roman" w:hAnsi="Times New Roman" w:cs="Times New Roman"/>
        </w:rPr>
        <w:t xml:space="preserve">  </w:t>
      </w:r>
      <w:sdt>
        <w:sdtPr>
          <w:rPr>
            <w:rFonts w:ascii="Times New Roman" w:hAnsi="Times New Roman" w:cs="Times New Roman"/>
          </w:rPr>
          <w:id w:val="1907107109"/>
          <w:placeholder>
            <w:docPart w:val="4CC55EF2C01540118520E8AD81E0D402"/>
          </w:placeholder>
          <w:showingPlcHdr/>
        </w:sdtPr>
        <w:sdtEndPr/>
        <w:sdtContent>
          <w:r w:rsidR="0052504A" w:rsidRPr="00805A50">
            <w:rPr>
              <w:rStyle w:val="PlaceholderText"/>
              <w:rFonts w:ascii="Times New Roman" w:hAnsi="Times New Roman" w:cs="Times New Roman"/>
            </w:rPr>
            <w:t>E-mail Address</w:t>
          </w:r>
        </w:sdtContent>
      </w:sdt>
      <w:r w:rsidR="0052504A" w:rsidRPr="00805A50">
        <w:rPr>
          <w:rFonts w:ascii="Times New Roman" w:hAnsi="Times New Roman" w:cs="Times New Roman"/>
        </w:rPr>
        <w:br/>
      </w:r>
      <w:r w:rsidR="0052504A" w:rsidRPr="00805A50">
        <w:rPr>
          <w:rFonts w:ascii="Times New Roman" w:hAnsi="Times New Roman" w:cs="Times New Roman"/>
          <w:b/>
        </w:rPr>
        <w:t>DUNS#:</w:t>
      </w:r>
      <w:r w:rsidR="0052504A" w:rsidRPr="00805A50">
        <w:rPr>
          <w:rFonts w:ascii="Times New Roman" w:hAnsi="Times New Roman" w:cs="Times New Roman"/>
        </w:rPr>
        <w:t xml:space="preserve">  </w:t>
      </w:r>
      <w:sdt>
        <w:sdtPr>
          <w:rPr>
            <w:rFonts w:ascii="Times New Roman" w:hAnsi="Times New Roman" w:cs="Times New Roman"/>
          </w:rPr>
          <w:id w:val="2144990623"/>
          <w:placeholder>
            <w:docPart w:val="E41302E87608420EA63D0A76860BCD9C"/>
          </w:placeholder>
          <w:showingPlcHdr/>
        </w:sdtPr>
        <w:sdtEndPr/>
        <w:sdtContent>
          <w:r w:rsidR="0052504A" w:rsidRPr="00805A50">
            <w:rPr>
              <w:rStyle w:val="PlaceholderText"/>
              <w:rFonts w:ascii="Times New Roman" w:hAnsi="Times New Roman" w:cs="Times New Roman"/>
            </w:rPr>
            <w:t>DUNS#</w:t>
          </w:r>
        </w:sdtContent>
      </w:sdt>
      <w:r w:rsidR="0052504A" w:rsidRPr="00805A50">
        <w:rPr>
          <w:rFonts w:ascii="Times New Roman" w:hAnsi="Times New Roman" w:cs="Times New Roman"/>
        </w:rPr>
        <w:t xml:space="preserve">  </w:t>
      </w:r>
      <w:r w:rsidR="0052504A" w:rsidRPr="00805A50">
        <w:rPr>
          <w:rFonts w:ascii="Times New Roman" w:hAnsi="Times New Roman" w:cs="Times New Roman"/>
        </w:rPr>
        <w:tab/>
      </w:r>
    </w:p>
    <w:p w:rsidR="00F955FA" w:rsidRPr="00805A50" w:rsidRDefault="0052504A" w:rsidP="00F955FA">
      <w:pPr>
        <w:spacing w:line="240" w:lineRule="auto"/>
        <w:rPr>
          <w:rFonts w:ascii="Times New Roman" w:hAnsi="Times New Roman" w:cs="Times New Roman"/>
          <w:b/>
          <w:snapToGrid w:val="0"/>
          <w:color w:val="000000"/>
        </w:rPr>
      </w:pPr>
      <w:r w:rsidRPr="00805A50">
        <w:rPr>
          <w:rFonts w:ascii="Times New Roman" w:hAnsi="Times New Roman" w:cs="Times New Roman"/>
          <w:b/>
        </w:rPr>
        <w:t>Tax Identification Number (TIN):</w:t>
      </w:r>
      <w:r w:rsidRPr="00805A50">
        <w:rPr>
          <w:rFonts w:ascii="Times New Roman" w:hAnsi="Times New Roman" w:cs="Times New Roman"/>
        </w:rPr>
        <w:t xml:space="preserve">  </w:t>
      </w:r>
      <w:sdt>
        <w:sdtPr>
          <w:rPr>
            <w:rFonts w:ascii="Times New Roman" w:hAnsi="Times New Roman" w:cs="Times New Roman"/>
          </w:rPr>
          <w:id w:val="-911456890"/>
          <w:placeholder>
            <w:docPart w:val="0A435D91EF244BD1A39BCA3F096CE5F6"/>
          </w:placeholder>
          <w:showingPlcHdr/>
        </w:sdtPr>
        <w:sdtEndPr/>
        <w:sdtContent>
          <w:r w:rsidRPr="00805A50">
            <w:rPr>
              <w:rStyle w:val="PlaceholderText"/>
              <w:rFonts w:ascii="Times New Roman" w:hAnsi="Times New Roman" w:cs="Times New Roman"/>
            </w:rPr>
            <w:t>TIN#</w:t>
          </w:r>
        </w:sdtContent>
      </w:sdt>
      <w:r w:rsidR="00F955FA" w:rsidRPr="00805A50">
        <w:rPr>
          <w:rFonts w:ascii="Times New Roman" w:hAnsi="Times New Roman" w:cs="Times New Roman"/>
        </w:rPr>
        <w:br/>
      </w:r>
      <w:r w:rsidR="00F955FA" w:rsidRPr="00805A50">
        <w:rPr>
          <w:rFonts w:ascii="Times New Roman" w:hAnsi="Times New Roman" w:cs="Times New Roman"/>
          <w:b/>
        </w:rPr>
        <w:t>Place of Incorporation:</w:t>
      </w:r>
      <w:r w:rsidR="00F955FA" w:rsidRPr="00805A50">
        <w:rPr>
          <w:rFonts w:ascii="Times New Roman" w:hAnsi="Times New Roman" w:cs="Times New Roman"/>
        </w:rPr>
        <w:t xml:space="preserve">  </w:t>
      </w:r>
      <w:sdt>
        <w:sdtPr>
          <w:rPr>
            <w:rFonts w:ascii="Times New Roman" w:hAnsi="Times New Roman" w:cs="Times New Roman"/>
          </w:rPr>
          <w:id w:val="1339661551"/>
          <w:placeholder>
            <w:docPart w:val="242E1334F8964C409E8B75F657949D4D"/>
          </w:placeholder>
          <w:showingPlcHdr/>
        </w:sdtPr>
        <w:sdtEndPr/>
        <w:sdtContent>
          <w:r w:rsidR="00F955FA" w:rsidRPr="00805A50">
            <w:rPr>
              <w:rStyle w:val="PlaceholderText"/>
              <w:rFonts w:ascii="Times New Roman" w:hAnsi="Times New Roman" w:cs="Times New Roman"/>
            </w:rPr>
            <w:t>Place of Incorporation</w:t>
          </w:r>
        </w:sdtContent>
      </w:sdt>
    </w:p>
    <w:p w:rsidR="00806EAD" w:rsidRPr="00805A50" w:rsidRDefault="00806EAD" w:rsidP="00806EAD">
      <w:pPr>
        <w:spacing w:line="240" w:lineRule="auto"/>
        <w:rPr>
          <w:rFonts w:ascii="Times New Roman" w:hAnsi="Times New Roman" w:cs="Times New Roman"/>
          <w:b/>
          <w:snapToGrid w:val="0"/>
          <w:color w:val="000000"/>
        </w:rPr>
      </w:pPr>
      <w:r w:rsidRPr="00805A50">
        <w:rPr>
          <w:rFonts w:ascii="Times New Roman" w:hAnsi="Times New Roman" w:cs="Times New Roman"/>
          <w:b/>
        </w:rPr>
        <w:t>Point of Contact:</w:t>
      </w:r>
      <w:r w:rsidRPr="00805A50">
        <w:rPr>
          <w:rFonts w:ascii="Times New Roman" w:hAnsi="Times New Roman" w:cs="Times New Roman"/>
        </w:rPr>
        <w:t xml:space="preserve">  </w:t>
      </w:r>
      <w:sdt>
        <w:sdtPr>
          <w:rPr>
            <w:rFonts w:ascii="Times New Roman" w:hAnsi="Times New Roman" w:cs="Times New Roman"/>
          </w:rPr>
          <w:id w:val="-70116254"/>
          <w:placeholder>
            <w:docPart w:val="22E3E4F5370046A6950F7BF7B1CDD3C4"/>
          </w:placeholder>
          <w:showingPlcHdr/>
        </w:sdtPr>
        <w:sdtEndPr/>
        <w:sdtContent>
          <w:r w:rsidR="002C28CF" w:rsidRPr="00805A50">
            <w:rPr>
              <w:rStyle w:val="PlaceholderText"/>
              <w:rFonts w:ascii="Times New Roman" w:hAnsi="Times New Roman" w:cs="Times New Roman"/>
            </w:rPr>
            <w:t>POC</w:t>
          </w:r>
          <w:r w:rsidRPr="00805A50">
            <w:rPr>
              <w:rStyle w:val="PlaceholderText"/>
              <w:rFonts w:ascii="Times New Roman" w:hAnsi="Times New Roman" w:cs="Times New Roman"/>
            </w:rPr>
            <w:t xml:space="preserve"> Name</w:t>
          </w:r>
        </w:sdtContent>
      </w:sdt>
      <w:r w:rsidRPr="00805A50">
        <w:rPr>
          <w:rFonts w:ascii="Times New Roman" w:hAnsi="Times New Roman" w:cs="Times New Roman"/>
        </w:rPr>
        <w:br/>
      </w:r>
      <w:r w:rsidRPr="00805A50">
        <w:rPr>
          <w:rFonts w:ascii="Times New Roman" w:hAnsi="Times New Roman" w:cs="Times New Roman"/>
          <w:b/>
        </w:rPr>
        <w:t>Mailing Address:</w:t>
      </w:r>
      <w:r w:rsidRPr="00805A50">
        <w:rPr>
          <w:rFonts w:ascii="Times New Roman" w:hAnsi="Times New Roman" w:cs="Times New Roman"/>
        </w:rPr>
        <w:t xml:space="preserve">  </w:t>
      </w:r>
      <w:sdt>
        <w:sdtPr>
          <w:rPr>
            <w:rFonts w:ascii="Times New Roman" w:hAnsi="Times New Roman" w:cs="Times New Roman"/>
          </w:rPr>
          <w:id w:val="986897462"/>
          <w:placeholder>
            <w:docPart w:val="E5AC1CCADC214FC5A2C0814367217575"/>
          </w:placeholder>
          <w:showingPlcHdr/>
        </w:sdtPr>
        <w:sdtEndPr/>
        <w:sdtContent>
          <w:r w:rsidRPr="00805A50">
            <w:rPr>
              <w:rStyle w:val="PlaceholderText"/>
              <w:rFonts w:ascii="Times New Roman" w:hAnsi="Times New Roman" w:cs="Times New Roman"/>
            </w:rPr>
            <w:t>Street Address and PO Box address, if any</w:t>
          </w:r>
        </w:sdtContent>
      </w:sdt>
      <w:r w:rsidRPr="00805A50">
        <w:rPr>
          <w:rFonts w:ascii="Times New Roman" w:hAnsi="Times New Roman" w:cs="Times New Roman"/>
        </w:rPr>
        <w:t xml:space="preserve"> </w:t>
      </w:r>
      <w:r w:rsidRPr="00805A50">
        <w:rPr>
          <w:rFonts w:ascii="Times New Roman" w:hAnsi="Times New Roman" w:cs="Times New Roman"/>
        </w:rPr>
        <w:br/>
      </w:r>
      <w:r w:rsidRPr="00805A50">
        <w:rPr>
          <w:rFonts w:ascii="Times New Roman" w:hAnsi="Times New Roman" w:cs="Times New Roman"/>
          <w:b/>
        </w:rPr>
        <w:t>City/State:</w:t>
      </w:r>
      <w:r w:rsidRPr="00805A50">
        <w:rPr>
          <w:rFonts w:ascii="Times New Roman" w:hAnsi="Times New Roman" w:cs="Times New Roman"/>
        </w:rPr>
        <w:t xml:space="preserve">  </w:t>
      </w:r>
      <w:sdt>
        <w:sdtPr>
          <w:rPr>
            <w:rFonts w:ascii="Times New Roman" w:hAnsi="Times New Roman" w:cs="Times New Roman"/>
          </w:rPr>
          <w:id w:val="1706748770"/>
          <w:placeholder>
            <w:docPart w:val="7D69FCB00F6C4C5CAAD7F261F108D6BF"/>
          </w:placeholder>
          <w:showingPlcHdr/>
        </w:sdtPr>
        <w:sdtEndPr/>
        <w:sdtContent>
          <w:r w:rsidRPr="00805A50">
            <w:rPr>
              <w:rStyle w:val="PlaceholderText"/>
              <w:rFonts w:ascii="Times New Roman" w:hAnsi="Times New Roman" w:cs="Times New Roman"/>
            </w:rPr>
            <w:t>City/State</w:t>
          </w:r>
        </w:sdtContent>
      </w:sdt>
      <w:r w:rsidRPr="00805A50">
        <w:rPr>
          <w:rFonts w:ascii="Times New Roman" w:hAnsi="Times New Roman" w:cs="Times New Roman"/>
        </w:rPr>
        <w:t xml:space="preserve">  </w:t>
      </w:r>
      <w:r w:rsidRPr="00805A50">
        <w:rPr>
          <w:rFonts w:ascii="Times New Roman" w:hAnsi="Times New Roman" w:cs="Times New Roman"/>
        </w:rPr>
        <w:tab/>
      </w:r>
      <w:r w:rsidRPr="00805A50">
        <w:rPr>
          <w:rFonts w:ascii="Times New Roman" w:hAnsi="Times New Roman" w:cs="Times New Roman"/>
        </w:rPr>
        <w:tab/>
      </w:r>
      <w:r w:rsidRPr="00805A50">
        <w:rPr>
          <w:rFonts w:ascii="Times New Roman" w:hAnsi="Times New Roman" w:cs="Times New Roman"/>
        </w:rPr>
        <w:tab/>
      </w:r>
      <w:r w:rsidRPr="00805A50">
        <w:rPr>
          <w:rFonts w:ascii="Times New Roman" w:hAnsi="Times New Roman" w:cs="Times New Roman"/>
          <w:b/>
        </w:rPr>
        <w:t>Zip Code:</w:t>
      </w:r>
      <w:r w:rsidRPr="00805A50">
        <w:rPr>
          <w:rFonts w:ascii="Times New Roman" w:hAnsi="Times New Roman" w:cs="Times New Roman"/>
        </w:rPr>
        <w:t xml:space="preserve">  </w:t>
      </w:r>
      <w:sdt>
        <w:sdtPr>
          <w:rPr>
            <w:rFonts w:ascii="Times New Roman" w:hAnsi="Times New Roman" w:cs="Times New Roman"/>
          </w:rPr>
          <w:id w:val="1803503238"/>
          <w:placeholder>
            <w:docPart w:val="0FD351763BA44467A83D0FB79BA39D14"/>
          </w:placeholder>
          <w:showingPlcHdr/>
        </w:sdtPr>
        <w:sdtEndPr/>
        <w:sdtContent>
          <w:r w:rsidRPr="00805A50">
            <w:rPr>
              <w:rStyle w:val="PlaceholderText"/>
              <w:rFonts w:ascii="Times New Roman" w:hAnsi="Times New Roman" w:cs="Times New Roman"/>
            </w:rPr>
            <w:t>Zip</w:t>
          </w:r>
        </w:sdtContent>
      </w:sdt>
      <w:r w:rsidRPr="00805A50">
        <w:rPr>
          <w:rFonts w:ascii="Times New Roman" w:hAnsi="Times New Roman" w:cs="Times New Roman"/>
        </w:rPr>
        <w:br/>
      </w:r>
      <w:r w:rsidRPr="00805A50">
        <w:rPr>
          <w:rFonts w:ascii="Times New Roman" w:hAnsi="Times New Roman" w:cs="Times New Roman"/>
          <w:b/>
        </w:rPr>
        <w:t>Telephone:</w:t>
      </w:r>
      <w:r w:rsidRPr="00805A50">
        <w:rPr>
          <w:rFonts w:ascii="Times New Roman" w:hAnsi="Times New Roman" w:cs="Times New Roman"/>
        </w:rPr>
        <w:t xml:space="preserve">  </w:t>
      </w:r>
      <w:sdt>
        <w:sdtPr>
          <w:rPr>
            <w:rFonts w:ascii="Times New Roman" w:hAnsi="Times New Roman" w:cs="Times New Roman"/>
          </w:rPr>
          <w:id w:val="-384800866"/>
          <w:placeholder>
            <w:docPart w:val="8656C26DF0AF4C859B822CBE9D60DA12"/>
          </w:placeholder>
          <w:showingPlcHdr/>
        </w:sdtPr>
        <w:sdtEndPr/>
        <w:sdtContent>
          <w:r w:rsidRPr="00805A50">
            <w:rPr>
              <w:rStyle w:val="PlaceholderText"/>
              <w:rFonts w:ascii="Times New Roman" w:hAnsi="Times New Roman" w:cs="Times New Roman"/>
            </w:rPr>
            <w:t>Telephone #</w:t>
          </w:r>
        </w:sdtContent>
      </w:sdt>
      <w:r w:rsidRPr="00805A50">
        <w:rPr>
          <w:rFonts w:ascii="Times New Roman" w:hAnsi="Times New Roman" w:cs="Times New Roman"/>
        </w:rPr>
        <w:t xml:space="preserve">  </w:t>
      </w:r>
      <w:r w:rsidRPr="00805A50">
        <w:rPr>
          <w:rFonts w:ascii="Times New Roman" w:hAnsi="Times New Roman" w:cs="Times New Roman"/>
        </w:rPr>
        <w:tab/>
      </w:r>
      <w:r w:rsidRPr="00805A50">
        <w:rPr>
          <w:rFonts w:ascii="Times New Roman" w:hAnsi="Times New Roman" w:cs="Times New Roman"/>
          <w:b/>
        </w:rPr>
        <w:t>Fax:</w:t>
      </w:r>
      <w:r w:rsidRPr="00805A50">
        <w:rPr>
          <w:rFonts w:ascii="Times New Roman" w:hAnsi="Times New Roman" w:cs="Times New Roman"/>
        </w:rPr>
        <w:t xml:space="preserve">  </w:t>
      </w:r>
      <w:sdt>
        <w:sdtPr>
          <w:rPr>
            <w:rFonts w:ascii="Times New Roman" w:hAnsi="Times New Roman" w:cs="Times New Roman"/>
          </w:rPr>
          <w:id w:val="1595276833"/>
          <w:placeholder>
            <w:docPart w:val="58E1DF044B7F41528A56A66291316CD0"/>
          </w:placeholder>
          <w:showingPlcHdr/>
        </w:sdtPr>
        <w:sdtEndPr/>
        <w:sdtContent>
          <w:r w:rsidRPr="00805A50">
            <w:rPr>
              <w:rStyle w:val="PlaceholderText"/>
              <w:rFonts w:ascii="Times New Roman" w:hAnsi="Times New Roman" w:cs="Times New Roman"/>
            </w:rPr>
            <w:t>Fax #</w:t>
          </w:r>
        </w:sdtContent>
      </w:sdt>
      <w:r w:rsidRPr="00805A50">
        <w:rPr>
          <w:rFonts w:ascii="Times New Roman" w:hAnsi="Times New Roman" w:cs="Times New Roman"/>
        </w:rPr>
        <w:t xml:space="preserve"> </w:t>
      </w:r>
      <w:r w:rsidRPr="00805A50">
        <w:rPr>
          <w:rFonts w:ascii="Times New Roman" w:hAnsi="Times New Roman" w:cs="Times New Roman"/>
        </w:rPr>
        <w:tab/>
      </w:r>
      <w:r w:rsidRPr="00805A50">
        <w:rPr>
          <w:rFonts w:ascii="Times New Roman" w:hAnsi="Times New Roman" w:cs="Times New Roman"/>
          <w:b/>
        </w:rPr>
        <w:t>E-Mail:</w:t>
      </w:r>
      <w:r w:rsidRPr="00805A50">
        <w:rPr>
          <w:rFonts w:ascii="Times New Roman" w:hAnsi="Times New Roman" w:cs="Times New Roman"/>
        </w:rPr>
        <w:t xml:space="preserve">  </w:t>
      </w:r>
      <w:sdt>
        <w:sdtPr>
          <w:rPr>
            <w:rFonts w:ascii="Times New Roman" w:hAnsi="Times New Roman" w:cs="Times New Roman"/>
          </w:rPr>
          <w:id w:val="-1506512501"/>
          <w:placeholder>
            <w:docPart w:val="5C6D288D5BCE48FD8AF58455D466F118"/>
          </w:placeholder>
          <w:showingPlcHdr/>
        </w:sdtPr>
        <w:sdtEndPr/>
        <w:sdtContent>
          <w:r w:rsidRPr="00805A50">
            <w:rPr>
              <w:rStyle w:val="PlaceholderText"/>
              <w:rFonts w:ascii="Times New Roman" w:hAnsi="Times New Roman" w:cs="Times New Roman"/>
            </w:rPr>
            <w:t>E-mail Address</w:t>
          </w:r>
        </w:sdtContent>
      </w:sdt>
      <w:r w:rsidRPr="00805A50">
        <w:rPr>
          <w:rFonts w:ascii="Times New Roman" w:hAnsi="Times New Roman" w:cs="Times New Roman"/>
        </w:rPr>
        <w:br/>
      </w:r>
    </w:p>
    <w:p w:rsidR="00F30471" w:rsidRPr="00805A50" w:rsidRDefault="00BF2043" w:rsidP="00F30471">
      <w:pPr>
        <w:spacing w:line="240" w:lineRule="auto"/>
        <w:contextualSpacing/>
        <w:rPr>
          <w:rFonts w:ascii="Times New Roman" w:hAnsi="Times New Roman" w:cs="Times New Roman"/>
        </w:rPr>
      </w:pPr>
      <w:r w:rsidRPr="00805A50">
        <w:rPr>
          <w:rFonts w:ascii="Times New Roman" w:hAnsi="Times New Roman" w:cs="Times New Roman"/>
          <w:b/>
        </w:rPr>
        <w:t xml:space="preserve">1. </w:t>
      </w:r>
      <w:r w:rsidR="00F30471" w:rsidRPr="00805A50">
        <w:rPr>
          <w:rFonts w:ascii="Times New Roman" w:hAnsi="Times New Roman" w:cs="Times New Roman"/>
          <w:b/>
        </w:rPr>
        <w:t>How did you learn of the availability of the Invention?</w:t>
      </w:r>
    </w:p>
    <w:sdt>
      <w:sdtPr>
        <w:rPr>
          <w:rFonts w:ascii="Times New Roman" w:hAnsi="Times New Roman" w:cs="Times New Roman"/>
        </w:rPr>
        <w:id w:val="-1724985809"/>
        <w:placeholder>
          <w:docPart w:val="B726E7A5F57B4E919193FB582EA0FAAB"/>
        </w:placeholder>
        <w:showingPlcHdr/>
      </w:sdtPr>
      <w:sdtEndPr/>
      <w:sdtContent>
        <w:p w:rsidR="00F30471" w:rsidRPr="00805A50" w:rsidRDefault="00F30471" w:rsidP="00F30471">
          <w:pPr>
            <w:spacing w:line="240" w:lineRule="auto"/>
            <w:contextualSpacing/>
            <w:rPr>
              <w:rFonts w:ascii="Times New Roman" w:hAnsi="Times New Roman" w:cs="Times New Roman"/>
            </w:rPr>
          </w:pPr>
          <w:r w:rsidRPr="00805A50">
            <w:rPr>
              <w:rStyle w:val="PlaceholderText"/>
              <w:rFonts w:ascii="Times New Roman" w:hAnsi="Times New Roman" w:cs="Times New Roman"/>
            </w:rPr>
            <w:t>Please enter your response.</w:t>
          </w:r>
        </w:p>
      </w:sdtContent>
    </w:sdt>
    <w:p w:rsidR="00F30471" w:rsidRPr="00805A50" w:rsidRDefault="00F30471" w:rsidP="00F30471">
      <w:pPr>
        <w:spacing w:line="240" w:lineRule="auto"/>
        <w:contextualSpacing/>
        <w:rPr>
          <w:rFonts w:ascii="Times New Roman" w:hAnsi="Times New Roman" w:cs="Times New Roman"/>
        </w:rPr>
      </w:pPr>
    </w:p>
    <w:p w:rsidR="00F30471" w:rsidRPr="00805A50" w:rsidRDefault="00BF2043" w:rsidP="00F30471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805A50">
        <w:rPr>
          <w:rFonts w:ascii="Times New Roman" w:hAnsi="Times New Roman" w:cs="Times New Roman"/>
          <w:b/>
        </w:rPr>
        <w:t xml:space="preserve">2. </w:t>
      </w:r>
      <w:r w:rsidR="00F30471" w:rsidRPr="00805A50">
        <w:rPr>
          <w:rFonts w:ascii="Times New Roman" w:hAnsi="Times New Roman" w:cs="Times New Roman"/>
          <w:b/>
        </w:rPr>
        <w:t>Title of the NIST patent or patent application:</w:t>
      </w:r>
      <w:r w:rsidR="00F30471" w:rsidRPr="00805A50">
        <w:rPr>
          <w:rFonts w:ascii="Times New Roman" w:hAnsi="Times New Roman" w:cs="Times New Roman"/>
        </w:rPr>
        <w:t xml:space="preserve">  </w:t>
      </w:r>
      <w:sdt>
        <w:sdtPr>
          <w:rPr>
            <w:rFonts w:ascii="Times New Roman" w:hAnsi="Times New Roman" w:cs="Times New Roman"/>
          </w:rPr>
          <w:id w:val="-1758896003"/>
          <w:placeholder>
            <w:docPart w:val="D0B5B86620C44DB4951382EE1AA9E18F"/>
          </w:placeholder>
          <w:showingPlcHdr/>
        </w:sdtPr>
        <w:sdtEndPr/>
        <w:sdtContent>
          <w:r w:rsidR="00F30471" w:rsidRPr="00805A50">
            <w:rPr>
              <w:rStyle w:val="PlaceholderText"/>
              <w:rFonts w:ascii="Times New Roman" w:hAnsi="Times New Roman" w:cs="Times New Roman"/>
            </w:rPr>
            <w:t>Title</w:t>
          </w:r>
        </w:sdtContent>
      </w:sdt>
      <w:r w:rsidR="00F30471" w:rsidRPr="00805A50">
        <w:rPr>
          <w:rFonts w:ascii="Times New Roman" w:hAnsi="Times New Roman" w:cs="Times New Roman"/>
        </w:rPr>
        <w:br/>
      </w:r>
    </w:p>
    <w:p w:rsidR="00565802" w:rsidRPr="00805A50" w:rsidRDefault="00565802" w:rsidP="00F30471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F30471" w:rsidRPr="00805A50" w:rsidRDefault="001A6F3E" w:rsidP="00F30471">
      <w:pPr>
        <w:spacing w:line="240" w:lineRule="auto"/>
        <w:contextualSpacing/>
        <w:rPr>
          <w:rFonts w:ascii="Times New Roman" w:hAnsi="Times New Roman" w:cs="Times New Roman"/>
        </w:rPr>
      </w:pPr>
      <w:r w:rsidRPr="00805A50">
        <w:rPr>
          <w:rFonts w:ascii="Times New Roman" w:hAnsi="Times New Roman" w:cs="Times New Roman"/>
          <w:b/>
        </w:rPr>
        <w:t xml:space="preserve">3. </w:t>
      </w:r>
      <w:r w:rsidR="00F30471" w:rsidRPr="00805A50">
        <w:rPr>
          <w:rFonts w:ascii="Times New Roman" w:hAnsi="Times New Roman" w:cs="Times New Roman"/>
          <w:b/>
        </w:rPr>
        <w:t>Patent or patent application number, and NIST Docket Number and issue date (if known):</w:t>
      </w:r>
      <w:r w:rsidR="00F30471" w:rsidRPr="00805A50">
        <w:rPr>
          <w:rFonts w:ascii="Times New Roman" w:hAnsi="Times New Roman" w:cs="Times New Roman"/>
        </w:rPr>
        <w:t xml:space="preserve">  </w:t>
      </w:r>
      <w:r w:rsidR="00F30471" w:rsidRPr="00805A50">
        <w:rPr>
          <w:rFonts w:ascii="Times New Roman" w:hAnsi="Times New Roman" w:cs="Times New Roman"/>
        </w:rPr>
        <w:br/>
      </w:r>
      <w:sdt>
        <w:sdtPr>
          <w:rPr>
            <w:rFonts w:ascii="Times New Roman" w:hAnsi="Times New Roman" w:cs="Times New Roman"/>
          </w:rPr>
          <w:id w:val="937569933"/>
          <w:placeholder>
            <w:docPart w:val="57568D5618354E08AF68B13DF051EC40"/>
          </w:placeholder>
          <w:showingPlcHdr/>
        </w:sdtPr>
        <w:sdtEndPr/>
        <w:sdtContent>
          <w:r w:rsidR="00F30471" w:rsidRPr="00805A50">
            <w:rPr>
              <w:rStyle w:val="PlaceholderText"/>
              <w:rFonts w:ascii="Times New Roman" w:hAnsi="Times New Roman" w:cs="Times New Roman"/>
            </w:rPr>
            <w:t>P</w:t>
          </w:r>
          <w:r w:rsidR="00341D10" w:rsidRPr="00805A50">
            <w:rPr>
              <w:rStyle w:val="PlaceholderText"/>
              <w:rFonts w:ascii="Times New Roman" w:hAnsi="Times New Roman" w:cs="Times New Roman"/>
            </w:rPr>
            <w:t>atent/application #</w:t>
          </w:r>
        </w:sdtContent>
      </w:sdt>
      <w:r w:rsidR="000A24D8">
        <w:rPr>
          <w:rFonts w:ascii="Times New Roman" w:hAnsi="Times New Roman" w:cs="Times New Roman"/>
        </w:rPr>
        <w:br/>
      </w:r>
    </w:p>
    <w:p w:rsidR="00F30471" w:rsidRPr="00805A50" w:rsidRDefault="00F30471" w:rsidP="00F30471">
      <w:pPr>
        <w:spacing w:line="240" w:lineRule="auto"/>
        <w:contextualSpacing/>
        <w:rPr>
          <w:rFonts w:ascii="Times New Roman" w:hAnsi="Times New Roman" w:cs="Times New Roman"/>
        </w:rPr>
      </w:pPr>
    </w:p>
    <w:p w:rsidR="00E51E3F" w:rsidRPr="00EF32EF" w:rsidRDefault="000A24D8" w:rsidP="00E51E3F">
      <w:pPr>
        <w:rPr>
          <w:rFonts w:ascii="Times New Roman" w:hAnsi="Times New Roman" w:cs="Times New Roman"/>
          <w:b/>
          <w:color w:val="808080" w:themeColor="background1" w:themeShade="80"/>
          <w:u w:val="single"/>
        </w:rPr>
      </w:pPr>
      <w:r>
        <w:rPr>
          <w:rFonts w:ascii="Times New Roman" w:hAnsi="Times New Roman" w:cs="Times New Roman"/>
          <w:b/>
        </w:rPr>
        <w:t>4</w:t>
      </w:r>
      <w:r w:rsidR="00E51E3F" w:rsidRPr="00805A50">
        <w:rPr>
          <w:rFonts w:ascii="Times New Roman" w:hAnsi="Times New Roman" w:cs="Times New Roman"/>
          <w:b/>
        </w:rPr>
        <w:t>. List all licenses, if any, previously granted to the applicant under federally-owned Inventions:</w:t>
      </w:r>
      <w:r w:rsidR="00E51E3F" w:rsidRPr="00805A50">
        <w:rPr>
          <w:rFonts w:ascii="Times New Roman" w:hAnsi="Times New Roman" w:cs="Times New Roman"/>
        </w:rPr>
        <w:t xml:space="preserve"> </w:t>
      </w:r>
      <w:r w:rsidR="00E51E3F" w:rsidRPr="00805A50">
        <w:rPr>
          <w:rFonts w:ascii="Times New Roman" w:hAnsi="Times New Roman" w:cs="Times New Roman"/>
        </w:rPr>
        <w:br/>
        <w:t xml:space="preserve"> </w:t>
      </w:r>
      <w:sdt>
        <w:sdtPr>
          <w:rPr>
            <w:rFonts w:ascii="Times New Roman" w:hAnsi="Times New Roman" w:cs="Times New Roman"/>
          </w:rPr>
          <w:id w:val="1024128432"/>
          <w:placeholder>
            <w:docPart w:val="9EEEAE7338004D2EBD77CD2E08980C21"/>
          </w:placeholder>
        </w:sdtPr>
        <w:sdtEndPr>
          <w:rPr>
            <w:color w:val="808080" w:themeColor="background1" w:themeShade="80"/>
          </w:rPr>
        </w:sdtEndPr>
        <w:sdtContent>
          <w:r w:rsidR="00EF32EF" w:rsidRPr="00EF32EF">
            <w:rPr>
              <w:rFonts w:ascii="Times New Roman" w:hAnsi="Times New Roman" w:cs="Times New Roman"/>
              <w:color w:val="808080" w:themeColor="background1" w:themeShade="80"/>
            </w:rPr>
            <w:t>Previous licenses.</w:t>
          </w:r>
        </w:sdtContent>
      </w:sdt>
    </w:p>
    <w:p w:rsidR="00126217" w:rsidRPr="00805A50" w:rsidRDefault="00126217" w:rsidP="00126217">
      <w:pPr>
        <w:spacing w:line="240" w:lineRule="auto"/>
        <w:contextualSpacing/>
        <w:rPr>
          <w:rFonts w:ascii="Times New Roman" w:hAnsi="Times New Roman" w:cs="Times New Roman"/>
        </w:rPr>
      </w:pPr>
    </w:p>
    <w:p w:rsidR="00626FEB" w:rsidRPr="00805A50" w:rsidRDefault="00F16D4A" w:rsidP="000A24D8">
      <w:pPr>
        <w:spacing w:line="240" w:lineRule="auto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</w:t>
      </w:r>
      <w:r w:rsidR="00D92F5B" w:rsidRPr="00805A50">
        <w:rPr>
          <w:rFonts w:ascii="Times New Roman" w:hAnsi="Times New Roman" w:cs="Times New Roman"/>
          <w:b/>
        </w:rPr>
        <w:t xml:space="preserve">. </w:t>
      </w:r>
      <w:r w:rsidR="00626FEB" w:rsidRPr="00805A50">
        <w:rPr>
          <w:rFonts w:ascii="Times New Roman" w:hAnsi="Times New Roman" w:cs="Times New Roman"/>
          <w:b/>
        </w:rPr>
        <w:t>A detail</w:t>
      </w:r>
      <w:r w:rsidR="000A24D8">
        <w:rPr>
          <w:rFonts w:ascii="Times New Roman" w:hAnsi="Times New Roman" w:cs="Times New Roman"/>
          <w:b/>
        </w:rPr>
        <w:t>ed description of your purpose for using the Invention</w:t>
      </w:r>
      <w:r w:rsidR="00626FEB" w:rsidRPr="00805A50">
        <w:rPr>
          <w:rFonts w:ascii="Times New Roman" w:hAnsi="Times New Roman" w:cs="Times New Roman"/>
          <w:b/>
        </w:rPr>
        <w:t>:</w:t>
      </w:r>
    </w:p>
    <w:sdt>
      <w:sdtPr>
        <w:rPr>
          <w:rFonts w:ascii="Times New Roman" w:hAnsi="Times New Roman" w:cs="Times New Roman"/>
        </w:rPr>
        <w:id w:val="-962806026"/>
        <w:placeholder>
          <w:docPart w:val="C8CE9932D26B4BA4B1B515DCDA06F05A"/>
        </w:placeholder>
        <w:showingPlcHdr/>
      </w:sdtPr>
      <w:sdtEndPr/>
      <w:sdtContent>
        <w:p w:rsidR="00626FEB" w:rsidRPr="00805A50" w:rsidRDefault="00626FEB" w:rsidP="00626FEB">
          <w:pPr>
            <w:contextualSpacing/>
            <w:rPr>
              <w:rFonts w:ascii="Times New Roman" w:hAnsi="Times New Roman" w:cs="Times New Roman"/>
            </w:rPr>
          </w:pPr>
          <w:r w:rsidRPr="00805A50">
            <w:rPr>
              <w:rStyle w:val="PlaceholderText"/>
              <w:rFonts w:ascii="Times New Roman" w:hAnsi="Times New Roman" w:cs="Times New Roman"/>
            </w:rPr>
            <w:t>Note: this field will expand</w:t>
          </w:r>
          <w:r w:rsidR="000A24D8">
            <w:rPr>
              <w:rStyle w:val="PlaceholderText"/>
              <w:rFonts w:ascii="Times New Roman" w:hAnsi="Times New Roman" w:cs="Times New Roman"/>
            </w:rPr>
            <w:t xml:space="preserve">.  Description of your </w:t>
          </w:r>
          <w:r w:rsidRPr="00805A50">
            <w:rPr>
              <w:rStyle w:val="PlaceholderText"/>
              <w:rFonts w:ascii="Times New Roman" w:hAnsi="Times New Roman" w:cs="Times New Roman"/>
            </w:rPr>
            <w:t xml:space="preserve">plan… </w:t>
          </w:r>
        </w:p>
      </w:sdtContent>
    </w:sdt>
    <w:p w:rsidR="00626FEB" w:rsidRDefault="00626FEB" w:rsidP="00626FEB">
      <w:pPr>
        <w:contextualSpacing/>
        <w:rPr>
          <w:rFonts w:ascii="Times New Roman" w:hAnsi="Times New Roman" w:cs="Times New Roman"/>
        </w:rPr>
      </w:pPr>
    </w:p>
    <w:p w:rsidR="00EF32EF" w:rsidRPr="00805A50" w:rsidRDefault="00EF32EF" w:rsidP="00626FEB">
      <w:pPr>
        <w:contextualSpacing/>
        <w:rPr>
          <w:rFonts w:ascii="Times New Roman" w:hAnsi="Times New Roman" w:cs="Times New Roman"/>
        </w:rPr>
      </w:pPr>
    </w:p>
    <w:p w:rsidR="003128EB" w:rsidRPr="00805A50" w:rsidRDefault="003128EB" w:rsidP="00626FEB">
      <w:pPr>
        <w:contextualSpacing/>
        <w:rPr>
          <w:rFonts w:ascii="Times New Roman" w:hAnsi="Times New Roman" w:cs="Times New Roman"/>
        </w:rPr>
      </w:pPr>
    </w:p>
    <w:p w:rsidR="003128EB" w:rsidRPr="00805A50" w:rsidRDefault="000A24D8" w:rsidP="003128EB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3128EB" w:rsidRPr="00805A50">
        <w:rPr>
          <w:rFonts w:ascii="Times New Roman" w:hAnsi="Times New Roman" w:cs="Times New Roman"/>
        </w:rPr>
        <w:t>ignature:</w:t>
      </w:r>
      <w:r w:rsidR="003128EB" w:rsidRPr="00805A50">
        <w:rPr>
          <w:rFonts w:ascii="Times New Roman" w:hAnsi="Times New Roman" w:cs="Times New Roman"/>
        </w:rPr>
        <w:tab/>
        <w:t>______________________________________</w:t>
      </w:r>
      <w:r w:rsidR="003128EB" w:rsidRPr="00805A50">
        <w:rPr>
          <w:rFonts w:ascii="Times New Roman" w:hAnsi="Times New Roman" w:cs="Times New Roman"/>
        </w:rPr>
        <w:tab/>
        <w:t xml:space="preserve">Date: </w:t>
      </w:r>
      <w:sdt>
        <w:sdtPr>
          <w:rPr>
            <w:rFonts w:ascii="Times New Roman" w:hAnsi="Times New Roman" w:cs="Times New Roman"/>
          </w:rPr>
          <w:id w:val="1652482150"/>
          <w:placeholder>
            <w:docPart w:val="FC9E125C1C1B4F46AE0CDF444669060F"/>
          </w:placeholder>
        </w:sdtPr>
        <w:sdtEndPr/>
        <w:sdtContent>
          <w:sdt>
            <w:sdtPr>
              <w:rPr>
                <w:rFonts w:ascii="Times New Roman" w:hAnsi="Times New Roman" w:cs="Times New Roman"/>
              </w:rPr>
              <w:id w:val="-494420854"/>
              <w:placeholder>
                <w:docPart w:val="DefaultPlaceholder_1082065160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r w:rsidR="00EF32EF" w:rsidRPr="007548E3">
                <w:rPr>
                  <w:rStyle w:val="PlaceholderText"/>
                </w:rPr>
                <w:t>Click here to enter a date.</w:t>
              </w:r>
            </w:sdtContent>
          </w:sdt>
        </w:sdtContent>
      </w:sdt>
    </w:p>
    <w:p w:rsidR="003128EB" w:rsidRPr="00805A50" w:rsidRDefault="003128EB" w:rsidP="003128EB">
      <w:pPr>
        <w:contextualSpacing/>
        <w:rPr>
          <w:rFonts w:ascii="Times New Roman" w:hAnsi="Times New Roman" w:cs="Times New Roman"/>
        </w:rPr>
      </w:pPr>
    </w:p>
    <w:p w:rsidR="003128EB" w:rsidRPr="00805A50" w:rsidRDefault="003128EB" w:rsidP="003128EB">
      <w:pPr>
        <w:contextualSpacing/>
        <w:rPr>
          <w:rFonts w:ascii="Times New Roman" w:hAnsi="Times New Roman" w:cs="Times New Roman"/>
        </w:rPr>
      </w:pPr>
      <w:r w:rsidRPr="00805A50">
        <w:rPr>
          <w:rFonts w:ascii="Times New Roman" w:hAnsi="Times New Roman" w:cs="Times New Roman"/>
        </w:rPr>
        <w:t xml:space="preserve">Print Name: </w:t>
      </w:r>
      <w:sdt>
        <w:sdtPr>
          <w:rPr>
            <w:rFonts w:ascii="Times New Roman" w:hAnsi="Times New Roman" w:cs="Times New Roman"/>
          </w:rPr>
          <w:id w:val="745457439"/>
          <w:placeholder>
            <w:docPart w:val="AFF6EDDD90314EDF839E0848F69C9C84"/>
          </w:placeholder>
          <w:showingPlcHdr/>
        </w:sdtPr>
        <w:sdtEndPr/>
        <w:sdtContent>
          <w:r w:rsidRPr="00805A50">
            <w:rPr>
              <w:rStyle w:val="PlaceholderText"/>
              <w:rFonts w:ascii="Times New Roman" w:hAnsi="Times New Roman" w:cs="Times New Roman"/>
            </w:rPr>
            <w:t>Signatory name</w:t>
          </w:r>
        </w:sdtContent>
      </w:sdt>
    </w:p>
    <w:p w:rsidR="003128EB" w:rsidRPr="00805A50" w:rsidRDefault="003128EB" w:rsidP="003128EB">
      <w:pPr>
        <w:contextualSpacing/>
        <w:rPr>
          <w:rFonts w:ascii="Times New Roman" w:hAnsi="Times New Roman" w:cs="Times New Roman"/>
        </w:rPr>
      </w:pPr>
      <w:r w:rsidRPr="00805A50">
        <w:rPr>
          <w:rFonts w:ascii="Times New Roman" w:hAnsi="Times New Roman" w:cs="Times New Roman"/>
        </w:rPr>
        <w:t xml:space="preserve">Title: </w:t>
      </w:r>
      <w:sdt>
        <w:sdtPr>
          <w:rPr>
            <w:rFonts w:ascii="Times New Roman" w:hAnsi="Times New Roman" w:cs="Times New Roman"/>
          </w:rPr>
          <w:id w:val="697515763"/>
          <w:placeholder>
            <w:docPart w:val="F2980207C38B43CE95906C24C92264EE"/>
          </w:placeholder>
          <w:showingPlcHdr/>
        </w:sdtPr>
        <w:sdtEndPr/>
        <w:sdtContent>
          <w:r w:rsidRPr="00805A50">
            <w:rPr>
              <w:rStyle w:val="PlaceholderText"/>
              <w:rFonts w:ascii="Times New Roman" w:hAnsi="Times New Roman" w:cs="Times New Roman"/>
            </w:rPr>
            <w:t>Signatory title</w:t>
          </w:r>
        </w:sdtContent>
      </w:sdt>
    </w:p>
    <w:p w:rsidR="003128EB" w:rsidRPr="00805A50" w:rsidRDefault="003128EB" w:rsidP="003128EB">
      <w:pPr>
        <w:contextualSpacing/>
        <w:rPr>
          <w:rFonts w:ascii="Times New Roman" w:hAnsi="Times New Roman" w:cs="Times New Roman"/>
        </w:rPr>
      </w:pPr>
    </w:p>
    <w:p w:rsidR="003128EB" w:rsidRPr="00EF3F42" w:rsidRDefault="000A24D8" w:rsidP="000A24D8">
      <w:pPr>
        <w:contextualSpacing/>
        <w:rPr>
          <w:rFonts w:ascii="Times New Roman" w:hAnsi="Times New Roman" w:cs="Times New Roman"/>
          <w:i/>
        </w:rPr>
      </w:pPr>
      <w:r w:rsidRPr="00EF3F42">
        <w:rPr>
          <w:rFonts w:ascii="Times New Roman" w:hAnsi="Times New Roman" w:cs="Times New Roman"/>
          <w:i/>
        </w:rPr>
        <w:t xml:space="preserve">Please </w:t>
      </w:r>
      <w:r w:rsidR="00EF32EF" w:rsidRPr="00EF3F42">
        <w:rPr>
          <w:rFonts w:ascii="Times New Roman" w:hAnsi="Times New Roman" w:cs="Times New Roman"/>
          <w:i/>
        </w:rPr>
        <w:t xml:space="preserve">submit </w:t>
      </w:r>
      <w:r w:rsidR="00EF3F42" w:rsidRPr="00EF3F42">
        <w:rPr>
          <w:rFonts w:ascii="Times New Roman" w:hAnsi="Times New Roman" w:cs="Times New Roman"/>
          <w:i/>
        </w:rPr>
        <w:t>a completed</w:t>
      </w:r>
      <w:r w:rsidR="00EF32EF" w:rsidRPr="00EF3F42">
        <w:rPr>
          <w:rFonts w:ascii="Times New Roman" w:hAnsi="Times New Roman" w:cs="Times New Roman"/>
          <w:i/>
        </w:rPr>
        <w:t xml:space="preserve"> license</w:t>
      </w:r>
      <w:r w:rsidRPr="00EF3F42">
        <w:rPr>
          <w:rFonts w:ascii="Times New Roman" w:hAnsi="Times New Roman" w:cs="Times New Roman"/>
          <w:i/>
        </w:rPr>
        <w:t xml:space="preserve"> application </w:t>
      </w:r>
      <w:r w:rsidR="00EF32EF" w:rsidRPr="00EF3F42">
        <w:rPr>
          <w:rFonts w:ascii="Times New Roman" w:hAnsi="Times New Roman" w:cs="Times New Roman"/>
          <w:i/>
        </w:rPr>
        <w:t xml:space="preserve">by email to </w:t>
      </w:r>
      <w:hyperlink r:id="rId10" w:history="1">
        <w:r w:rsidR="00EF32EF" w:rsidRPr="00EF3F42">
          <w:rPr>
            <w:rStyle w:val="Hyperlink"/>
            <w:rFonts w:ascii="Times New Roman" w:hAnsi="Times New Roman" w:cs="Times New Roman"/>
            <w:i/>
            <w:u w:val="none"/>
          </w:rPr>
          <w:t>Honeyeh.Zube@nist.gov</w:t>
        </w:r>
      </w:hyperlink>
      <w:r w:rsidR="00EF32EF" w:rsidRPr="00EF3F42">
        <w:rPr>
          <w:rFonts w:ascii="Times New Roman" w:hAnsi="Times New Roman" w:cs="Times New Roman"/>
          <w:i/>
        </w:rPr>
        <w:t xml:space="preserve"> or by mail to the address above. If you have any questions about this application or the licensing process, please contact NIST’s Technology Pa</w:t>
      </w:r>
      <w:r w:rsidR="00EF3F42" w:rsidRPr="00EF3F42">
        <w:rPr>
          <w:rFonts w:ascii="Times New Roman" w:hAnsi="Times New Roman" w:cs="Times New Roman"/>
          <w:i/>
        </w:rPr>
        <w:t>rtnerships Office at (301) 975-8408</w:t>
      </w:r>
      <w:r w:rsidR="00EF32EF" w:rsidRPr="00EF3F42">
        <w:rPr>
          <w:rFonts w:ascii="Times New Roman" w:hAnsi="Times New Roman" w:cs="Times New Roman"/>
          <w:i/>
        </w:rPr>
        <w:t>.</w:t>
      </w:r>
    </w:p>
    <w:sectPr w:rsidR="003128EB" w:rsidRPr="00EF3F42" w:rsidSect="00E462BE"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B3F77"/>
    <w:multiLevelType w:val="hybridMultilevel"/>
    <w:tmpl w:val="DE96DAF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664DAB"/>
    <w:multiLevelType w:val="singleLevel"/>
    <w:tmpl w:val="AF28FCF0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77F53F8B"/>
    <w:multiLevelType w:val="hybridMultilevel"/>
    <w:tmpl w:val="094C04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qEzKIHXB5xeDoUxmaCyxVYtLe20=" w:salt="0cTAdrvjhVcPLkbVvFiChg==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0AA"/>
    <w:rsid w:val="0003303F"/>
    <w:rsid w:val="00073E5D"/>
    <w:rsid w:val="000A24D8"/>
    <w:rsid w:val="001024A0"/>
    <w:rsid w:val="00126217"/>
    <w:rsid w:val="00163F48"/>
    <w:rsid w:val="00184C87"/>
    <w:rsid w:val="001A6F3E"/>
    <w:rsid w:val="001D40F0"/>
    <w:rsid w:val="002006E7"/>
    <w:rsid w:val="00204C75"/>
    <w:rsid w:val="002177E4"/>
    <w:rsid w:val="0023045E"/>
    <w:rsid w:val="002B00AA"/>
    <w:rsid w:val="002C28CF"/>
    <w:rsid w:val="003009FE"/>
    <w:rsid w:val="003128EB"/>
    <w:rsid w:val="00341D10"/>
    <w:rsid w:val="003E0272"/>
    <w:rsid w:val="004249F2"/>
    <w:rsid w:val="00425911"/>
    <w:rsid w:val="00426BB4"/>
    <w:rsid w:val="004354C2"/>
    <w:rsid w:val="004D47DA"/>
    <w:rsid w:val="004F0D71"/>
    <w:rsid w:val="0052504A"/>
    <w:rsid w:val="005279BF"/>
    <w:rsid w:val="0055796B"/>
    <w:rsid w:val="00565802"/>
    <w:rsid w:val="00565EBC"/>
    <w:rsid w:val="005A31AB"/>
    <w:rsid w:val="00604BF5"/>
    <w:rsid w:val="006238D2"/>
    <w:rsid w:val="00626FEB"/>
    <w:rsid w:val="0067720C"/>
    <w:rsid w:val="00755776"/>
    <w:rsid w:val="007A73E2"/>
    <w:rsid w:val="007C3E06"/>
    <w:rsid w:val="00805A50"/>
    <w:rsid w:val="00806EAD"/>
    <w:rsid w:val="008778FA"/>
    <w:rsid w:val="008A7CBA"/>
    <w:rsid w:val="008B3895"/>
    <w:rsid w:val="009A014B"/>
    <w:rsid w:val="00A00453"/>
    <w:rsid w:val="00A8732C"/>
    <w:rsid w:val="00AA6CA3"/>
    <w:rsid w:val="00B60CBD"/>
    <w:rsid w:val="00B64E55"/>
    <w:rsid w:val="00B81405"/>
    <w:rsid w:val="00B93A6F"/>
    <w:rsid w:val="00BF2043"/>
    <w:rsid w:val="00C17DBC"/>
    <w:rsid w:val="00C46EB6"/>
    <w:rsid w:val="00CE1AA0"/>
    <w:rsid w:val="00CF308D"/>
    <w:rsid w:val="00D92F5B"/>
    <w:rsid w:val="00DA1069"/>
    <w:rsid w:val="00E462BE"/>
    <w:rsid w:val="00E51E3F"/>
    <w:rsid w:val="00E6561F"/>
    <w:rsid w:val="00E94846"/>
    <w:rsid w:val="00ED6429"/>
    <w:rsid w:val="00EF32EF"/>
    <w:rsid w:val="00EF3F42"/>
    <w:rsid w:val="00F06497"/>
    <w:rsid w:val="00F16D4A"/>
    <w:rsid w:val="00F30471"/>
    <w:rsid w:val="00F955FA"/>
    <w:rsid w:val="00FA08D3"/>
    <w:rsid w:val="00FD2572"/>
    <w:rsid w:val="00FE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F0D7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0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D71"/>
    <w:rPr>
      <w:rFonts w:ascii="Tahoma" w:hAnsi="Tahoma" w:cs="Tahoma"/>
      <w:sz w:val="16"/>
      <w:szCs w:val="16"/>
    </w:rPr>
  </w:style>
  <w:style w:type="paragraph" w:customStyle="1" w:styleId="DefinitionList">
    <w:name w:val="Definition List"/>
    <w:basedOn w:val="Normal"/>
    <w:next w:val="Normal"/>
    <w:rsid w:val="00FD2572"/>
    <w:pPr>
      <w:spacing w:after="0" w:line="240" w:lineRule="auto"/>
      <w:ind w:left="36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BodyText">
    <w:name w:val="Body Text"/>
    <w:basedOn w:val="Normal"/>
    <w:link w:val="BodyTextChar"/>
    <w:semiHidden/>
    <w:rsid w:val="00FD2572"/>
    <w:pPr>
      <w:spacing w:after="0" w:line="240" w:lineRule="auto"/>
    </w:pPr>
    <w:rPr>
      <w:rFonts w:ascii="Times New Roman" w:eastAsia="Times New Roman" w:hAnsi="Times New Roman" w:cs="Times New Roman"/>
      <w:snapToGrid w:val="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FD2572"/>
    <w:rPr>
      <w:rFonts w:ascii="Times New Roman" w:eastAsia="Times New Roman" w:hAnsi="Times New Roman" w:cs="Times New Roman"/>
      <w:snapToGrid w:val="0"/>
      <w:szCs w:val="20"/>
    </w:rPr>
  </w:style>
  <w:style w:type="paragraph" w:styleId="ListParagraph">
    <w:name w:val="List Paragraph"/>
    <w:basedOn w:val="Normal"/>
    <w:uiPriority w:val="34"/>
    <w:qFormat/>
    <w:rsid w:val="00FD2572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462B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F0D7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0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D71"/>
    <w:rPr>
      <w:rFonts w:ascii="Tahoma" w:hAnsi="Tahoma" w:cs="Tahoma"/>
      <w:sz w:val="16"/>
      <w:szCs w:val="16"/>
    </w:rPr>
  </w:style>
  <w:style w:type="paragraph" w:customStyle="1" w:styleId="DefinitionList">
    <w:name w:val="Definition List"/>
    <w:basedOn w:val="Normal"/>
    <w:next w:val="Normal"/>
    <w:rsid w:val="00FD2572"/>
    <w:pPr>
      <w:spacing w:after="0" w:line="240" w:lineRule="auto"/>
      <w:ind w:left="36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BodyText">
    <w:name w:val="Body Text"/>
    <w:basedOn w:val="Normal"/>
    <w:link w:val="BodyTextChar"/>
    <w:semiHidden/>
    <w:rsid w:val="00FD2572"/>
    <w:pPr>
      <w:spacing w:after="0" w:line="240" w:lineRule="auto"/>
    </w:pPr>
    <w:rPr>
      <w:rFonts w:ascii="Times New Roman" w:eastAsia="Times New Roman" w:hAnsi="Times New Roman" w:cs="Times New Roman"/>
      <w:snapToGrid w:val="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FD2572"/>
    <w:rPr>
      <w:rFonts w:ascii="Times New Roman" w:eastAsia="Times New Roman" w:hAnsi="Times New Roman" w:cs="Times New Roman"/>
      <w:snapToGrid w:val="0"/>
      <w:szCs w:val="20"/>
    </w:rPr>
  </w:style>
  <w:style w:type="paragraph" w:styleId="ListParagraph">
    <w:name w:val="List Paragraph"/>
    <w:basedOn w:val="Normal"/>
    <w:uiPriority w:val="34"/>
    <w:qFormat/>
    <w:rsid w:val="00FD2572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462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ipp@nist.gov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pp@nist.gov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Honeyeh.Zube@nist.gov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maynard\Desktop\Approval%20memo%20form%20201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BEA5863AC934BD9A1746801BEE827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B8FD38-8C91-4A61-9928-C5DE8C11C23C}"/>
      </w:docPartPr>
      <w:docPartBody>
        <w:p w:rsidR="001F61DA" w:rsidRDefault="00053C95" w:rsidP="00053C95">
          <w:pPr>
            <w:pStyle w:val="FBEA5863AC934BD9A1746801BEE827721"/>
          </w:pPr>
          <w:r w:rsidRPr="00805A50">
            <w:rPr>
              <w:rStyle w:val="PlaceholderText"/>
              <w:rFonts w:ascii="Times New Roman" w:hAnsi="Times New Roman" w:cs="Times New Roman"/>
            </w:rPr>
            <w:t>Company Name</w:t>
          </w:r>
        </w:p>
      </w:docPartBody>
    </w:docPart>
    <w:docPart>
      <w:docPartPr>
        <w:name w:val="4FD872AE39B44FC49411597FB1FED7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A4976D-C30D-485C-A004-DC2B1D825BD4}"/>
      </w:docPartPr>
      <w:docPartBody>
        <w:p w:rsidR="001F61DA" w:rsidRDefault="00053C95" w:rsidP="00053C95">
          <w:pPr>
            <w:pStyle w:val="4FD872AE39B44FC49411597FB1FED72F1"/>
          </w:pPr>
          <w:r w:rsidRPr="00805A50">
            <w:rPr>
              <w:rStyle w:val="PlaceholderText"/>
              <w:rFonts w:ascii="Times New Roman" w:hAnsi="Times New Roman" w:cs="Times New Roman"/>
            </w:rPr>
            <w:t>Mailing Address</w:t>
          </w:r>
        </w:p>
      </w:docPartBody>
    </w:docPart>
    <w:docPart>
      <w:docPartPr>
        <w:name w:val="1C6C4FCE53974EC8AC14DD212333A1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DBDE40-D49D-40E6-BC22-E0AC927B5243}"/>
      </w:docPartPr>
      <w:docPartBody>
        <w:p w:rsidR="001F61DA" w:rsidRDefault="00053C95" w:rsidP="00053C95">
          <w:pPr>
            <w:pStyle w:val="1C6C4FCE53974EC8AC14DD212333A1B31"/>
          </w:pPr>
          <w:r w:rsidRPr="00805A50">
            <w:rPr>
              <w:rStyle w:val="PlaceholderText"/>
              <w:rFonts w:ascii="Times New Roman" w:hAnsi="Times New Roman" w:cs="Times New Roman"/>
            </w:rPr>
            <w:t>City/State</w:t>
          </w:r>
        </w:p>
      </w:docPartBody>
    </w:docPart>
    <w:docPart>
      <w:docPartPr>
        <w:name w:val="D9EB030376494BB385E5F9A0B97C62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1193BD-15C6-473E-A442-8DC408A7E552}"/>
      </w:docPartPr>
      <w:docPartBody>
        <w:p w:rsidR="001F61DA" w:rsidRDefault="00053C95" w:rsidP="00053C95">
          <w:pPr>
            <w:pStyle w:val="D9EB030376494BB385E5F9A0B97C627C1"/>
          </w:pPr>
          <w:r w:rsidRPr="00805A50">
            <w:rPr>
              <w:rStyle w:val="PlaceholderText"/>
              <w:rFonts w:ascii="Times New Roman" w:hAnsi="Times New Roman" w:cs="Times New Roman"/>
            </w:rPr>
            <w:t>Zip</w:t>
          </w:r>
        </w:p>
      </w:docPartBody>
    </w:docPart>
    <w:docPart>
      <w:docPartPr>
        <w:name w:val="61A2D0605B334CADAF8EBFEE285712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7D74D2-A003-4378-9A77-7DA9935B6662}"/>
      </w:docPartPr>
      <w:docPartBody>
        <w:p w:rsidR="001F61DA" w:rsidRDefault="00053C95" w:rsidP="00053C95">
          <w:pPr>
            <w:pStyle w:val="61A2D0605B334CADAF8EBFEE285712D81"/>
          </w:pPr>
          <w:r w:rsidRPr="00805A50">
            <w:rPr>
              <w:rStyle w:val="PlaceholderText"/>
              <w:rFonts w:ascii="Times New Roman" w:hAnsi="Times New Roman" w:cs="Times New Roman"/>
            </w:rPr>
            <w:t>Telephone #</w:t>
          </w:r>
        </w:p>
      </w:docPartBody>
    </w:docPart>
    <w:docPart>
      <w:docPartPr>
        <w:name w:val="0C01BBA3AC024C4A92982154E44384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9D839D-C4E3-4660-896F-DE2266FF9645}"/>
      </w:docPartPr>
      <w:docPartBody>
        <w:p w:rsidR="001F61DA" w:rsidRDefault="00053C95" w:rsidP="00053C95">
          <w:pPr>
            <w:pStyle w:val="0C01BBA3AC024C4A92982154E44384841"/>
          </w:pPr>
          <w:r w:rsidRPr="00805A50">
            <w:rPr>
              <w:rStyle w:val="PlaceholderText"/>
              <w:rFonts w:ascii="Times New Roman" w:hAnsi="Times New Roman" w:cs="Times New Roman"/>
            </w:rPr>
            <w:t>Fax #</w:t>
          </w:r>
        </w:p>
      </w:docPartBody>
    </w:docPart>
    <w:docPart>
      <w:docPartPr>
        <w:name w:val="4CC55EF2C01540118520E8AD81E0D4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F92973-3C9D-43DF-B45C-055A5FC4F164}"/>
      </w:docPartPr>
      <w:docPartBody>
        <w:p w:rsidR="001F61DA" w:rsidRDefault="00053C95" w:rsidP="00053C95">
          <w:pPr>
            <w:pStyle w:val="4CC55EF2C01540118520E8AD81E0D4021"/>
          </w:pPr>
          <w:r w:rsidRPr="00805A50">
            <w:rPr>
              <w:rStyle w:val="PlaceholderText"/>
              <w:rFonts w:ascii="Times New Roman" w:hAnsi="Times New Roman" w:cs="Times New Roman"/>
            </w:rPr>
            <w:t>E-mail Address</w:t>
          </w:r>
        </w:p>
      </w:docPartBody>
    </w:docPart>
    <w:docPart>
      <w:docPartPr>
        <w:name w:val="E41302E87608420EA63D0A76860BCD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FB47E7-52F0-4D12-AC9C-A12669334CD6}"/>
      </w:docPartPr>
      <w:docPartBody>
        <w:p w:rsidR="001F61DA" w:rsidRDefault="00053C95" w:rsidP="00053C95">
          <w:pPr>
            <w:pStyle w:val="E41302E87608420EA63D0A76860BCD9C1"/>
          </w:pPr>
          <w:r w:rsidRPr="00805A50">
            <w:rPr>
              <w:rStyle w:val="PlaceholderText"/>
              <w:rFonts w:ascii="Times New Roman" w:hAnsi="Times New Roman" w:cs="Times New Roman"/>
            </w:rPr>
            <w:t>DUNS#</w:t>
          </w:r>
        </w:p>
      </w:docPartBody>
    </w:docPart>
    <w:docPart>
      <w:docPartPr>
        <w:name w:val="0A435D91EF244BD1A39BCA3F096CE5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05FB68-5358-4CA5-8982-CADC848D8C24}"/>
      </w:docPartPr>
      <w:docPartBody>
        <w:p w:rsidR="001F61DA" w:rsidRDefault="00053C95" w:rsidP="00053C95">
          <w:pPr>
            <w:pStyle w:val="0A435D91EF244BD1A39BCA3F096CE5F61"/>
          </w:pPr>
          <w:r w:rsidRPr="00805A50">
            <w:rPr>
              <w:rStyle w:val="PlaceholderText"/>
              <w:rFonts w:ascii="Times New Roman" w:hAnsi="Times New Roman" w:cs="Times New Roman"/>
            </w:rPr>
            <w:t>TIN#</w:t>
          </w:r>
        </w:p>
      </w:docPartBody>
    </w:docPart>
    <w:docPart>
      <w:docPartPr>
        <w:name w:val="242E1334F8964C409E8B75F657949D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4C6068-2269-4A12-A4BB-C8813EEF3777}"/>
      </w:docPartPr>
      <w:docPartBody>
        <w:p w:rsidR="001F61DA" w:rsidRDefault="00053C95" w:rsidP="00053C95">
          <w:pPr>
            <w:pStyle w:val="242E1334F8964C409E8B75F657949D4D1"/>
          </w:pPr>
          <w:r w:rsidRPr="00805A50">
            <w:rPr>
              <w:rStyle w:val="PlaceholderText"/>
              <w:rFonts w:ascii="Times New Roman" w:hAnsi="Times New Roman" w:cs="Times New Roman"/>
            </w:rPr>
            <w:t>Place of Incorporation</w:t>
          </w:r>
        </w:p>
      </w:docPartBody>
    </w:docPart>
    <w:docPart>
      <w:docPartPr>
        <w:name w:val="22E3E4F5370046A6950F7BF7B1CDD3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C1989E-E360-4DBE-AED1-6C12B65B6753}"/>
      </w:docPartPr>
      <w:docPartBody>
        <w:p w:rsidR="001F61DA" w:rsidRDefault="00053C95" w:rsidP="00053C95">
          <w:pPr>
            <w:pStyle w:val="22E3E4F5370046A6950F7BF7B1CDD3C41"/>
          </w:pPr>
          <w:r w:rsidRPr="00805A50">
            <w:rPr>
              <w:rStyle w:val="PlaceholderText"/>
              <w:rFonts w:ascii="Times New Roman" w:hAnsi="Times New Roman" w:cs="Times New Roman"/>
            </w:rPr>
            <w:t>POC Name</w:t>
          </w:r>
        </w:p>
      </w:docPartBody>
    </w:docPart>
    <w:docPart>
      <w:docPartPr>
        <w:name w:val="E5AC1CCADC214FC5A2C0814367217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5FD60A-D374-438B-A245-E8A7C0DCEE6D}"/>
      </w:docPartPr>
      <w:docPartBody>
        <w:p w:rsidR="001F61DA" w:rsidRDefault="00053C95" w:rsidP="00053C95">
          <w:pPr>
            <w:pStyle w:val="E5AC1CCADC214FC5A2C08143672175751"/>
          </w:pPr>
          <w:r w:rsidRPr="00805A50">
            <w:rPr>
              <w:rStyle w:val="PlaceholderText"/>
              <w:rFonts w:ascii="Times New Roman" w:hAnsi="Times New Roman" w:cs="Times New Roman"/>
            </w:rPr>
            <w:t>Street Address and PO Box address, if any</w:t>
          </w:r>
        </w:p>
      </w:docPartBody>
    </w:docPart>
    <w:docPart>
      <w:docPartPr>
        <w:name w:val="7D69FCB00F6C4C5CAAD7F261F108D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6B9A9-82BF-491A-964C-64A66CE9EA4A}"/>
      </w:docPartPr>
      <w:docPartBody>
        <w:p w:rsidR="001F61DA" w:rsidRDefault="00053C95" w:rsidP="00053C95">
          <w:pPr>
            <w:pStyle w:val="7D69FCB00F6C4C5CAAD7F261F108D6BF1"/>
          </w:pPr>
          <w:r w:rsidRPr="00805A50">
            <w:rPr>
              <w:rStyle w:val="PlaceholderText"/>
              <w:rFonts w:ascii="Times New Roman" w:hAnsi="Times New Roman" w:cs="Times New Roman"/>
            </w:rPr>
            <w:t>City/State</w:t>
          </w:r>
        </w:p>
      </w:docPartBody>
    </w:docPart>
    <w:docPart>
      <w:docPartPr>
        <w:name w:val="0FD351763BA44467A83D0FB79BA39D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F944DC-8A1A-433A-9350-C2651D65C14D}"/>
      </w:docPartPr>
      <w:docPartBody>
        <w:p w:rsidR="001F61DA" w:rsidRDefault="00053C95" w:rsidP="00053C95">
          <w:pPr>
            <w:pStyle w:val="0FD351763BA44467A83D0FB79BA39D141"/>
          </w:pPr>
          <w:r w:rsidRPr="00805A50">
            <w:rPr>
              <w:rStyle w:val="PlaceholderText"/>
              <w:rFonts w:ascii="Times New Roman" w:hAnsi="Times New Roman" w:cs="Times New Roman"/>
            </w:rPr>
            <w:t>Zip</w:t>
          </w:r>
        </w:p>
      </w:docPartBody>
    </w:docPart>
    <w:docPart>
      <w:docPartPr>
        <w:name w:val="8656C26DF0AF4C859B822CBE9D60DA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66410C-1FAB-4FFC-B37C-5D56948E0C79}"/>
      </w:docPartPr>
      <w:docPartBody>
        <w:p w:rsidR="001F61DA" w:rsidRDefault="00053C95" w:rsidP="00053C95">
          <w:pPr>
            <w:pStyle w:val="8656C26DF0AF4C859B822CBE9D60DA121"/>
          </w:pPr>
          <w:r w:rsidRPr="00805A50">
            <w:rPr>
              <w:rStyle w:val="PlaceholderText"/>
              <w:rFonts w:ascii="Times New Roman" w:hAnsi="Times New Roman" w:cs="Times New Roman"/>
            </w:rPr>
            <w:t>Telephone #</w:t>
          </w:r>
        </w:p>
      </w:docPartBody>
    </w:docPart>
    <w:docPart>
      <w:docPartPr>
        <w:name w:val="58E1DF044B7F41528A56A66291316C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3E74D-56D0-4E46-BCB7-46B8D98FE9B9}"/>
      </w:docPartPr>
      <w:docPartBody>
        <w:p w:rsidR="001F61DA" w:rsidRDefault="00053C95" w:rsidP="00053C95">
          <w:pPr>
            <w:pStyle w:val="58E1DF044B7F41528A56A66291316CD01"/>
          </w:pPr>
          <w:r w:rsidRPr="00805A50">
            <w:rPr>
              <w:rStyle w:val="PlaceholderText"/>
              <w:rFonts w:ascii="Times New Roman" w:hAnsi="Times New Roman" w:cs="Times New Roman"/>
            </w:rPr>
            <w:t>Fax #</w:t>
          </w:r>
        </w:p>
      </w:docPartBody>
    </w:docPart>
    <w:docPart>
      <w:docPartPr>
        <w:name w:val="5C6D288D5BCE48FD8AF58455D466F1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6EE166-D35B-4DAC-A947-94FA40446648}"/>
      </w:docPartPr>
      <w:docPartBody>
        <w:p w:rsidR="001F61DA" w:rsidRDefault="00053C95" w:rsidP="00053C95">
          <w:pPr>
            <w:pStyle w:val="5C6D288D5BCE48FD8AF58455D466F1181"/>
          </w:pPr>
          <w:r w:rsidRPr="00805A50">
            <w:rPr>
              <w:rStyle w:val="PlaceholderText"/>
              <w:rFonts w:ascii="Times New Roman" w:hAnsi="Times New Roman" w:cs="Times New Roman"/>
            </w:rPr>
            <w:t>E-mail Address</w:t>
          </w:r>
        </w:p>
      </w:docPartBody>
    </w:docPart>
    <w:docPart>
      <w:docPartPr>
        <w:name w:val="B726E7A5F57B4E919193FB582EA0FA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1D8426-8A1E-4FA8-B0FA-1FC4B5C8AC62}"/>
      </w:docPartPr>
      <w:docPartBody>
        <w:p w:rsidR="001F61DA" w:rsidRDefault="00053C95" w:rsidP="00053C95">
          <w:pPr>
            <w:pStyle w:val="B726E7A5F57B4E919193FB582EA0FAAB1"/>
          </w:pPr>
          <w:r w:rsidRPr="00805A50">
            <w:rPr>
              <w:rStyle w:val="PlaceholderText"/>
              <w:rFonts w:ascii="Times New Roman" w:hAnsi="Times New Roman" w:cs="Times New Roman"/>
            </w:rPr>
            <w:t>Please enter your response.</w:t>
          </w:r>
        </w:p>
      </w:docPartBody>
    </w:docPart>
    <w:docPart>
      <w:docPartPr>
        <w:name w:val="D0B5B86620C44DB4951382EE1AA9E1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773503-0E71-4622-AE9D-9F509ACA3753}"/>
      </w:docPartPr>
      <w:docPartBody>
        <w:p w:rsidR="001F61DA" w:rsidRDefault="00053C95" w:rsidP="00053C95">
          <w:pPr>
            <w:pStyle w:val="D0B5B86620C44DB4951382EE1AA9E18F1"/>
          </w:pPr>
          <w:r w:rsidRPr="00805A50">
            <w:rPr>
              <w:rStyle w:val="PlaceholderText"/>
              <w:rFonts w:ascii="Times New Roman" w:hAnsi="Times New Roman" w:cs="Times New Roman"/>
            </w:rPr>
            <w:t>Title</w:t>
          </w:r>
        </w:p>
      </w:docPartBody>
    </w:docPart>
    <w:docPart>
      <w:docPartPr>
        <w:name w:val="57568D5618354E08AF68B13DF051EC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46EF0E-4B64-43ED-B673-DACB37138DC0}"/>
      </w:docPartPr>
      <w:docPartBody>
        <w:p w:rsidR="001F61DA" w:rsidRDefault="00053C95" w:rsidP="00053C95">
          <w:pPr>
            <w:pStyle w:val="57568D5618354E08AF68B13DF051EC401"/>
          </w:pPr>
          <w:r w:rsidRPr="00805A50">
            <w:rPr>
              <w:rStyle w:val="PlaceholderText"/>
              <w:rFonts w:ascii="Times New Roman" w:hAnsi="Times New Roman" w:cs="Times New Roman"/>
            </w:rPr>
            <w:t>Patent/application #</w:t>
          </w:r>
        </w:p>
      </w:docPartBody>
    </w:docPart>
    <w:docPart>
      <w:docPartPr>
        <w:name w:val="9EEEAE7338004D2EBD77CD2E08980C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ABA528-A9FB-49DB-A1F9-27FD3EF49AD7}"/>
      </w:docPartPr>
      <w:docPartBody>
        <w:p w:rsidR="001F61DA" w:rsidRDefault="00053C95" w:rsidP="00053C95">
          <w:pPr>
            <w:pStyle w:val="9EEEAE7338004D2EBD77CD2E08980C211"/>
          </w:pPr>
          <w:r w:rsidRPr="00805A50">
            <w:rPr>
              <w:rStyle w:val="PlaceholderText"/>
              <w:rFonts w:ascii="Times New Roman" w:hAnsi="Times New Roman" w:cs="Times New Roman"/>
            </w:rPr>
            <w:t>previous licenses</w:t>
          </w:r>
        </w:p>
      </w:docPartBody>
    </w:docPart>
    <w:docPart>
      <w:docPartPr>
        <w:name w:val="C8CE9932D26B4BA4B1B515DCDA06F0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27CAA1-207C-434D-9CB2-59DC28A50D42}"/>
      </w:docPartPr>
      <w:docPartBody>
        <w:p w:rsidR="001F61DA" w:rsidRDefault="00053C95" w:rsidP="00053C95">
          <w:pPr>
            <w:pStyle w:val="C8CE9932D26B4BA4B1B515DCDA06F05A1"/>
          </w:pPr>
          <w:r w:rsidRPr="00805A50">
            <w:rPr>
              <w:rStyle w:val="PlaceholderText"/>
              <w:rFonts w:ascii="Times New Roman" w:hAnsi="Times New Roman" w:cs="Times New Roman"/>
            </w:rPr>
            <w:t>Note: this field will expand</w:t>
          </w:r>
          <w:r>
            <w:rPr>
              <w:rStyle w:val="PlaceholderText"/>
              <w:rFonts w:ascii="Times New Roman" w:hAnsi="Times New Roman" w:cs="Times New Roman"/>
            </w:rPr>
            <w:t xml:space="preserve">.  Description of your </w:t>
          </w:r>
          <w:r w:rsidRPr="00805A50">
            <w:rPr>
              <w:rStyle w:val="PlaceholderText"/>
              <w:rFonts w:ascii="Times New Roman" w:hAnsi="Times New Roman" w:cs="Times New Roman"/>
            </w:rPr>
            <w:t xml:space="preserve">plan… </w:t>
          </w:r>
        </w:p>
      </w:docPartBody>
    </w:docPart>
    <w:docPart>
      <w:docPartPr>
        <w:name w:val="FC9E125C1C1B4F46AE0CDF4446690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3063CF-8B75-403F-9EB2-289E90EEECE3}"/>
      </w:docPartPr>
      <w:docPartBody>
        <w:p w:rsidR="001F61DA" w:rsidRDefault="00053C95" w:rsidP="00053C95">
          <w:pPr>
            <w:pStyle w:val="FC9E125C1C1B4F46AE0CDF444669060F1"/>
          </w:pPr>
          <w:r w:rsidRPr="00805A50">
            <w:rPr>
              <w:rStyle w:val="PlaceholderText"/>
              <w:rFonts w:ascii="Times New Roman" w:hAnsi="Times New Roman" w:cs="Times New Roman"/>
            </w:rPr>
            <w:t>date</w:t>
          </w:r>
        </w:p>
      </w:docPartBody>
    </w:docPart>
    <w:docPart>
      <w:docPartPr>
        <w:name w:val="AFF6EDDD90314EDF839E0848F69C9C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EEADC0-F404-4791-850E-70A7216068DE}"/>
      </w:docPartPr>
      <w:docPartBody>
        <w:p w:rsidR="001F61DA" w:rsidRDefault="00053C95" w:rsidP="00053C95">
          <w:pPr>
            <w:pStyle w:val="AFF6EDDD90314EDF839E0848F69C9C841"/>
          </w:pPr>
          <w:r w:rsidRPr="00805A50">
            <w:rPr>
              <w:rStyle w:val="PlaceholderText"/>
              <w:rFonts w:ascii="Times New Roman" w:hAnsi="Times New Roman" w:cs="Times New Roman"/>
            </w:rPr>
            <w:t>Signatory name</w:t>
          </w:r>
        </w:p>
      </w:docPartBody>
    </w:docPart>
    <w:docPart>
      <w:docPartPr>
        <w:name w:val="F2980207C38B43CE95906C24C92264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4F28EB-A9BE-4CAA-A6D9-25F96571EF4C}"/>
      </w:docPartPr>
      <w:docPartBody>
        <w:p w:rsidR="00B170FA" w:rsidRDefault="00053C95" w:rsidP="00053C95">
          <w:pPr>
            <w:pStyle w:val="F2980207C38B43CE95906C24C92264EE"/>
          </w:pPr>
          <w:r w:rsidRPr="00805A50">
            <w:rPr>
              <w:rStyle w:val="PlaceholderText"/>
              <w:rFonts w:ascii="Times New Roman" w:hAnsi="Times New Roman" w:cs="Times New Roman"/>
            </w:rPr>
            <w:t>Signatory title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C1A16-FE5B-445D-B7FD-4F13B9C96191}"/>
      </w:docPartPr>
      <w:docPartBody>
        <w:p w:rsidR="00B474A5" w:rsidRDefault="00B170FA">
          <w:r w:rsidRPr="007548E3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5D3"/>
    <w:rsid w:val="00053C95"/>
    <w:rsid w:val="001F61DA"/>
    <w:rsid w:val="00243CD1"/>
    <w:rsid w:val="0027253F"/>
    <w:rsid w:val="003C5A04"/>
    <w:rsid w:val="00592D98"/>
    <w:rsid w:val="005D27CA"/>
    <w:rsid w:val="006F552B"/>
    <w:rsid w:val="008015D3"/>
    <w:rsid w:val="008F3A49"/>
    <w:rsid w:val="009D7D77"/>
    <w:rsid w:val="00A5747B"/>
    <w:rsid w:val="00B170FA"/>
    <w:rsid w:val="00B474A5"/>
    <w:rsid w:val="00C167F2"/>
    <w:rsid w:val="00D35A1E"/>
    <w:rsid w:val="00F83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170FA"/>
    <w:rPr>
      <w:color w:val="808080"/>
    </w:rPr>
  </w:style>
  <w:style w:type="paragraph" w:customStyle="1" w:styleId="EEC705CDA20D43E398C8A4521AF41C53">
    <w:name w:val="EEC705CDA20D43E398C8A4521AF41C53"/>
  </w:style>
  <w:style w:type="paragraph" w:customStyle="1" w:styleId="DBF2B8B4544C4B4C8E6EAE38D8EBB8FE">
    <w:name w:val="DBF2B8B4544C4B4C8E6EAE38D8EBB8FE"/>
  </w:style>
  <w:style w:type="paragraph" w:customStyle="1" w:styleId="ACE797546E0943C8AF33B065B970FFBB">
    <w:name w:val="ACE797546E0943C8AF33B065B970FFBB"/>
  </w:style>
  <w:style w:type="paragraph" w:customStyle="1" w:styleId="2D14B50452E44AFAB81D772AF542D77C">
    <w:name w:val="2D14B50452E44AFAB81D772AF542D77C"/>
  </w:style>
  <w:style w:type="paragraph" w:customStyle="1" w:styleId="F716C686A7614A459E62A10B5AC55813">
    <w:name w:val="F716C686A7614A459E62A10B5AC55813"/>
  </w:style>
  <w:style w:type="paragraph" w:customStyle="1" w:styleId="1E6AE4DB48564D60813A86C1408AA3D3">
    <w:name w:val="1E6AE4DB48564D60813A86C1408AA3D3"/>
  </w:style>
  <w:style w:type="paragraph" w:customStyle="1" w:styleId="22E0D4CB28C046DF94B874298CDEEF6F">
    <w:name w:val="22E0D4CB28C046DF94B874298CDEEF6F"/>
  </w:style>
  <w:style w:type="paragraph" w:customStyle="1" w:styleId="C9C7A0672E9F426BBA4F473529F01B00">
    <w:name w:val="C9C7A0672E9F426BBA4F473529F01B00"/>
  </w:style>
  <w:style w:type="paragraph" w:customStyle="1" w:styleId="881E38D9A86E4A1681F366B8CBC6106C">
    <w:name w:val="881E38D9A86E4A1681F366B8CBC6106C"/>
  </w:style>
  <w:style w:type="paragraph" w:customStyle="1" w:styleId="942313AB14D745A2954C76EE10630307">
    <w:name w:val="942313AB14D745A2954C76EE10630307"/>
  </w:style>
  <w:style w:type="paragraph" w:customStyle="1" w:styleId="A693B5DC3B14449FA68443B3EB12CE11">
    <w:name w:val="A693B5DC3B14449FA68443B3EB12CE11"/>
  </w:style>
  <w:style w:type="paragraph" w:customStyle="1" w:styleId="F5CD29FE140D4449820F32996661F82E">
    <w:name w:val="F5CD29FE140D4449820F32996661F82E"/>
  </w:style>
  <w:style w:type="paragraph" w:customStyle="1" w:styleId="017A20934AED4A50BC1D61D2220AEE92">
    <w:name w:val="017A20934AED4A50BC1D61D2220AEE92"/>
  </w:style>
  <w:style w:type="paragraph" w:customStyle="1" w:styleId="BA9E7A28188D4F2BA76FE16703A3CED6">
    <w:name w:val="BA9E7A28188D4F2BA76FE16703A3CED6"/>
  </w:style>
  <w:style w:type="paragraph" w:customStyle="1" w:styleId="C0B1359D05F9479DA27EF1F184126E46">
    <w:name w:val="C0B1359D05F9479DA27EF1F184126E46"/>
  </w:style>
  <w:style w:type="paragraph" w:customStyle="1" w:styleId="B09B30BF4E6741AEA4B9FA743ABA0455">
    <w:name w:val="B09B30BF4E6741AEA4B9FA743ABA0455"/>
  </w:style>
  <w:style w:type="paragraph" w:customStyle="1" w:styleId="EE22244D8E224F1ABB186AB02C4805E0">
    <w:name w:val="EE22244D8E224F1ABB186AB02C4805E0"/>
  </w:style>
  <w:style w:type="paragraph" w:customStyle="1" w:styleId="EEC705CDA20D43E398C8A4521AF41C531">
    <w:name w:val="EEC705CDA20D43E398C8A4521AF41C531"/>
    <w:rsid w:val="003C5A04"/>
  </w:style>
  <w:style w:type="paragraph" w:customStyle="1" w:styleId="ACE797546E0943C8AF33B065B970FFBB1">
    <w:name w:val="ACE797546E0943C8AF33B065B970FFBB1"/>
    <w:rsid w:val="003C5A04"/>
  </w:style>
  <w:style w:type="paragraph" w:customStyle="1" w:styleId="2D14B50452E44AFAB81D772AF542D77C1">
    <w:name w:val="2D14B50452E44AFAB81D772AF542D77C1"/>
    <w:rsid w:val="003C5A04"/>
  </w:style>
  <w:style w:type="paragraph" w:customStyle="1" w:styleId="F716C686A7614A459E62A10B5AC558131">
    <w:name w:val="F716C686A7614A459E62A10B5AC558131"/>
    <w:rsid w:val="003C5A04"/>
  </w:style>
  <w:style w:type="paragraph" w:customStyle="1" w:styleId="1E6AE4DB48564D60813A86C1408AA3D31">
    <w:name w:val="1E6AE4DB48564D60813A86C1408AA3D31"/>
    <w:rsid w:val="003C5A04"/>
  </w:style>
  <w:style w:type="paragraph" w:customStyle="1" w:styleId="CE36829211E245689C09BA4B19E67373">
    <w:name w:val="CE36829211E245689C09BA4B19E67373"/>
    <w:rsid w:val="003C5A04"/>
  </w:style>
  <w:style w:type="paragraph" w:customStyle="1" w:styleId="86B6302049AF494DAA9CEEF4EFE3F1E5">
    <w:name w:val="86B6302049AF494DAA9CEEF4EFE3F1E5"/>
    <w:rsid w:val="003C5A04"/>
  </w:style>
  <w:style w:type="paragraph" w:customStyle="1" w:styleId="C815F9AE60744A3F9612EAF1734AE4C5">
    <w:name w:val="C815F9AE60744A3F9612EAF1734AE4C5"/>
    <w:rsid w:val="003C5A04"/>
  </w:style>
  <w:style w:type="paragraph" w:customStyle="1" w:styleId="41D59ABFDB6049C8874AB8C92896B6D8">
    <w:name w:val="41D59ABFDB6049C8874AB8C92896B6D8"/>
    <w:rsid w:val="003C5A04"/>
  </w:style>
  <w:style w:type="paragraph" w:customStyle="1" w:styleId="FE24E48139E24225BD5127F4FC2623BE">
    <w:name w:val="FE24E48139E24225BD5127F4FC2623BE"/>
    <w:rsid w:val="003C5A04"/>
  </w:style>
  <w:style w:type="paragraph" w:customStyle="1" w:styleId="4CCD76499B874E70AD738E6E23368967">
    <w:name w:val="4CCD76499B874E70AD738E6E23368967"/>
    <w:rsid w:val="003C5A04"/>
  </w:style>
  <w:style w:type="paragraph" w:customStyle="1" w:styleId="BF4B6F06D05342ECA66A038EE0F614ED">
    <w:name w:val="BF4B6F06D05342ECA66A038EE0F614ED"/>
    <w:rsid w:val="003C5A04"/>
  </w:style>
  <w:style w:type="paragraph" w:customStyle="1" w:styleId="A373F85A2F5146A58F4C7D2F3AF90025">
    <w:name w:val="A373F85A2F5146A58F4C7D2F3AF90025"/>
    <w:rsid w:val="003C5A04"/>
  </w:style>
  <w:style w:type="paragraph" w:customStyle="1" w:styleId="F7FB4A267A0F4F7DB3AEF9D6946506DB">
    <w:name w:val="F7FB4A267A0F4F7DB3AEF9D6946506DB"/>
    <w:rsid w:val="003C5A04"/>
  </w:style>
  <w:style w:type="paragraph" w:customStyle="1" w:styleId="CB8B8583FCB44D2AA8E82604B49D0DAC">
    <w:name w:val="CB8B8583FCB44D2AA8E82604B49D0DAC"/>
    <w:rsid w:val="003C5A04"/>
  </w:style>
  <w:style w:type="paragraph" w:customStyle="1" w:styleId="E962A0B5BFAF447FADEAC23507327E0B">
    <w:name w:val="E962A0B5BFAF447FADEAC23507327E0B"/>
    <w:rsid w:val="003C5A04"/>
  </w:style>
  <w:style w:type="paragraph" w:customStyle="1" w:styleId="EEC705CDA20D43E398C8A4521AF41C532">
    <w:name w:val="EEC705CDA20D43E398C8A4521AF41C532"/>
    <w:rsid w:val="003C5A04"/>
  </w:style>
  <w:style w:type="paragraph" w:customStyle="1" w:styleId="ACE797546E0943C8AF33B065B970FFBB2">
    <w:name w:val="ACE797546E0943C8AF33B065B970FFBB2"/>
    <w:rsid w:val="003C5A04"/>
  </w:style>
  <w:style w:type="paragraph" w:customStyle="1" w:styleId="2D14B50452E44AFAB81D772AF542D77C2">
    <w:name w:val="2D14B50452E44AFAB81D772AF542D77C2"/>
    <w:rsid w:val="003C5A04"/>
  </w:style>
  <w:style w:type="paragraph" w:customStyle="1" w:styleId="F716C686A7614A459E62A10B5AC558132">
    <w:name w:val="F716C686A7614A459E62A10B5AC558132"/>
    <w:rsid w:val="003C5A04"/>
  </w:style>
  <w:style w:type="paragraph" w:customStyle="1" w:styleId="1E6AE4DB48564D60813A86C1408AA3D32">
    <w:name w:val="1E6AE4DB48564D60813A86C1408AA3D32"/>
    <w:rsid w:val="003C5A04"/>
  </w:style>
  <w:style w:type="paragraph" w:customStyle="1" w:styleId="CE36829211E245689C09BA4B19E673731">
    <w:name w:val="CE36829211E245689C09BA4B19E673731"/>
    <w:rsid w:val="003C5A04"/>
  </w:style>
  <w:style w:type="paragraph" w:customStyle="1" w:styleId="86B6302049AF494DAA9CEEF4EFE3F1E51">
    <w:name w:val="86B6302049AF494DAA9CEEF4EFE3F1E51"/>
    <w:rsid w:val="003C5A04"/>
  </w:style>
  <w:style w:type="paragraph" w:customStyle="1" w:styleId="C815F9AE60744A3F9612EAF1734AE4C51">
    <w:name w:val="C815F9AE60744A3F9612EAF1734AE4C51"/>
    <w:rsid w:val="003C5A04"/>
  </w:style>
  <w:style w:type="paragraph" w:customStyle="1" w:styleId="41D59ABFDB6049C8874AB8C92896B6D81">
    <w:name w:val="41D59ABFDB6049C8874AB8C92896B6D81"/>
    <w:rsid w:val="003C5A04"/>
  </w:style>
  <w:style w:type="paragraph" w:customStyle="1" w:styleId="FE24E48139E24225BD5127F4FC2623BE1">
    <w:name w:val="FE24E48139E24225BD5127F4FC2623BE1"/>
    <w:rsid w:val="003C5A04"/>
  </w:style>
  <w:style w:type="paragraph" w:customStyle="1" w:styleId="4CCD76499B874E70AD738E6E233689671">
    <w:name w:val="4CCD76499B874E70AD738E6E233689671"/>
    <w:rsid w:val="003C5A04"/>
  </w:style>
  <w:style w:type="paragraph" w:customStyle="1" w:styleId="BF4B6F06D05342ECA66A038EE0F614ED1">
    <w:name w:val="BF4B6F06D05342ECA66A038EE0F614ED1"/>
    <w:rsid w:val="003C5A04"/>
  </w:style>
  <w:style w:type="paragraph" w:customStyle="1" w:styleId="A373F85A2F5146A58F4C7D2F3AF900251">
    <w:name w:val="A373F85A2F5146A58F4C7D2F3AF900251"/>
    <w:rsid w:val="003C5A04"/>
  </w:style>
  <w:style w:type="paragraph" w:customStyle="1" w:styleId="F7FB4A267A0F4F7DB3AEF9D6946506DB1">
    <w:name w:val="F7FB4A267A0F4F7DB3AEF9D6946506DB1"/>
    <w:rsid w:val="003C5A04"/>
  </w:style>
  <w:style w:type="paragraph" w:customStyle="1" w:styleId="CB8B8583FCB44D2AA8E82604B49D0DAC1">
    <w:name w:val="CB8B8583FCB44D2AA8E82604B49D0DAC1"/>
    <w:rsid w:val="003C5A04"/>
  </w:style>
  <w:style w:type="paragraph" w:customStyle="1" w:styleId="E962A0B5BFAF447FADEAC23507327E0B1">
    <w:name w:val="E962A0B5BFAF447FADEAC23507327E0B1"/>
    <w:rsid w:val="003C5A04"/>
  </w:style>
  <w:style w:type="paragraph" w:customStyle="1" w:styleId="EEC705CDA20D43E398C8A4521AF41C533">
    <w:name w:val="EEC705CDA20D43E398C8A4521AF41C533"/>
    <w:rsid w:val="008F3A49"/>
  </w:style>
  <w:style w:type="paragraph" w:customStyle="1" w:styleId="ACE797546E0943C8AF33B065B970FFBB3">
    <w:name w:val="ACE797546E0943C8AF33B065B970FFBB3"/>
    <w:rsid w:val="008F3A49"/>
  </w:style>
  <w:style w:type="paragraph" w:customStyle="1" w:styleId="2D14B50452E44AFAB81D772AF542D77C3">
    <w:name w:val="2D14B50452E44AFAB81D772AF542D77C3"/>
    <w:rsid w:val="008F3A49"/>
  </w:style>
  <w:style w:type="paragraph" w:customStyle="1" w:styleId="F716C686A7614A459E62A10B5AC558133">
    <w:name w:val="F716C686A7614A459E62A10B5AC558133"/>
    <w:rsid w:val="008F3A49"/>
  </w:style>
  <w:style w:type="paragraph" w:customStyle="1" w:styleId="1E6AE4DB48564D60813A86C1408AA3D33">
    <w:name w:val="1E6AE4DB48564D60813A86C1408AA3D33"/>
    <w:rsid w:val="008F3A49"/>
  </w:style>
  <w:style w:type="paragraph" w:customStyle="1" w:styleId="CE36829211E245689C09BA4B19E673732">
    <w:name w:val="CE36829211E245689C09BA4B19E673732"/>
    <w:rsid w:val="008F3A49"/>
  </w:style>
  <w:style w:type="paragraph" w:customStyle="1" w:styleId="650997B43DFD4C279A73A8A167889F40">
    <w:name w:val="650997B43DFD4C279A73A8A167889F40"/>
    <w:rsid w:val="008F3A49"/>
  </w:style>
  <w:style w:type="paragraph" w:customStyle="1" w:styleId="582058DF24E040C4ADB4D25DDED6C58D">
    <w:name w:val="582058DF24E040C4ADB4D25DDED6C58D"/>
    <w:rsid w:val="008F3A49"/>
  </w:style>
  <w:style w:type="paragraph" w:customStyle="1" w:styleId="29011A00F05E4E70A478C1CC6FD17A71">
    <w:name w:val="29011A00F05E4E70A478C1CC6FD17A71"/>
    <w:rsid w:val="008F3A49"/>
  </w:style>
  <w:style w:type="paragraph" w:customStyle="1" w:styleId="621B7E16F19B4E558034F9696EF1BB93">
    <w:name w:val="621B7E16F19B4E558034F9696EF1BB93"/>
    <w:rsid w:val="008F3A49"/>
  </w:style>
  <w:style w:type="paragraph" w:customStyle="1" w:styleId="DF1BC76930EE473890EF2A3FB4A7CCC2">
    <w:name w:val="DF1BC76930EE473890EF2A3FB4A7CCC2"/>
    <w:rsid w:val="008F3A49"/>
  </w:style>
  <w:style w:type="paragraph" w:customStyle="1" w:styleId="942048CDE5EE485F9B7CE96049B9CEE2">
    <w:name w:val="942048CDE5EE485F9B7CE96049B9CEE2"/>
    <w:rsid w:val="008F3A49"/>
  </w:style>
  <w:style w:type="paragraph" w:customStyle="1" w:styleId="BF030977A3AF47ED8553A939C38102E3">
    <w:name w:val="BF030977A3AF47ED8553A939C38102E3"/>
    <w:rsid w:val="008F3A49"/>
  </w:style>
  <w:style w:type="paragraph" w:customStyle="1" w:styleId="202DCC009C4D499C95F2FC8D6E5EF239">
    <w:name w:val="202DCC009C4D499C95F2FC8D6E5EF239"/>
    <w:rsid w:val="008F3A49"/>
  </w:style>
  <w:style w:type="paragraph" w:customStyle="1" w:styleId="AD83E0D5FB9F4482AB784D4783242770">
    <w:name w:val="AD83E0D5FB9F4482AB784D4783242770"/>
    <w:rsid w:val="008F3A49"/>
  </w:style>
  <w:style w:type="paragraph" w:customStyle="1" w:styleId="C352DE6D7E604FE9A3C375E71E016280">
    <w:name w:val="C352DE6D7E604FE9A3C375E71E016280"/>
    <w:rsid w:val="008F3A49"/>
  </w:style>
  <w:style w:type="paragraph" w:customStyle="1" w:styleId="EEC705CDA20D43E398C8A4521AF41C534">
    <w:name w:val="EEC705CDA20D43E398C8A4521AF41C534"/>
    <w:rsid w:val="008F3A49"/>
  </w:style>
  <w:style w:type="paragraph" w:customStyle="1" w:styleId="ACE797546E0943C8AF33B065B970FFBB4">
    <w:name w:val="ACE797546E0943C8AF33B065B970FFBB4"/>
    <w:rsid w:val="008F3A49"/>
  </w:style>
  <w:style w:type="paragraph" w:customStyle="1" w:styleId="2D14B50452E44AFAB81D772AF542D77C4">
    <w:name w:val="2D14B50452E44AFAB81D772AF542D77C4"/>
    <w:rsid w:val="008F3A49"/>
  </w:style>
  <w:style w:type="paragraph" w:customStyle="1" w:styleId="F716C686A7614A459E62A10B5AC558134">
    <w:name w:val="F716C686A7614A459E62A10B5AC558134"/>
    <w:rsid w:val="008F3A49"/>
  </w:style>
  <w:style w:type="paragraph" w:customStyle="1" w:styleId="1E6AE4DB48564D60813A86C1408AA3D34">
    <w:name w:val="1E6AE4DB48564D60813A86C1408AA3D34"/>
    <w:rsid w:val="008F3A49"/>
  </w:style>
  <w:style w:type="paragraph" w:customStyle="1" w:styleId="CE36829211E245689C09BA4B19E673733">
    <w:name w:val="CE36829211E245689C09BA4B19E673733"/>
    <w:rsid w:val="008F3A49"/>
  </w:style>
  <w:style w:type="paragraph" w:customStyle="1" w:styleId="650997B43DFD4C279A73A8A167889F401">
    <w:name w:val="650997B43DFD4C279A73A8A167889F401"/>
    <w:rsid w:val="008F3A49"/>
  </w:style>
  <w:style w:type="paragraph" w:customStyle="1" w:styleId="582058DF24E040C4ADB4D25DDED6C58D1">
    <w:name w:val="582058DF24E040C4ADB4D25DDED6C58D1"/>
    <w:rsid w:val="008F3A49"/>
  </w:style>
  <w:style w:type="paragraph" w:customStyle="1" w:styleId="29011A00F05E4E70A478C1CC6FD17A711">
    <w:name w:val="29011A00F05E4E70A478C1CC6FD17A711"/>
    <w:rsid w:val="008F3A49"/>
  </w:style>
  <w:style w:type="paragraph" w:customStyle="1" w:styleId="621B7E16F19B4E558034F9696EF1BB931">
    <w:name w:val="621B7E16F19B4E558034F9696EF1BB931"/>
    <w:rsid w:val="008F3A49"/>
  </w:style>
  <w:style w:type="paragraph" w:customStyle="1" w:styleId="DF1BC76930EE473890EF2A3FB4A7CCC21">
    <w:name w:val="DF1BC76930EE473890EF2A3FB4A7CCC21"/>
    <w:rsid w:val="008F3A49"/>
  </w:style>
  <w:style w:type="paragraph" w:customStyle="1" w:styleId="942048CDE5EE485F9B7CE96049B9CEE21">
    <w:name w:val="942048CDE5EE485F9B7CE96049B9CEE21"/>
    <w:rsid w:val="008F3A49"/>
  </w:style>
  <w:style w:type="paragraph" w:customStyle="1" w:styleId="BF030977A3AF47ED8553A939C38102E31">
    <w:name w:val="BF030977A3AF47ED8553A939C38102E31"/>
    <w:rsid w:val="008F3A49"/>
  </w:style>
  <w:style w:type="paragraph" w:customStyle="1" w:styleId="202DCC009C4D499C95F2FC8D6E5EF2391">
    <w:name w:val="202DCC009C4D499C95F2FC8D6E5EF2391"/>
    <w:rsid w:val="008F3A49"/>
  </w:style>
  <w:style w:type="paragraph" w:customStyle="1" w:styleId="AD83E0D5FB9F4482AB784D47832427701">
    <w:name w:val="AD83E0D5FB9F4482AB784D47832427701"/>
    <w:rsid w:val="008F3A49"/>
  </w:style>
  <w:style w:type="paragraph" w:customStyle="1" w:styleId="C352DE6D7E604FE9A3C375E71E0162801">
    <w:name w:val="C352DE6D7E604FE9A3C375E71E0162801"/>
    <w:rsid w:val="008F3A49"/>
  </w:style>
  <w:style w:type="paragraph" w:customStyle="1" w:styleId="EEC705CDA20D43E398C8A4521AF41C535">
    <w:name w:val="EEC705CDA20D43E398C8A4521AF41C535"/>
    <w:rsid w:val="008F3A49"/>
  </w:style>
  <w:style w:type="paragraph" w:customStyle="1" w:styleId="ACE797546E0943C8AF33B065B970FFBB5">
    <w:name w:val="ACE797546E0943C8AF33B065B970FFBB5"/>
    <w:rsid w:val="008F3A49"/>
  </w:style>
  <w:style w:type="paragraph" w:customStyle="1" w:styleId="2D14B50452E44AFAB81D772AF542D77C5">
    <w:name w:val="2D14B50452E44AFAB81D772AF542D77C5"/>
    <w:rsid w:val="008F3A49"/>
  </w:style>
  <w:style w:type="paragraph" w:customStyle="1" w:styleId="F716C686A7614A459E62A10B5AC558135">
    <w:name w:val="F716C686A7614A459E62A10B5AC558135"/>
    <w:rsid w:val="008F3A49"/>
  </w:style>
  <w:style w:type="paragraph" w:customStyle="1" w:styleId="1E6AE4DB48564D60813A86C1408AA3D35">
    <w:name w:val="1E6AE4DB48564D60813A86C1408AA3D35"/>
    <w:rsid w:val="008F3A49"/>
  </w:style>
  <w:style w:type="paragraph" w:customStyle="1" w:styleId="CE36829211E245689C09BA4B19E673734">
    <w:name w:val="CE36829211E245689C09BA4B19E673734"/>
    <w:rsid w:val="008F3A49"/>
  </w:style>
  <w:style w:type="paragraph" w:customStyle="1" w:styleId="650997B43DFD4C279A73A8A167889F402">
    <w:name w:val="650997B43DFD4C279A73A8A167889F402"/>
    <w:rsid w:val="008F3A49"/>
  </w:style>
  <w:style w:type="paragraph" w:customStyle="1" w:styleId="582058DF24E040C4ADB4D25DDED6C58D2">
    <w:name w:val="582058DF24E040C4ADB4D25DDED6C58D2"/>
    <w:rsid w:val="008F3A49"/>
  </w:style>
  <w:style w:type="paragraph" w:customStyle="1" w:styleId="29011A00F05E4E70A478C1CC6FD17A712">
    <w:name w:val="29011A00F05E4E70A478C1CC6FD17A712"/>
    <w:rsid w:val="008F3A49"/>
  </w:style>
  <w:style w:type="paragraph" w:customStyle="1" w:styleId="621B7E16F19B4E558034F9696EF1BB932">
    <w:name w:val="621B7E16F19B4E558034F9696EF1BB932"/>
    <w:rsid w:val="008F3A49"/>
  </w:style>
  <w:style w:type="paragraph" w:customStyle="1" w:styleId="DF1BC76930EE473890EF2A3FB4A7CCC22">
    <w:name w:val="DF1BC76930EE473890EF2A3FB4A7CCC22"/>
    <w:rsid w:val="008F3A49"/>
  </w:style>
  <w:style w:type="paragraph" w:customStyle="1" w:styleId="942048CDE5EE485F9B7CE96049B9CEE22">
    <w:name w:val="942048CDE5EE485F9B7CE96049B9CEE22"/>
    <w:rsid w:val="008F3A49"/>
  </w:style>
  <w:style w:type="paragraph" w:customStyle="1" w:styleId="BF030977A3AF47ED8553A939C38102E32">
    <w:name w:val="BF030977A3AF47ED8553A939C38102E32"/>
    <w:rsid w:val="008F3A49"/>
  </w:style>
  <w:style w:type="paragraph" w:customStyle="1" w:styleId="202DCC009C4D499C95F2FC8D6E5EF2392">
    <w:name w:val="202DCC009C4D499C95F2FC8D6E5EF2392"/>
    <w:rsid w:val="008F3A49"/>
  </w:style>
  <w:style w:type="paragraph" w:customStyle="1" w:styleId="AD83E0D5FB9F4482AB784D47832427702">
    <w:name w:val="AD83E0D5FB9F4482AB784D47832427702"/>
    <w:rsid w:val="008F3A49"/>
  </w:style>
  <w:style w:type="paragraph" w:customStyle="1" w:styleId="C352DE6D7E604FE9A3C375E71E0162802">
    <w:name w:val="C352DE6D7E604FE9A3C375E71E0162802"/>
    <w:rsid w:val="008F3A49"/>
  </w:style>
  <w:style w:type="paragraph" w:customStyle="1" w:styleId="EEC705CDA20D43E398C8A4521AF41C536">
    <w:name w:val="EEC705CDA20D43E398C8A4521AF41C536"/>
    <w:rsid w:val="008F3A49"/>
  </w:style>
  <w:style w:type="paragraph" w:customStyle="1" w:styleId="ACE797546E0943C8AF33B065B970FFBB6">
    <w:name w:val="ACE797546E0943C8AF33B065B970FFBB6"/>
    <w:rsid w:val="008F3A49"/>
  </w:style>
  <w:style w:type="paragraph" w:customStyle="1" w:styleId="2D14B50452E44AFAB81D772AF542D77C6">
    <w:name w:val="2D14B50452E44AFAB81D772AF542D77C6"/>
    <w:rsid w:val="008F3A49"/>
  </w:style>
  <w:style w:type="paragraph" w:customStyle="1" w:styleId="F716C686A7614A459E62A10B5AC558136">
    <w:name w:val="F716C686A7614A459E62A10B5AC558136"/>
    <w:rsid w:val="008F3A49"/>
  </w:style>
  <w:style w:type="paragraph" w:customStyle="1" w:styleId="1E6AE4DB48564D60813A86C1408AA3D36">
    <w:name w:val="1E6AE4DB48564D60813A86C1408AA3D36"/>
    <w:rsid w:val="008F3A49"/>
  </w:style>
  <w:style w:type="paragraph" w:customStyle="1" w:styleId="CE36829211E245689C09BA4B19E673735">
    <w:name w:val="CE36829211E245689C09BA4B19E673735"/>
    <w:rsid w:val="008F3A49"/>
  </w:style>
  <w:style w:type="paragraph" w:customStyle="1" w:styleId="650997B43DFD4C279A73A8A167889F403">
    <w:name w:val="650997B43DFD4C279A73A8A167889F403"/>
    <w:rsid w:val="008F3A49"/>
  </w:style>
  <w:style w:type="paragraph" w:customStyle="1" w:styleId="582058DF24E040C4ADB4D25DDED6C58D3">
    <w:name w:val="582058DF24E040C4ADB4D25DDED6C58D3"/>
    <w:rsid w:val="008F3A49"/>
  </w:style>
  <w:style w:type="paragraph" w:customStyle="1" w:styleId="29011A00F05E4E70A478C1CC6FD17A713">
    <w:name w:val="29011A00F05E4E70A478C1CC6FD17A713"/>
    <w:rsid w:val="008F3A49"/>
  </w:style>
  <w:style w:type="paragraph" w:customStyle="1" w:styleId="621B7E16F19B4E558034F9696EF1BB933">
    <w:name w:val="621B7E16F19B4E558034F9696EF1BB933"/>
    <w:rsid w:val="008F3A49"/>
  </w:style>
  <w:style w:type="paragraph" w:customStyle="1" w:styleId="DF1BC76930EE473890EF2A3FB4A7CCC23">
    <w:name w:val="DF1BC76930EE473890EF2A3FB4A7CCC23"/>
    <w:rsid w:val="008F3A49"/>
  </w:style>
  <w:style w:type="paragraph" w:customStyle="1" w:styleId="942048CDE5EE485F9B7CE96049B9CEE23">
    <w:name w:val="942048CDE5EE485F9B7CE96049B9CEE23"/>
    <w:rsid w:val="008F3A49"/>
  </w:style>
  <w:style w:type="paragraph" w:customStyle="1" w:styleId="BF030977A3AF47ED8553A939C38102E33">
    <w:name w:val="BF030977A3AF47ED8553A939C38102E33"/>
    <w:rsid w:val="008F3A49"/>
  </w:style>
  <w:style w:type="paragraph" w:customStyle="1" w:styleId="202DCC009C4D499C95F2FC8D6E5EF2393">
    <w:name w:val="202DCC009C4D499C95F2FC8D6E5EF2393"/>
    <w:rsid w:val="008F3A49"/>
  </w:style>
  <w:style w:type="paragraph" w:customStyle="1" w:styleId="AD83E0D5FB9F4482AB784D47832427703">
    <w:name w:val="AD83E0D5FB9F4482AB784D47832427703"/>
    <w:rsid w:val="008F3A49"/>
  </w:style>
  <w:style w:type="paragraph" w:customStyle="1" w:styleId="C352DE6D7E604FE9A3C375E71E0162803">
    <w:name w:val="C352DE6D7E604FE9A3C375E71E0162803"/>
    <w:rsid w:val="008F3A49"/>
  </w:style>
  <w:style w:type="paragraph" w:customStyle="1" w:styleId="EEC705CDA20D43E398C8A4521AF41C537">
    <w:name w:val="EEC705CDA20D43E398C8A4521AF41C537"/>
    <w:rsid w:val="008F3A49"/>
  </w:style>
  <w:style w:type="paragraph" w:customStyle="1" w:styleId="ACE797546E0943C8AF33B065B970FFBB7">
    <w:name w:val="ACE797546E0943C8AF33B065B970FFBB7"/>
    <w:rsid w:val="008F3A49"/>
  </w:style>
  <w:style w:type="paragraph" w:customStyle="1" w:styleId="2D14B50452E44AFAB81D772AF542D77C7">
    <w:name w:val="2D14B50452E44AFAB81D772AF542D77C7"/>
    <w:rsid w:val="008F3A49"/>
  </w:style>
  <w:style w:type="paragraph" w:customStyle="1" w:styleId="F716C686A7614A459E62A10B5AC558137">
    <w:name w:val="F716C686A7614A459E62A10B5AC558137"/>
    <w:rsid w:val="008F3A49"/>
  </w:style>
  <w:style w:type="paragraph" w:customStyle="1" w:styleId="1E6AE4DB48564D60813A86C1408AA3D37">
    <w:name w:val="1E6AE4DB48564D60813A86C1408AA3D37"/>
    <w:rsid w:val="008F3A49"/>
  </w:style>
  <w:style w:type="paragraph" w:customStyle="1" w:styleId="CE36829211E245689C09BA4B19E673736">
    <w:name w:val="CE36829211E245689C09BA4B19E673736"/>
    <w:rsid w:val="008F3A49"/>
  </w:style>
  <w:style w:type="paragraph" w:customStyle="1" w:styleId="650997B43DFD4C279A73A8A167889F404">
    <w:name w:val="650997B43DFD4C279A73A8A167889F404"/>
    <w:rsid w:val="008F3A49"/>
  </w:style>
  <w:style w:type="paragraph" w:customStyle="1" w:styleId="582058DF24E040C4ADB4D25DDED6C58D4">
    <w:name w:val="582058DF24E040C4ADB4D25DDED6C58D4"/>
    <w:rsid w:val="008F3A49"/>
  </w:style>
  <w:style w:type="paragraph" w:customStyle="1" w:styleId="29011A00F05E4E70A478C1CC6FD17A714">
    <w:name w:val="29011A00F05E4E70A478C1CC6FD17A714"/>
    <w:rsid w:val="008F3A49"/>
  </w:style>
  <w:style w:type="paragraph" w:customStyle="1" w:styleId="621B7E16F19B4E558034F9696EF1BB934">
    <w:name w:val="621B7E16F19B4E558034F9696EF1BB934"/>
    <w:rsid w:val="008F3A49"/>
  </w:style>
  <w:style w:type="paragraph" w:customStyle="1" w:styleId="DF1BC76930EE473890EF2A3FB4A7CCC24">
    <w:name w:val="DF1BC76930EE473890EF2A3FB4A7CCC24"/>
    <w:rsid w:val="008F3A49"/>
  </w:style>
  <w:style w:type="paragraph" w:customStyle="1" w:styleId="942048CDE5EE485F9B7CE96049B9CEE24">
    <w:name w:val="942048CDE5EE485F9B7CE96049B9CEE24"/>
    <w:rsid w:val="008F3A49"/>
  </w:style>
  <w:style w:type="paragraph" w:customStyle="1" w:styleId="BF030977A3AF47ED8553A939C38102E34">
    <w:name w:val="BF030977A3AF47ED8553A939C38102E34"/>
    <w:rsid w:val="008F3A49"/>
  </w:style>
  <w:style w:type="paragraph" w:customStyle="1" w:styleId="202DCC009C4D499C95F2FC8D6E5EF2394">
    <w:name w:val="202DCC009C4D499C95F2FC8D6E5EF2394"/>
    <w:rsid w:val="008F3A49"/>
  </w:style>
  <w:style w:type="paragraph" w:customStyle="1" w:styleId="AD83E0D5FB9F4482AB784D47832427704">
    <w:name w:val="AD83E0D5FB9F4482AB784D47832427704"/>
    <w:rsid w:val="008F3A49"/>
  </w:style>
  <w:style w:type="paragraph" w:customStyle="1" w:styleId="C352DE6D7E604FE9A3C375E71E0162804">
    <w:name w:val="C352DE6D7E604FE9A3C375E71E0162804"/>
    <w:rsid w:val="008F3A49"/>
  </w:style>
  <w:style w:type="paragraph" w:customStyle="1" w:styleId="EEC705CDA20D43E398C8A4521AF41C538">
    <w:name w:val="EEC705CDA20D43E398C8A4521AF41C538"/>
    <w:rsid w:val="008F3A49"/>
  </w:style>
  <w:style w:type="paragraph" w:customStyle="1" w:styleId="ACE797546E0943C8AF33B065B970FFBB8">
    <w:name w:val="ACE797546E0943C8AF33B065B970FFBB8"/>
    <w:rsid w:val="008F3A49"/>
  </w:style>
  <w:style w:type="paragraph" w:customStyle="1" w:styleId="2D14B50452E44AFAB81D772AF542D77C8">
    <w:name w:val="2D14B50452E44AFAB81D772AF542D77C8"/>
    <w:rsid w:val="008F3A49"/>
  </w:style>
  <w:style w:type="paragraph" w:customStyle="1" w:styleId="F716C686A7614A459E62A10B5AC558138">
    <w:name w:val="F716C686A7614A459E62A10B5AC558138"/>
    <w:rsid w:val="008F3A49"/>
  </w:style>
  <w:style w:type="paragraph" w:customStyle="1" w:styleId="1E6AE4DB48564D60813A86C1408AA3D38">
    <w:name w:val="1E6AE4DB48564D60813A86C1408AA3D38"/>
    <w:rsid w:val="008F3A49"/>
  </w:style>
  <w:style w:type="paragraph" w:customStyle="1" w:styleId="CE36829211E245689C09BA4B19E673737">
    <w:name w:val="CE36829211E245689C09BA4B19E673737"/>
    <w:rsid w:val="008F3A49"/>
  </w:style>
  <w:style w:type="paragraph" w:customStyle="1" w:styleId="650997B43DFD4C279A73A8A167889F405">
    <w:name w:val="650997B43DFD4C279A73A8A167889F405"/>
    <w:rsid w:val="008F3A49"/>
  </w:style>
  <w:style w:type="paragraph" w:customStyle="1" w:styleId="582058DF24E040C4ADB4D25DDED6C58D5">
    <w:name w:val="582058DF24E040C4ADB4D25DDED6C58D5"/>
    <w:rsid w:val="008F3A49"/>
  </w:style>
  <w:style w:type="paragraph" w:customStyle="1" w:styleId="29011A00F05E4E70A478C1CC6FD17A715">
    <w:name w:val="29011A00F05E4E70A478C1CC6FD17A715"/>
    <w:rsid w:val="008F3A49"/>
  </w:style>
  <w:style w:type="paragraph" w:customStyle="1" w:styleId="621B7E16F19B4E558034F9696EF1BB935">
    <w:name w:val="621B7E16F19B4E558034F9696EF1BB935"/>
    <w:rsid w:val="008F3A49"/>
  </w:style>
  <w:style w:type="paragraph" w:customStyle="1" w:styleId="DF1BC76930EE473890EF2A3FB4A7CCC25">
    <w:name w:val="DF1BC76930EE473890EF2A3FB4A7CCC25"/>
    <w:rsid w:val="008F3A49"/>
  </w:style>
  <w:style w:type="paragraph" w:customStyle="1" w:styleId="942048CDE5EE485F9B7CE96049B9CEE25">
    <w:name w:val="942048CDE5EE485F9B7CE96049B9CEE25"/>
    <w:rsid w:val="008F3A49"/>
  </w:style>
  <w:style w:type="paragraph" w:customStyle="1" w:styleId="BF030977A3AF47ED8553A939C38102E35">
    <w:name w:val="BF030977A3AF47ED8553A939C38102E35"/>
    <w:rsid w:val="008F3A49"/>
  </w:style>
  <w:style w:type="paragraph" w:customStyle="1" w:styleId="202DCC009C4D499C95F2FC8D6E5EF2395">
    <w:name w:val="202DCC009C4D499C95F2FC8D6E5EF2395"/>
    <w:rsid w:val="008F3A49"/>
  </w:style>
  <w:style w:type="paragraph" w:customStyle="1" w:styleId="AD83E0D5FB9F4482AB784D47832427705">
    <w:name w:val="AD83E0D5FB9F4482AB784D47832427705"/>
    <w:rsid w:val="008F3A49"/>
  </w:style>
  <w:style w:type="paragraph" w:customStyle="1" w:styleId="C352DE6D7E604FE9A3C375E71E0162805">
    <w:name w:val="C352DE6D7E604FE9A3C375E71E0162805"/>
    <w:rsid w:val="008F3A49"/>
  </w:style>
  <w:style w:type="paragraph" w:customStyle="1" w:styleId="EEC705CDA20D43E398C8A4521AF41C539">
    <w:name w:val="EEC705CDA20D43E398C8A4521AF41C539"/>
    <w:rsid w:val="008F3A49"/>
  </w:style>
  <w:style w:type="paragraph" w:customStyle="1" w:styleId="ACE797546E0943C8AF33B065B970FFBB9">
    <w:name w:val="ACE797546E0943C8AF33B065B970FFBB9"/>
    <w:rsid w:val="008F3A49"/>
  </w:style>
  <w:style w:type="paragraph" w:customStyle="1" w:styleId="2D14B50452E44AFAB81D772AF542D77C9">
    <w:name w:val="2D14B50452E44AFAB81D772AF542D77C9"/>
    <w:rsid w:val="008F3A49"/>
  </w:style>
  <w:style w:type="paragraph" w:customStyle="1" w:styleId="F716C686A7614A459E62A10B5AC558139">
    <w:name w:val="F716C686A7614A459E62A10B5AC558139"/>
    <w:rsid w:val="008F3A49"/>
  </w:style>
  <w:style w:type="paragraph" w:customStyle="1" w:styleId="1E6AE4DB48564D60813A86C1408AA3D39">
    <w:name w:val="1E6AE4DB48564D60813A86C1408AA3D39"/>
    <w:rsid w:val="008F3A49"/>
  </w:style>
  <w:style w:type="paragraph" w:customStyle="1" w:styleId="CE36829211E245689C09BA4B19E673738">
    <w:name w:val="CE36829211E245689C09BA4B19E673738"/>
    <w:rsid w:val="008F3A49"/>
  </w:style>
  <w:style w:type="paragraph" w:customStyle="1" w:styleId="650997B43DFD4C279A73A8A167889F406">
    <w:name w:val="650997B43DFD4C279A73A8A167889F406"/>
    <w:rsid w:val="008F3A49"/>
  </w:style>
  <w:style w:type="paragraph" w:customStyle="1" w:styleId="582058DF24E040C4ADB4D25DDED6C58D6">
    <w:name w:val="582058DF24E040C4ADB4D25DDED6C58D6"/>
    <w:rsid w:val="008F3A49"/>
  </w:style>
  <w:style w:type="paragraph" w:customStyle="1" w:styleId="29011A00F05E4E70A478C1CC6FD17A716">
    <w:name w:val="29011A00F05E4E70A478C1CC6FD17A716"/>
    <w:rsid w:val="008F3A49"/>
  </w:style>
  <w:style w:type="paragraph" w:customStyle="1" w:styleId="621B7E16F19B4E558034F9696EF1BB936">
    <w:name w:val="621B7E16F19B4E558034F9696EF1BB936"/>
    <w:rsid w:val="008F3A49"/>
  </w:style>
  <w:style w:type="paragraph" w:customStyle="1" w:styleId="DF1BC76930EE473890EF2A3FB4A7CCC26">
    <w:name w:val="DF1BC76930EE473890EF2A3FB4A7CCC26"/>
    <w:rsid w:val="008F3A49"/>
  </w:style>
  <w:style w:type="paragraph" w:customStyle="1" w:styleId="942048CDE5EE485F9B7CE96049B9CEE26">
    <w:name w:val="942048CDE5EE485F9B7CE96049B9CEE26"/>
    <w:rsid w:val="008F3A49"/>
  </w:style>
  <w:style w:type="paragraph" w:customStyle="1" w:styleId="BF030977A3AF47ED8553A939C38102E36">
    <w:name w:val="BF030977A3AF47ED8553A939C38102E36"/>
    <w:rsid w:val="008F3A49"/>
  </w:style>
  <w:style w:type="paragraph" w:customStyle="1" w:styleId="202DCC009C4D499C95F2FC8D6E5EF2396">
    <w:name w:val="202DCC009C4D499C95F2FC8D6E5EF2396"/>
    <w:rsid w:val="008F3A49"/>
  </w:style>
  <w:style w:type="paragraph" w:customStyle="1" w:styleId="AD83E0D5FB9F4482AB784D47832427706">
    <w:name w:val="AD83E0D5FB9F4482AB784D47832427706"/>
    <w:rsid w:val="008F3A49"/>
  </w:style>
  <w:style w:type="paragraph" w:customStyle="1" w:styleId="C352DE6D7E604FE9A3C375E71E0162806">
    <w:name w:val="C352DE6D7E604FE9A3C375E71E0162806"/>
    <w:rsid w:val="008F3A49"/>
  </w:style>
  <w:style w:type="paragraph" w:customStyle="1" w:styleId="EEC705CDA20D43E398C8A4521AF41C5310">
    <w:name w:val="EEC705CDA20D43E398C8A4521AF41C5310"/>
    <w:rsid w:val="008F3A49"/>
  </w:style>
  <w:style w:type="paragraph" w:customStyle="1" w:styleId="ACE797546E0943C8AF33B065B970FFBB10">
    <w:name w:val="ACE797546E0943C8AF33B065B970FFBB10"/>
    <w:rsid w:val="008F3A49"/>
  </w:style>
  <w:style w:type="paragraph" w:customStyle="1" w:styleId="2D14B50452E44AFAB81D772AF542D77C10">
    <w:name w:val="2D14B50452E44AFAB81D772AF542D77C10"/>
    <w:rsid w:val="008F3A49"/>
  </w:style>
  <w:style w:type="paragraph" w:customStyle="1" w:styleId="F716C686A7614A459E62A10B5AC5581310">
    <w:name w:val="F716C686A7614A459E62A10B5AC5581310"/>
    <w:rsid w:val="008F3A49"/>
  </w:style>
  <w:style w:type="paragraph" w:customStyle="1" w:styleId="1E6AE4DB48564D60813A86C1408AA3D310">
    <w:name w:val="1E6AE4DB48564D60813A86C1408AA3D310"/>
    <w:rsid w:val="008F3A49"/>
  </w:style>
  <w:style w:type="paragraph" w:customStyle="1" w:styleId="CE36829211E245689C09BA4B19E673739">
    <w:name w:val="CE36829211E245689C09BA4B19E673739"/>
    <w:rsid w:val="008F3A49"/>
  </w:style>
  <w:style w:type="paragraph" w:customStyle="1" w:styleId="650997B43DFD4C279A73A8A167889F407">
    <w:name w:val="650997B43DFD4C279A73A8A167889F407"/>
    <w:rsid w:val="008F3A49"/>
  </w:style>
  <w:style w:type="paragraph" w:customStyle="1" w:styleId="582058DF24E040C4ADB4D25DDED6C58D7">
    <w:name w:val="582058DF24E040C4ADB4D25DDED6C58D7"/>
    <w:rsid w:val="008F3A49"/>
  </w:style>
  <w:style w:type="paragraph" w:customStyle="1" w:styleId="29011A00F05E4E70A478C1CC6FD17A717">
    <w:name w:val="29011A00F05E4E70A478C1CC6FD17A717"/>
    <w:rsid w:val="008F3A49"/>
  </w:style>
  <w:style w:type="paragraph" w:customStyle="1" w:styleId="621B7E16F19B4E558034F9696EF1BB937">
    <w:name w:val="621B7E16F19B4E558034F9696EF1BB937"/>
    <w:rsid w:val="008F3A49"/>
  </w:style>
  <w:style w:type="paragraph" w:customStyle="1" w:styleId="DF1BC76930EE473890EF2A3FB4A7CCC27">
    <w:name w:val="DF1BC76930EE473890EF2A3FB4A7CCC27"/>
    <w:rsid w:val="008F3A49"/>
  </w:style>
  <w:style w:type="paragraph" w:customStyle="1" w:styleId="942048CDE5EE485F9B7CE96049B9CEE27">
    <w:name w:val="942048CDE5EE485F9B7CE96049B9CEE27"/>
    <w:rsid w:val="008F3A49"/>
  </w:style>
  <w:style w:type="paragraph" w:customStyle="1" w:styleId="BF030977A3AF47ED8553A939C38102E37">
    <w:name w:val="BF030977A3AF47ED8553A939C38102E37"/>
    <w:rsid w:val="008F3A49"/>
  </w:style>
  <w:style w:type="paragraph" w:customStyle="1" w:styleId="202DCC009C4D499C95F2FC8D6E5EF2397">
    <w:name w:val="202DCC009C4D499C95F2FC8D6E5EF2397"/>
    <w:rsid w:val="008F3A49"/>
  </w:style>
  <w:style w:type="paragraph" w:customStyle="1" w:styleId="AD83E0D5FB9F4482AB784D47832427707">
    <w:name w:val="AD83E0D5FB9F4482AB784D47832427707"/>
    <w:rsid w:val="008F3A49"/>
  </w:style>
  <w:style w:type="paragraph" w:customStyle="1" w:styleId="C352DE6D7E604FE9A3C375E71E0162807">
    <w:name w:val="C352DE6D7E604FE9A3C375E71E0162807"/>
    <w:rsid w:val="008F3A49"/>
  </w:style>
  <w:style w:type="paragraph" w:customStyle="1" w:styleId="EEC705CDA20D43E398C8A4521AF41C5311">
    <w:name w:val="EEC705CDA20D43E398C8A4521AF41C5311"/>
    <w:rsid w:val="006F552B"/>
  </w:style>
  <w:style w:type="paragraph" w:customStyle="1" w:styleId="ACE797546E0943C8AF33B065B970FFBB11">
    <w:name w:val="ACE797546E0943C8AF33B065B970FFBB11"/>
    <w:rsid w:val="006F552B"/>
  </w:style>
  <w:style w:type="paragraph" w:customStyle="1" w:styleId="2D14B50452E44AFAB81D772AF542D77C11">
    <w:name w:val="2D14B50452E44AFAB81D772AF542D77C11"/>
    <w:rsid w:val="006F552B"/>
  </w:style>
  <w:style w:type="paragraph" w:customStyle="1" w:styleId="F716C686A7614A459E62A10B5AC5581311">
    <w:name w:val="F716C686A7614A459E62A10B5AC5581311"/>
    <w:rsid w:val="006F552B"/>
  </w:style>
  <w:style w:type="paragraph" w:customStyle="1" w:styleId="1E6AE4DB48564D60813A86C1408AA3D311">
    <w:name w:val="1E6AE4DB48564D60813A86C1408AA3D311"/>
    <w:rsid w:val="006F552B"/>
  </w:style>
  <w:style w:type="paragraph" w:customStyle="1" w:styleId="1EF103D453264EE193C6894B077753B0">
    <w:name w:val="1EF103D453264EE193C6894B077753B0"/>
    <w:rsid w:val="006F552B"/>
  </w:style>
  <w:style w:type="paragraph" w:customStyle="1" w:styleId="7E7CE15D3AA24F878BBE9CFEFE41783D">
    <w:name w:val="7E7CE15D3AA24F878BBE9CFEFE41783D"/>
    <w:rsid w:val="006F552B"/>
  </w:style>
  <w:style w:type="paragraph" w:customStyle="1" w:styleId="F5B5763C1ED54DF1B93A71F9D342E43D">
    <w:name w:val="F5B5763C1ED54DF1B93A71F9D342E43D"/>
    <w:rsid w:val="006F552B"/>
  </w:style>
  <w:style w:type="paragraph" w:customStyle="1" w:styleId="E344FB53CF96461A88590B41F6379A1D">
    <w:name w:val="E344FB53CF96461A88590B41F6379A1D"/>
    <w:rsid w:val="006F552B"/>
  </w:style>
  <w:style w:type="paragraph" w:customStyle="1" w:styleId="EE1DE97CB8DF4A7E8195CBE14E6EC7F3">
    <w:name w:val="EE1DE97CB8DF4A7E8195CBE14E6EC7F3"/>
    <w:rsid w:val="006F552B"/>
  </w:style>
  <w:style w:type="paragraph" w:customStyle="1" w:styleId="5CEC1AC300E94048BD82EFF64D513144">
    <w:name w:val="5CEC1AC300E94048BD82EFF64D513144"/>
    <w:rsid w:val="006F552B"/>
  </w:style>
  <w:style w:type="paragraph" w:customStyle="1" w:styleId="B0AF732F8CCF41BFAB88464ACB1B3ACD">
    <w:name w:val="B0AF732F8CCF41BFAB88464ACB1B3ACD"/>
    <w:rsid w:val="006F552B"/>
  </w:style>
  <w:style w:type="paragraph" w:customStyle="1" w:styleId="A84AD8DEC7434FA0B3F63A36BC3EA87A">
    <w:name w:val="A84AD8DEC7434FA0B3F63A36BC3EA87A"/>
    <w:rsid w:val="006F552B"/>
  </w:style>
  <w:style w:type="paragraph" w:customStyle="1" w:styleId="5F6829BEB92B47CBA117E4CD29197171">
    <w:name w:val="5F6829BEB92B47CBA117E4CD29197171"/>
    <w:rsid w:val="006F552B"/>
  </w:style>
  <w:style w:type="paragraph" w:customStyle="1" w:styleId="7DD0C245524C47C19C5F43CCFAC711C0">
    <w:name w:val="7DD0C245524C47C19C5F43CCFAC711C0"/>
    <w:rsid w:val="006F552B"/>
  </w:style>
  <w:style w:type="paragraph" w:customStyle="1" w:styleId="902C85CD02354534AA5AD2E0C9A35047">
    <w:name w:val="902C85CD02354534AA5AD2E0C9A35047"/>
    <w:rsid w:val="006F552B"/>
  </w:style>
  <w:style w:type="paragraph" w:customStyle="1" w:styleId="EEC705CDA20D43E398C8A4521AF41C5312">
    <w:name w:val="EEC705CDA20D43E398C8A4521AF41C5312"/>
    <w:rsid w:val="006F552B"/>
  </w:style>
  <w:style w:type="paragraph" w:customStyle="1" w:styleId="ACE797546E0943C8AF33B065B970FFBB12">
    <w:name w:val="ACE797546E0943C8AF33B065B970FFBB12"/>
    <w:rsid w:val="006F552B"/>
  </w:style>
  <w:style w:type="paragraph" w:customStyle="1" w:styleId="2D14B50452E44AFAB81D772AF542D77C12">
    <w:name w:val="2D14B50452E44AFAB81D772AF542D77C12"/>
    <w:rsid w:val="006F552B"/>
  </w:style>
  <w:style w:type="paragraph" w:customStyle="1" w:styleId="F716C686A7614A459E62A10B5AC5581312">
    <w:name w:val="F716C686A7614A459E62A10B5AC5581312"/>
    <w:rsid w:val="006F552B"/>
  </w:style>
  <w:style w:type="paragraph" w:customStyle="1" w:styleId="1E6AE4DB48564D60813A86C1408AA3D312">
    <w:name w:val="1E6AE4DB48564D60813A86C1408AA3D312"/>
    <w:rsid w:val="006F552B"/>
  </w:style>
  <w:style w:type="paragraph" w:customStyle="1" w:styleId="1EF103D453264EE193C6894B077753B01">
    <w:name w:val="1EF103D453264EE193C6894B077753B01"/>
    <w:rsid w:val="006F552B"/>
  </w:style>
  <w:style w:type="paragraph" w:customStyle="1" w:styleId="7E7CE15D3AA24F878BBE9CFEFE41783D1">
    <w:name w:val="7E7CE15D3AA24F878BBE9CFEFE41783D1"/>
    <w:rsid w:val="006F552B"/>
  </w:style>
  <w:style w:type="paragraph" w:customStyle="1" w:styleId="F5B5763C1ED54DF1B93A71F9D342E43D1">
    <w:name w:val="F5B5763C1ED54DF1B93A71F9D342E43D1"/>
    <w:rsid w:val="006F552B"/>
  </w:style>
  <w:style w:type="paragraph" w:customStyle="1" w:styleId="E344FB53CF96461A88590B41F6379A1D1">
    <w:name w:val="E344FB53CF96461A88590B41F6379A1D1"/>
    <w:rsid w:val="006F552B"/>
  </w:style>
  <w:style w:type="paragraph" w:customStyle="1" w:styleId="EE1DE97CB8DF4A7E8195CBE14E6EC7F31">
    <w:name w:val="EE1DE97CB8DF4A7E8195CBE14E6EC7F31"/>
    <w:rsid w:val="006F552B"/>
  </w:style>
  <w:style w:type="paragraph" w:customStyle="1" w:styleId="5CEC1AC300E94048BD82EFF64D5131441">
    <w:name w:val="5CEC1AC300E94048BD82EFF64D5131441"/>
    <w:rsid w:val="006F552B"/>
  </w:style>
  <w:style w:type="paragraph" w:customStyle="1" w:styleId="B0AF732F8CCF41BFAB88464ACB1B3ACD1">
    <w:name w:val="B0AF732F8CCF41BFAB88464ACB1B3ACD1"/>
    <w:rsid w:val="006F552B"/>
  </w:style>
  <w:style w:type="paragraph" w:customStyle="1" w:styleId="A84AD8DEC7434FA0B3F63A36BC3EA87A1">
    <w:name w:val="A84AD8DEC7434FA0B3F63A36BC3EA87A1"/>
    <w:rsid w:val="006F552B"/>
  </w:style>
  <w:style w:type="paragraph" w:customStyle="1" w:styleId="5F6829BEB92B47CBA117E4CD291971711">
    <w:name w:val="5F6829BEB92B47CBA117E4CD291971711"/>
    <w:rsid w:val="006F552B"/>
  </w:style>
  <w:style w:type="paragraph" w:customStyle="1" w:styleId="7DD0C245524C47C19C5F43CCFAC711C01">
    <w:name w:val="7DD0C245524C47C19C5F43CCFAC711C01"/>
    <w:rsid w:val="006F552B"/>
  </w:style>
  <w:style w:type="paragraph" w:customStyle="1" w:styleId="902C85CD02354534AA5AD2E0C9A350471">
    <w:name w:val="902C85CD02354534AA5AD2E0C9A350471"/>
    <w:rsid w:val="006F552B"/>
  </w:style>
  <w:style w:type="paragraph" w:customStyle="1" w:styleId="EEC705CDA20D43E398C8A4521AF41C5313">
    <w:name w:val="EEC705CDA20D43E398C8A4521AF41C5313"/>
    <w:rsid w:val="006F552B"/>
  </w:style>
  <w:style w:type="paragraph" w:customStyle="1" w:styleId="ACE797546E0943C8AF33B065B970FFBB13">
    <w:name w:val="ACE797546E0943C8AF33B065B970FFBB13"/>
    <w:rsid w:val="006F552B"/>
  </w:style>
  <w:style w:type="paragraph" w:customStyle="1" w:styleId="2D14B50452E44AFAB81D772AF542D77C13">
    <w:name w:val="2D14B50452E44AFAB81D772AF542D77C13"/>
    <w:rsid w:val="006F552B"/>
  </w:style>
  <w:style w:type="paragraph" w:customStyle="1" w:styleId="F716C686A7614A459E62A10B5AC5581313">
    <w:name w:val="F716C686A7614A459E62A10B5AC5581313"/>
    <w:rsid w:val="006F552B"/>
  </w:style>
  <w:style w:type="paragraph" w:customStyle="1" w:styleId="1E6AE4DB48564D60813A86C1408AA3D313">
    <w:name w:val="1E6AE4DB48564D60813A86C1408AA3D313"/>
    <w:rsid w:val="006F552B"/>
  </w:style>
  <w:style w:type="paragraph" w:customStyle="1" w:styleId="1EF103D453264EE193C6894B077753B02">
    <w:name w:val="1EF103D453264EE193C6894B077753B02"/>
    <w:rsid w:val="006F552B"/>
  </w:style>
  <w:style w:type="paragraph" w:customStyle="1" w:styleId="7E7CE15D3AA24F878BBE9CFEFE41783D2">
    <w:name w:val="7E7CE15D3AA24F878BBE9CFEFE41783D2"/>
    <w:rsid w:val="006F552B"/>
  </w:style>
  <w:style w:type="paragraph" w:customStyle="1" w:styleId="F5B5763C1ED54DF1B93A71F9D342E43D2">
    <w:name w:val="F5B5763C1ED54DF1B93A71F9D342E43D2"/>
    <w:rsid w:val="006F552B"/>
  </w:style>
  <w:style w:type="paragraph" w:customStyle="1" w:styleId="E344FB53CF96461A88590B41F6379A1D2">
    <w:name w:val="E344FB53CF96461A88590B41F6379A1D2"/>
    <w:rsid w:val="006F552B"/>
  </w:style>
  <w:style w:type="paragraph" w:customStyle="1" w:styleId="EE1DE97CB8DF4A7E8195CBE14E6EC7F32">
    <w:name w:val="EE1DE97CB8DF4A7E8195CBE14E6EC7F32"/>
    <w:rsid w:val="006F552B"/>
  </w:style>
  <w:style w:type="paragraph" w:customStyle="1" w:styleId="5CEC1AC300E94048BD82EFF64D5131442">
    <w:name w:val="5CEC1AC300E94048BD82EFF64D5131442"/>
    <w:rsid w:val="006F552B"/>
  </w:style>
  <w:style w:type="paragraph" w:customStyle="1" w:styleId="B0AF732F8CCF41BFAB88464ACB1B3ACD2">
    <w:name w:val="B0AF732F8CCF41BFAB88464ACB1B3ACD2"/>
    <w:rsid w:val="006F552B"/>
  </w:style>
  <w:style w:type="paragraph" w:customStyle="1" w:styleId="A84AD8DEC7434FA0B3F63A36BC3EA87A2">
    <w:name w:val="A84AD8DEC7434FA0B3F63A36BC3EA87A2"/>
    <w:rsid w:val="006F552B"/>
  </w:style>
  <w:style w:type="paragraph" w:customStyle="1" w:styleId="5F6829BEB92B47CBA117E4CD291971712">
    <w:name w:val="5F6829BEB92B47CBA117E4CD291971712"/>
    <w:rsid w:val="006F552B"/>
  </w:style>
  <w:style w:type="paragraph" w:customStyle="1" w:styleId="7DD0C245524C47C19C5F43CCFAC711C02">
    <w:name w:val="7DD0C245524C47C19C5F43CCFAC711C02"/>
    <w:rsid w:val="006F552B"/>
  </w:style>
  <w:style w:type="paragraph" w:customStyle="1" w:styleId="902C85CD02354534AA5AD2E0C9A350472">
    <w:name w:val="902C85CD02354534AA5AD2E0C9A350472"/>
    <w:rsid w:val="006F552B"/>
  </w:style>
  <w:style w:type="paragraph" w:customStyle="1" w:styleId="EEC705CDA20D43E398C8A4521AF41C5314">
    <w:name w:val="EEC705CDA20D43E398C8A4521AF41C5314"/>
    <w:rsid w:val="006F552B"/>
  </w:style>
  <w:style w:type="paragraph" w:customStyle="1" w:styleId="ACE797546E0943C8AF33B065B970FFBB14">
    <w:name w:val="ACE797546E0943C8AF33B065B970FFBB14"/>
    <w:rsid w:val="006F552B"/>
  </w:style>
  <w:style w:type="paragraph" w:customStyle="1" w:styleId="2D14B50452E44AFAB81D772AF542D77C14">
    <w:name w:val="2D14B50452E44AFAB81D772AF542D77C14"/>
    <w:rsid w:val="006F552B"/>
  </w:style>
  <w:style w:type="paragraph" w:customStyle="1" w:styleId="F716C686A7614A459E62A10B5AC5581314">
    <w:name w:val="F716C686A7614A459E62A10B5AC5581314"/>
    <w:rsid w:val="006F552B"/>
  </w:style>
  <w:style w:type="paragraph" w:customStyle="1" w:styleId="1E6AE4DB48564D60813A86C1408AA3D314">
    <w:name w:val="1E6AE4DB48564D60813A86C1408AA3D314"/>
    <w:rsid w:val="006F552B"/>
  </w:style>
  <w:style w:type="paragraph" w:customStyle="1" w:styleId="1EF103D453264EE193C6894B077753B03">
    <w:name w:val="1EF103D453264EE193C6894B077753B03"/>
    <w:rsid w:val="006F552B"/>
  </w:style>
  <w:style w:type="paragraph" w:customStyle="1" w:styleId="7E7CE15D3AA24F878BBE9CFEFE41783D3">
    <w:name w:val="7E7CE15D3AA24F878BBE9CFEFE41783D3"/>
    <w:rsid w:val="006F552B"/>
  </w:style>
  <w:style w:type="paragraph" w:customStyle="1" w:styleId="F5B5763C1ED54DF1B93A71F9D342E43D3">
    <w:name w:val="F5B5763C1ED54DF1B93A71F9D342E43D3"/>
    <w:rsid w:val="006F552B"/>
  </w:style>
  <w:style w:type="paragraph" w:customStyle="1" w:styleId="E344FB53CF96461A88590B41F6379A1D3">
    <w:name w:val="E344FB53CF96461A88590B41F6379A1D3"/>
    <w:rsid w:val="006F552B"/>
  </w:style>
  <w:style w:type="paragraph" w:customStyle="1" w:styleId="EE1DE97CB8DF4A7E8195CBE14E6EC7F33">
    <w:name w:val="EE1DE97CB8DF4A7E8195CBE14E6EC7F33"/>
    <w:rsid w:val="006F552B"/>
  </w:style>
  <w:style w:type="paragraph" w:customStyle="1" w:styleId="5CEC1AC300E94048BD82EFF64D5131443">
    <w:name w:val="5CEC1AC300E94048BD82EFF64D5131443"/>
    <w:rsid w:val="006F552B"/>
  </w:style>
  <w:style w:type="paragraph" w:customStyle="1" w:styleId="B0AF732F8CCF41BFAB88464ACB1B3ACD3">
    <w:name w:val="B0AF732F8CCF41BFAB88464ACB1B3ACD3"/>
    <w:rsid w:val="006F552B"/>
  </w:style>
  <w:style w:type="paragraph" w:customStyle="1" w:styleId="A84AD8DEC7434FA0B3F63A36BC3EA87A3">
    <w:name w:val="A84AD8DEC7434FA0B3F63A36BC3EA87A3"/>
    <w:rsid w:val="006F552B"/>
  </w:style>
  <w:style w:type="paragraph" w:customStyle="1" w:styleId="5F6829BEB92B47CBA117E4CD291971713">
    <w:name w:val="5F6829BEB92B47CBA117E4CD291971713"/>
    <w:rsid w:val="006F552B"/>
  </w:style>
  <w:style w:type="paragraph" w:customStyle="1" w:styleId="7DD0C245524C47C19C5F43CCFAC711C03">
    <w:name w:val="7DD0C245524C47C19C5F43CCFAC711C03"/>
    <w:rsid w:val="006F552B"/>
  </w:style>
  <w:style w:type="paragraph" w:customStyle="1" w:styleId="902C85CD02354534AA5AD2E0C9A350473">
    <w:name w:val="902C85CD02354534AA5AD2E0C9A350473"/>
    <w:rsid w:val="006F552B"/>
  </w:style>
  <w:style w:type="paragraph" w:customStyle="1" w:styleId="EEC705CDA20D43E398C8A4521AF41C5315">
    <w:name w:val="EEC705CDA20D43E398C8A4521AF41C5315"/>
    <w:rsid w:val="006F552B"/>
  </w:style>
  <w:style w:type="paragraph" w:customStyle="1" w:styleId="ACE797546E0943C8AF33B065B970FFBB15">
    <w:name w:val="ACE797546E0943C8AF33B065B970FFBB15"/>
    <w:rsid w:val="006F552B"/>
  </w:style>
  <w:style w:type="paragraph" w:customStyle="1" w:styleId="2D14B50452E44AFAB81D772AF542D77C15">
    <w:name w:val="2D14B50452E44AFAB81D772AF542D77C15"/>
    <w:rsid w:val="006F552B"/>
  </w:style>
  <w:style w:type="paragraph" w:customStyle="1" w:styleId="F716C686A7614A459E62A10B5AC5581315">
    <w:name w:val="F716C686A7614A459E62A10B5AC5581315"/>
    <w:rsid w:val="006F552B"/>
  </w:style>
  <w:style w:type="paragraph" w:customStyle="1" w:styleId="1E6AE4DB48564D60813A86C1408AA3D315">
    <w:name w:val="1E6AE4DB48564D60813A86C1408AA3D315"/>
    <w:rsid w:val="006F552B"/>
  </w:style>
  <w:style w:type="paragraph" w:customStyle="1" w:styleId="1EF103D453264EE193C6894B077753B04">
    <w:name w:val="1EF103D453264EE193C6894B077753B04"/>
    <w:rsid w:val="006F552B"/>
  </w:style>
  <w:style w:type="paragraph" w:customStyle="1" w:styleId="7E7CE15D3AA24F878BBE9CFEFE41783D4">
    <w:name w:val="7E7CE15D3AA24F878BBE9CFEFE41783D4"/>
    <w:rsid w:val="006F552B"/>
  </w:style>
  <w:style w:type="paragraph" w:customStyle="1" w:styleId="F5B5763C1ED54DF1B93A71F9D342E43D4">
    <w:name w:val="F5B5763C1ED54DF1B93A71F9D342E43D4"/>
    <w:rsid w:val="006F552B"/>
  </w:style>
  <w:style w:type="paragraph" w:customStyle="1" w:styleId="E344FB53CF96461A88590B41F6379A1D4">
    <w:name w:val="E344FB53CF96461A88590B41F6379A1D4"/>
    <w:rsid w:val="006F552B"/>
  </w:style>
  <w:style w:type="paragraph" w:customStyle="1" w:styleId="EE1DE97CB8DF4A7E8195CBE14E6EC7F34">
    <w:name w:val="EE1DE97CB8DF4A7E8195CBE14E6EC7F34"/>
    <w:rsid w:val="006F552B"/>
  </w:style>
  <w:style w:type="paragraph" w:customStyle="1" w:styleId="5CEC1AC300E94048BD82EFF64D5131444">
    <w:name w:val="5CEC1AC300E94048BD82EFF64D5131444"/>
    <w:rsid w:val="006F552B"/>
  </w:style>
  <w:style w:type="paragraph" w:customStyle="1" w:styleId="B0AF732F8CCF41BFAB88464ACB1B3ACD4">
    <w:name w:val="B0AF732F8CCF41BFAB88464ACB1B3ACD4"/>
    <w:rsid w:val="006F552B"/>
  </w:style>
  <w:style w:type="paragraph" w:customStyle="1" w:styleId="A84AD8DEC7434FA0B3F63A36BC3EA87A4">
    <w:name w:val="A84AD8DEC7434FA0B3F63A36BC3EA87A4"/>
    <w:rsid w:val="006F552B"/>
  </w:style>
  <w:style w:type="paragraph" w:customStyle="1" w:styleId="5F6829BEB92B47CBA117E4CD291971714">
    <w:name w:val="5F6829BEB92B47CBA117E4CD291971714"/>
    <w:rsid w:val="006F552B"/>
  </w:style>
  <w:style w:type="paragraph" w:customStyle="1" w:styleId="7DD0C245524C47C19C5F43CCFAC711C04">
    <w:name w:val="7DD0C245524C47C19C5F43CCFAC711C04"/>
    <w:rsid w:val="006F552B"/>
  </w:style>
  <w:style w:type="paragraph" w:customStyle="1" w:styleId="902C85CD02354534AA5AD2E0C9A350474">
    <w:name w:val="902C85CD02354534AA5AD2E0C9A350474"/>
    <w:rsid w:val="006F552B"/>
  </w:style>
  <w:style w:type="paragraph" w:customStyle="1" w:styleId="EEC705CDA20D43E398C8A4521AF41C5316">
    <w:name w:val="EEC705CDA20D43E398C8A4521AF41C5316"/>
    <w:rsid w:val="006F552B"/>
  </w:style>
  <w:style w:type="paragraph" w:customStyle="1" w:styleId="ACE797546E0943C8AF33B065B970FFBB16">
    <w:name w:val="ACE797546E0943C8AF33B065B970FFBB16"/>
    <w:rsid w:val="006F552B"/>
  </w:style>
  <w:style w:type="paragraph" w:customStyle="1" w:styleId="2D14B50452E44AFAB81D772AF542D77C16">
    <w:name w:val="2D14B50452E44AFAB81D772AF542D77C16"/>
    <w:rsid w:val="006F552B"/>
  </w:style>
  <w:style w:type="paragraph" w:customStyle="1" w:styleId="F716C686A7614A459E62A10B5AC5581316">
    <w:name w:val="F716C686A7614A459E62A10B5AC5581316"/>
    <w:rsid w:val="006F552B"/>
  </w:style>
  <w:style w:type="paragraph" w:customStyle="1" w:styleId="1E6AE4DB48564D60813A86C1408AA3D316">
    <w:name w:val="1E6AE4DB48564D60813A86C1408AA3D316"/>
    <w:rsid w:val="006F552B"/>
  </w:style>
  <w:style w:type="paragraph" w:customStyle="1" w:styleId="1EF103D453264EE193C6894B077753B05">
    <w:name w:val="1EF103D453264EE193C6894B077753B05"/>
    <w:rsid w:val="006F552B"/>
  </w:style>
  <w:style w:type="paragraph" w:customStyle="1" w:styleId="7E7CE15D3AA24F878BBE9CFEFE41783D5">
    <w:name w:val="7E7CE15D3AA24F878BBE9CFEFE41783D5"/>
    <w:rsid w:val="006F552B"/>
  </w:style>
  <w:style w:type="paragraph" w:customStyle="1" w:styleId="F5B5763C1ED54DF1B93A71F9D342E43D5">
    <w:name w:val="F5B5763C1ED54DF1B93A71F9D342E43D5"/>
    <w:rsid w:val="006F552B"/>
  </w:style>
  <w:style w:type="paragraph" w:customStyle="1" w:styleId="E344FB53CF96461A88590B41F6379A1D5">
    <w:name w:val="E344FB53CF96461A88590B41F6379A1D5"/>
    <w:rsid w:val="006F552B"/>
  </w:style>
  <w:style w:type="paragraph" w:customStyle="1" w:styleId="EE1DE97CB8DF4A7E8195CBE14E6EC7F35">
    <w:name w:val="EE1DE97CB8DF4A7E8195CBE14E6EC7F35"/>
    <w:rsid w:val="006F552B"/>
  </w:style>
  <w:style w:type="paragraph" w:customStyle="1" w:styleId="5CEC1AC300E94048BD82EFF64D5131445">
    <w:name w:val="5CEC1AC300E94048BD82EFF64D5131445"/>
    <w:rsid w:val="006F552B"/>
  </w:style>
  <w:style w:type="paragraph" w:customStyle="1" w:styleId="B0AF732F8CCF41BFAB88464ACB1B3ACD5">
    <w:name w:val="B0AF732F8CCF41BFAB88464ACB1B3ACD5"/>
    <w:rsid w:val="006F552B"/>
  </w:style>
  <w:style w:type="paragraph" w:customStyle="1" w:styleId="A84AD8DEC7434FA0B3F63A36BC3EA87A5">
    <w:name w:val="A84AD8DEC7434FA0B3F63A36BC3EA87A5"/>
    <w:rsid w:val="006F552B"/>
  </w:style>
  <w:style w:type="paragraph" w:customStyle="1" w:styleId="5F6829BEB92B47CBA117E4CD291971715">
    <w:name w:val="5F6829BEB92B47CBA117E4CD291971715"/>
    <w:rsid w:val="006F552B"/>
  </w:style>
  <w:style w:type="paragraph" w:customStyle="1" w:styleId="7DD0C245524C47C19C5F43CCFAC711C05">
    <w:name w:val="7DD0C245524C47C19C5F43CCFAC711C05"/>
    <w:rsid w:val="006F552B"/>
  </w:style>
  <w:style w:type="paragraph" w:customStyle="1" w:styleId="902C85CD02354534AA5AD2E0C9A350475">
    <w:name w:val="902C85CD02354534AA5AD2E0C9A350475"/>
    <w:rsid w:val="006F552B"/>
  </w:style>
  <w:style w:type="paragraph" w:customStyle="1" w:styleId="F462DBC8188448FCBF6DF27FB95FBAF0">
    <w:name w:val="F462DBC8188448FCBF6DF27FB95FBAF0"/>
    <w:rsid w:val="00A5747B"/>
  </w:style>
  <w:style w:type="paragraph" w:customStyle="1" w:styleId="EEC705CDA20D43E398C8A4521AF41C5317">
    <w:name w:val="EEC705CDA20D43E398C8A4521AF41C5317"/>
    <w:rsid w:val="00A5747B"/>
  </w:style>
  <w:style w:type="paragraph" w:customStyle="1" w:styleId="2D14B50452E44AFAB81D772AF542D77C17">
    <w:name w:val="2D14B50452E44AFAB81D772AF542D77C17"/>
    <w:rsid w:val="00A5747B"/>
  </w:style>
  <w:style w:type="paragraph" w:customStyle="1" w:styleId="F716C686A7614A459E62A10B5AC5581317">
    <w:name w:val="F716C686A7614A459E62A10B5AC5581317"/>
    <w:rsid w:val="00A5747B"/>
  </w:style>
  <w:style w:type="paragraph" w:customStyle="1" w:styleId="1E6AE4DB48564D60813A86C1408AA3D317">
    <w:name w:val="1E6AE4DB48564D60813A86C1408AA3D317"/>
    <w:rsid w:val="00A5747B"/>
  </w:style>
  <w:style w:type="paragraph" w:customStyle="1" w:styleId="F462DBC8188448FCBF6DF27FB95FBAF01">
    <w:name w:val="F462DBC8188448FCBF6DF27FB95FBAF01"/>
    <w:rsid w:val="00A5747B"/>
  </w:style>
  <w:style w:type="paragraph" w:customStyle="1" w:styleId="9DF80D81971C43A6B38DBEF19AF789D5">
    <w:name w:val="9DF80D81971C43A6B38DBEF19AF789D5"/>
    <w:rsid w:val="00A5747B"/>
  </w:style>
  <w:style w:type="paragraph" w:customStyle="1" w:styleId="FC2F30E31148443B9FC35EB87FE401E6">
    <w:name w:val="FC2F30E31148443B9FC35EB87FE401E6"/>
    <w:rsid w:val="00A5747B"/>
  </w:style>
  <w:style w:type="paragraph" w:customStyle="1" w:styleId="363920E5C45C499B87DAC4FA4E5EE241">
    <w:name w:val="363920E5C45C499B87DAC4FA4E5EE241"/>
    <w:rsid w:val="00A5747B"/>
  </w:style>
  <w:style w:type="paragraph" w:customStyle="1" w:styleId="7AAFCF997B684A71A20CA3D05F64D432">
    <w:name w:val="7AAFCF997B684A71A20CA3D05F64D432"/>
    <w:rsid w:val="00A5747B"/>
  </w:style>
  <w:style w:type="paragraph" w:customStyle="1" w:styleId="6E29A59828CE4AC8AD2F2D9742CB55E6">
    <w:name w:val="6E29A59828CE4AC8AD2F2D9742CB55E6"/>
    <w:rsid w:val="00A5747B"/>
  </w:style>
  <w:style w:type="paragraph" w:customStyle="1" w:styleId="76C340FB16D04BB38202800E42C0F46C">
    <w:name w:val="76C340FB16D04BB38202800E42C0F46C"/>
    <w:rsid w:val="00A5747B"/>
  </w:style>
  <w:style w:type="paragraph" w:customStyle="1" w:styleId="1C74C0BA12C744D3874814D02E79D9FE">
    <w:name w:val="1C74C0BA12C744D3874814D02E79D9FE"/>
    <w:rsid w:val="00A5747B"/>
  </w:style>
  <w:style w:type="paragraph" w:customStyle="1" w:styleId="EFEC653D4263483AA22E615059D49096">
    <w:name w:val="EFEC653D4263483AA22E615059D49096"/>
    <w:rsid w:val="00A5747B"/>
  </w:style>
  <w:style w:type="paragraph" w:customStyle="1" w:styleId="D0497610D8C047BA9BFABBB32F8E3BEC">
    <w:name w:val="D0497610D8C047BA9BFABBB32F8E3BEC"/>
    <w:rsid w:val="00A5747B"/>
  </w:style>
  <w:style w:type="paragraph" w:customStyle="1" w:styleId="8852311BCA4641D2B2ADB1814A61A3BB">
    <w:name w:val="8852311BCA4641D2B2ADB1814A61A3BB"/>
    <w:rsid w:val="00A5747B"/>
  </w:style>
  <w:style w:type="paragraph" w:customStyle="1" w:styleId="DE876F5D5A524A998894DD53369907F2">
    <w:name w:val="DE876F5D5A524A998894DD53369907F2"/>
    <w:rsid w:val="00A5747B"/>
  </w:style>
  <w:style w:type="paragraph" w:customStyle="1" w:styleId="EEC705CDA20D43E398C8A4521AF41C5318">
    <w:name w:val="EEC705CDA20D43E398C8A4521AF41C5318"/>
    <w:rsid w:val="00D35A1E"/>
  </w:style>
  <w:style w:type="paragraph" w:customStyle="1" w:styleId="2D14B50452E44AFAB81D772AF542D77C18">
    <w:name w:val="2D14B50452E44AFAB81D772AF542D77C18"/>
    <w:rsid w:val="00D35A1E"/>
  </w:style>
  <w:style w:type="paragraph" w:customStyle="1" w:styleId="F716C686A7614A459E62A10B5AC5581318">
    <w:name w:val="F716C686A7614A459E62A10B5AC5581318"/>
    <w:rsid w:val="00D35A1E"/>
  </w:style>
  <w:style w:type="paragraph" w:customStyle="1" w:styleId="1E6AE4DB48564D60813A86C1408AA3D318">
    <w:name w:val="1E6AE4DB48564D60813A86C1408AA3D318"/>
    <w:rsid w:val="00D35A1E"/>
  </w:style>
  <w:style w:type="paragraph" w:customStyle="1" w:styleId="F462DBC8188448FCBF6DF27FB95FBAF02">
    <w:name w:val="F462DBC8188448FCBF6DF27FB95FBAF02"/>
    <w:rsid w:val="00D35A1E"/>
  </w:style>
  <w:style w:type="paragraph" w:customStyle="1" w:styleId="02935D5C540547938A0BC911786BFE6B">
    <w:name w:val="02935D5C540547938A0BC911786BFE6B"/>
    <w:rsid w:val="00D35A1E"/>
  </w:style>
  <w:style w:type="paragraph" w:customStyle="1" w:styleId="673BB173D7164F62ABC71615FBC60AC8">
    <w:name w:val="673BB173D7164F62ABC71615FBC60AC8"/>
    <w:rsid w:val="00D35A1E"/>
  </w:style>
  <w:style w:type="paragraph" w:customStyle="1" w:styleId="190B2E34E7D14E2491ECE03B80E3EF65">
    <w:name w:val="190B2E34E7D14E2491ECE03B80E3EF65"/>
    <w:rsid w:val="00D35A1E"/>
  </w:style>
  <w:style w:type="paragraph" w:customStyle="1" w:styleId="19E8FE1556A44A84844FDDFB90DFA092">
    <w:name w:val="19E8FE1556A44A84844FDDFB90DFA092"/>
    <w:rsid w:val="00D35A1E"/>
  </w:style>
  <w:style w:type="paragraph" w:customStyle="1" w:styleId="93D81E9D53914BC180226A180E264CE4">
    <w:name w:val="93D81E9D53914BC180226A180E264CE4"/>
    <w:rsid w:val="00D35A1E"/>
  </w:style>
  <w:style w:type="paragraph" w:customStyle="1" w:styleId="E5C95BCF2A1B4FE48FEAB0B6E549CA02">
    <w:name w:val="E5C95BCF2A1B4FE48FEAB0B6E549CA02"/>
    <w:rsid w:val="00D35A1E"/>
  </w:style>
  <w:style w:type="paragraph" w:customStyle="1" w:styleId="F2342B7EBCED440EB5484BB7D3AAA456">
    <w:name w:val="F2342B7EBCED440EB5484BB7D3AAA456"/>
    <w:rsid w:val="00D35A1E"/>
  </w:style>
  <w:style w:type="paragraph" w:customStyle="1" w:styleId="5D3319FA6F1446C9839BE45EA3C87EF4">
    <w:name w:val="5D3319FA6F1446C9839BE45EA3C87EF4"/>
    <w:rsid w:val="00D35A1E"/>
  </w:style>
  <w:style w:type="paragraph" w:customStyle="1" w:styleId="50AF768EFA2C4C2CA9D62096E048060D">
    <w:name w:val="50AF768EFA2C4C2CA9D62096E048060D"/>
    <w:rsid w:val="00D35A1E"/>
  </w:style>
  <w:style w:type="paragraph" w:customStyle="1" w:styleId="EEE8890E01C145AE8895A5F5ACC688D7">
    <w:name w:val="EEE8890E01C145AE8895A5F5ACC688D7"/>
    <w:rsid w:val="00D35A1E"/>
  </w:style>
  <w:style w:type="paragraph" w:customStyle="1" w:styleId="7A40FB0FFCEA4B018521E6CAB7AA5823">
    <w:name w:val="7A40FB0FFCEA4B018521E6CAB7AA5823"/>
    <w:rsid w:val="00D35A1E"/>
  </w:style>
  <w:style w:type="paragraph" w:customStyle="1" w:styleId="34E8EF8F828F4346B592E8E06DE37E0E">
    <w:name w:val="34E8EF8F828F4346B592E8E06DE37E0E"/>
    <w:rsid w:val="00D35A1E"/>
  </w:style>
  <w:style w:type="paragraph" w:customStyle="1" w:styleId="15362FEE14484E54AA9229880A7A1AED">
    <w:name w:val="15362FEE14484E54AA9229880A7A1AED"/>
    <w:rsid w:val="00D35A1E"/>
  </w:style>
  <w:style w:type="paragraph" w:customStyle="1" w:styleId="15362FEE14484E54AA9229880A7A1AED1">
    <w:name w:val="15362FEE14484E54AA9229880A7A1AED1"/>
    <w:rsid w:val="00592D98"/>
  </w:style>
  <w:style w:type="paragraph" w:customStyle="1" w:styleId="2D14B50452E44AFAB81D772AF542D77C19">
    <w:name w:val="2D14B50452E44AFAB81D772AF542D77C19"/>
    <w:rsid w:val="00592D98"/>
  </w:style>
  <w:style w:type="paragraph" w:customStyle="1" w:styleId="F716C686A7614A459E62A10B5AC5581319">
    <w:name w:val="F716C686A7614A459E62A10B5AC5581319"/>
    <w:rsid w:val="00592D98"/>
  </w:style>
  <w:style w:type="paragraph" w:customStyle="1" w:styleId="1E6AE4DB48564D60813A86C1408AA3D319">
    <w:name w:val="1E6AE4DB48564D60813A86C1408AA3D319"/>
    <w:rsid w:val="00592D98"/>
  </w:style>
  <w:style w:type="paragraph" w:customStyle="1" w:styleId="F462DBC8188448FCBF6DF27FB95FBAF03">
    <w:name w:val="F462DBC8188448FCBF6DF27FB95FBAF03"/>
    <w:rsid w:val="00592D98"/>
  </w:style>
  <w:style w:type="paragraph" w:customStyle="1" w:styleId="02935D5C540547938A0BC911786BFE6B1">
    <w:name w:val="02935D5C540547938A0BC911786BFE6B1"/>
    <w:rsid w:val="00592D98"/>
  </w:style>
  <w:style w:type="paragraph" w:customStyle="1" w:styleId="673BB173D7164F62ABC71615FBC60AC81">
    <w:name w:val="673BB173D7164F62ABC71615FBC60AC81"/>
    <w:rsid w:val="00592D98"/>
  </w:style>
  <w:style w:type="paragraph" w:customStyle="1" w:styleId="190B2E34E7D14E2491ECE03B80E3EF651">
    <w:name w:val="190B2E34E7D14E2491ECE03B80E3EF651"/>
    <w:rsid w:val="00592D98"/>
  </w:style>
  <w:style w:type="paragraph" w:customStyle="1" w:styleId="0D86D6457D15406AABB098B5B93499E1">
    <w:name w:val="0D86D6457D15406AABB098B5B93499E1"/>
    <w:rsid w:val="00592D98"/>
  </w:style>
  <w:style w:type="paragraph" w:customStyle="1" w:styleId="936F27ED4BB249AAA5D0229A55572D11">
    <w:name w:val="936F27ED4BB249AAA5D0229A55572D11"/>
    <w:rsid w:val="00592D98"/>
  </w:style>
  <w:style w:type="paragraph" w:customStyle="1" w:styleId="94C8BB67C1DE4EDFAF0CF133F0FA10DA">
    <w:name w:val="94C8BB67C1DE4EDFAF0CF133F0FA10DA"/>
    <w:rsid w:val="00592D98"/>
  </w:style>
  <w:style w:type="paragraph" w:customStyle="1" w:styleId="8571E3216553440AB76557420D24D4A3">
    <w:name w:val="8571E3216553440AB76557420D24D4A3"/>
    <w:rsid w:val="00592D98"/>
  </w:style>
  <w:style w:type="paragraph" w:customStyle="1" w:styleId="247C48D1137949DB946809D09CD7ADAD">
    <w:name w:val="247C48D1137949DB946809D09CD7ADAD"/>
    <w:rsid w:val="00592D98"/>
  </w:style>
  <w:style w:type="paragraph" w:customStyle="1" w:styleId="B9B6E1A35F9B4218999392836D1A32FD">
    <w:name w:val="B9B6E1A35F9B4218999392836D1A32FD"/>
    <w:rsid w:val="00592D98"/>
  </w:style>
  <w:style w:type="paragraph" w:customStyle="1" w:styleId="5BFE20713DDF4B3C9B9275A0125656C7">
    <w:name w:val="5BFE20713DDF4B3C9B9275A0125656C7"/>
    <w:rsid w:val="00592D98"/>
  </w:style>
  <w:style w:type="paragraph" w:customStyle="1" w:styleId="1625746B6C7740D19E7E0F5FC83E42B2">
    <w:name w:val="1625746B6C7740D19E7E0F5FC83E42B2"/>
    <w:rsid w:val="00592D98"/>
  </w:style>
  <w:style w:type="paragraph" w:customStyle="1" w:styleId="FBEA5863AC934BD9A1746801BEE82772">
    <w:name w:val="FBEA5863AC934BD9A1746801BEE82772"/>
    <w:rsid w:val="0027253F"/>
  </w:style>
  <w:style w:type="paragraph" w:customStyle="1" w:styleId="4FD872AE39B44FC49411597FB1FED72F">
    <w:name w:val="4FD872AE39B44FC49411597FB1FED72F"/>
    <w:rsid w:val="0027253F"/>
  </w:style>
  <w:style w:type="paragraph" w:customStyle="1" w:styleId="1C6C4FCE53974EC8AC14DD212333A1B3">
    <w:name w:val="1C6C4FCE53974EC8AC14DD212333A1B3"/>
    <w:rsid w:val="0027253F"/>
  </w:style>
  <w:style w:type="paragraph" w:customStyle="1" w:styleId="D9EB030376494BB385E5F9A0B97C627C">
    <w:name w:val="D9EB030376494BB385E5F9A0B97C627C"/>
    <w:rsid w:val="0027253F"/>
  </w:style>
  <w:style w:type="paragraph" w:customStyle="1" w:styleId="61A2D0605B334CADAF8EBFEE285712D8">
    <w:name w:val="61A2D0605B334CADAF8EBFEE285712D8"/>
    <w:rsid w:val="0027253F"/>
  </w:style>
  <w:style w:type="paragraph" w:customStyle="1" w:styleId="0C01BBA3AC024C4A92982154E4438484">
    <w:name w:val="0C01BBA3AC024C4A92982154E4438484"/>
    <w:rsid w:val="0027253F"/>
  </w:style>
  <w:style w:type="paragraph" w:customStyle="1" w:styleId="4CC55EF2C01540118520E8AD81E0D402">
    <w:name w:val="4CC55EF2C01540118520E8AD81E0D402"/>
    <w:rsid w:val="0027253F"/>
  </w:style>
  <w:style w:type="paragraph" w:customStyle="1" w:styleId="E41302E87608420EA63D0A76860BCD9C">
    <w:name w:val="E41302E87608420EA63D0A76860BCD9C"/>
    <w:rsid w:val="0027253F"/>
  </w:style>
  <w:style w:type="paragraph" w:customStyle="1" w:styleId="0A435D91EF244BD1A39BCA3F096CE5F6">
    <w:name w:val="0A435D91EF244BD1A39BCA3F096CE5F6"/>
    <w:rsid w:val="0027253F"/>
  </w:style>
  <w:style w:type="paragraph" w:customStyle="1" w:styleId="242E1334F8964C409E8B75F657949D4D">
    <w:name w:val="242E1334F8964C409E8B75F657949D4D"/>
    <w:rsid w:val="0027253F"/>
  </w:style>
  <w:style w:type="paragraph" w:customStyle="1" w:styleId="22E3E4F5370046A6950F7BF7B1CDD3C4">
    <w:name w:val="22E3E4F5370046A6950F7BF7B1CDD3C4"/>
    <w:rsid w:val="0027253F"/>
  </w:style>
  <w:style w:type="paragraph" w:customStyle="1" w:styleId="E5AC1CCADC214FC5A2C0814367217575">
    <w:name w:val="E5AC1CCADC214FC5A2C0814367217575"/>
    <w:rsid w:val="0027253F"/>
  </w:style>
  <w:style w:type="paragraph" w:customStyle="1" w:styleId="7D69FCB00F6C4C5CAAD7F261F108D6BF">
    <w:name w:val="7D69FCB00F6C4C5CAAD7F261F108D6BF"/>
    <w:rsid w:val="0027253F"/>
  </w:style>
  <w:style w:type="paragraph" w:customStyle="1" w:styleId="0FD351763BA44467A83D0FB79BA39D14">
    <w:name w:val="0FD351763BA44467A83D0FB79BA39D14"/>
    <w:rsid w:val="0027253F"/>
  </w:style>
  <w:style w:type="paragraph" w:customStyle="1" w:styleId="8656C26DF0AF4C859B822CBE9D60DA12">
    <w:name w:val="8656C26DF0AF4C859B822CBE9D60DA12"/>
    <w:rsid w:val="0027253F"/>
  </w:style>
  <w:style w:type="paragraph" w:customStyle="1" w:styleId="58E1DF044B7F41528A56A66291316CD0">
    <w:name w:val="58E1DF044B7F41528A56A66291316CD0"/>
    <w:rsid w:val="0027253F"/>
  </w:style>
  <w:style w:type="paragraph" w:customStyle="1" w:styleId="5C6D288D5BCE48FD8AF58455D466F118">
    <w:name w:val="5C6D288D5BCE48FD8AF58455D466F118"/>
    <w:rsid w:val="0027253F"/>
  </w:style>
  <w:style w:type="paragraph" w:customStyle="1" w:styleId="B726E7A5F57B4E919193FB582EA0FAAB">
    <w:name w:val="B726E7A5F57B4E919193FB582EA0FAAB"/>
    <w:rsid w:val="0027253F"/>
  </w:style>
  <w:style w:type="paragraph" w:customStyle="1" w:styleId="D0B5B86620C44DB4951382EE1AA9E18F">
    <w:name w:val="D0B5B86620C44DB4951382EE1AA9E18F"/>
    <w:rsid w:val="0027253F"/>
  </w:style>
  <w:style w:type="paragraph" w:customStyle="1" w:styleId="57568D5618354E08AF68B13DF051EC40">
    <w:name w:val="57568D5618354E08AF68B13DF051EC40"/>
    <w:rsid w:val="0027253F"/>
  </w:style>
  <w:style w:type="paragraph" w:customStyle="1" w:styleId="2D6FF169BDFC4B6DA187C16E21F487B2">
    <w:name w:val="2D6FF169BDFC4B6DA187C16E21F487B2"/>
    <w:rsid w:val="0027253F"/>
  </w:style>
  <w:style w:type="paragraph" w:customStyle="1" w:styleId="C819FA80C45B4D83A5994D023FFAC5ED">
    <w:name w:val="C819FA80C45B4D83A5994D023FFAC5ED"/>
    <w:rsid w:val="0027253F"/>
  </w:style>
  <w:style w:type="paragraph" w:customStyle="1" w:styleId="918EC5C71E824FCF8EA420967F6254C3">
    <w:name w:val="918EC5C71E824FCF8EA420967F6254C3"/>
    <w:rsid w:val="0027253F"/>
  </w:style>
  <w:style w:type="paragraph" w:customStyle="1" w:styleId="E49B76FED5B247B193D8920491447C8B">
    <w:name w:val="E49B76FED5B247B193D8920491447C8B"/>
    <w:rsid w:val="0027253F"/>
  </w:style>
  <w:style w:type="paragraph" w:customStyle="1" w:styleId="9EEEAE7338004D2EBD77CD2E08980C21">
    <w:name w:val="9EEEAE7338004D2EBD77CD2E08980C21"/>
    <w:rsid w:val="0027253F"/>
  </w:style>
  <w:style w:type="paragraph" w:customStyle="1" w:styleId="7DE483D6D2C44E88A60A2A250BE97EC6">
    <w:name w:val="7DE483D6D2C44E88A60A2A250BE97EC6"/>
    <w:rsid w:val="0027253F"/>
  </w:style>
  <w:style w:type="paragraph" w:customStyle="1" w:styleId="C8CE9932D26B4BA4B1B515DCDA06F05A">
    <w:name w:val="C8CE9932D26B4BA4B1B515DCDA06F05A"/>
    <w:rsid w:val="0027253F"/>
  </w:style>
  <w:style w:type="paragraph" w:customStyle="1" w:styleId="FC9E125C1C1B4F46AE0CDF444669060F">
    <w:name w:val="FC9E125C1C1B4F46AE0CDF444669060F"/>
    <w:rsid w:val="0027253F"/>
  </w:style>
  <w:style w:type="paragraph" w:customStyle="1" w:styleId="AFF6EDDD90314EDF839E0848F69C9C84">
    <w:name w:val="AFF6EDDD90314EDF839E0848F69C9C84"/>
    <w:rsid w:val="0027253F"/>
  </w:style>
  <w:style w:type="paragraph" w:customStyle="1" w:styleId="785ED60BF55743F2BC1577D348614BB5">
    <w:name w:val="785ED60BF55743F2BC1577D348614BB5"/>
    <w:rsid w:val="0027253F"/>
  </w:style>
  <w:style w:type="paragraph" w:customStyle="1" w:styleId="FBEA5863AC934BD9A1746801BEE827721">
    <w:name w:val="FBEA5863AC934BD9A1746801BEE827721"/>
    <w:rsid w:val="00053C95"/>
  </w:style>
  <w:style w:type="paragraph" w:customStyle="1" w:styleId="4FD872AE39B44FC49411597FB1FED72F1">
    <w:name w:val="4FD872AE39B44FC49411597FB1FED72F1"/>
    <w:rsid w:val="00053C95"/>
  </w:style>
  <w:style w:type="paragraph" w:customStyle="1" w:styleId="1C6C4FCE53974EC8AC14DD212333A1B31">
    <w:name w:val="1C6C4FCE53974EC8AC14DD212333A1B31"/>
    <w:rsid w:val="00053C95"/>
  </w:style>
  <w:style w:type="paragraph" w:customStyle="1" w:styleId="D9EB030376494BB385E5F9A0B97C627C1">
    <w:name w:val="D9EB030376494BB385E5F9A0B97C627C1"/>
    <w:rsid w:val="00053C95"/>
  </w:style>
  <w:style w:type="paragraph" w:customStyle="1" w:styleId="61A2D0605B334CADAF8EBFEE285712D81">
    <w:name w:val="61A2D0605B334CADAF8EBFEE285712D81"/>
    <w:rsid w:val="00053C95"/>
  </w:style>
  <w:style w:type="paragraph" w:customStyle="1" w:styleId="0C01BBA3AC024C4A92982154E44384841">
    <w:name w:val="0C01BBA3AC024C4A92982154E44384841"/>
    <w:rsid w:val="00053C95"/>
  </w:style>
  <w:style w:type="paragraph" w:customStyle="1" w:styleId="4CC55EF2C01540118520E8AD81E0D4021">
    <w:name w:val="4CC55EF2C01540118520E8AD81E0D4021"/>
    <w:rsid w:val="00053C95"/>
  </w:style>
  <w:style w:type="paragraph" w:customStyle="1" w:styleId="E41302E87608420EA63D0A76860BCD9C1">
    <w:name w:val="E41302E87608420EA63D0A76860BCD9C1"/>
    <w:rsid w:val="00053C95"/>
  </w:style>
  <w:style w:type="paragraph" w:customStyle="1" w:styleId="0A435D91EF244BD1A39BCA3F096CE5F61">
    <w:name w:val="0A435D91EF244BD1A39BCA3F096CE5F61"/>
    <w:rsid w:val="00053C95"/>
  </w:style>
  <w:style w:type="paragraph" w:customStyle="1" w:styleId="242E1334F8964C409E8B75F657949D4D1">
    <w:name w:val="242E1334F8964C409E8B75F657949D4D1"/>
    <w:rsid w:val="00053C95"/>
  </w:style>
  <w:style w:type="paragraph" w:customStyle="1" w:styleId="22E3E4F5370046A6950F7BF7B1CDD3C41">
    <w:name w:val="22E3E4F5370046A6950F7BF7B1CDD3C41"/>
    <w:rsid w:val="00053C95"/>
  </w:style>
  <w:style w:type="paragraph" w:customStyle="1" w:styleId="E5AC1CCADC214FC5A2C08143672175751">
    <w:name w:val="E5AC1CCADC214FC5A2C08143672175751"/>
    <w:rsid w:val="00053C95"/>
  </w:style>
  <w:style w:type="paragraph" w:customStyle="1" w:styleId="7D69FCB00F6C4C5CAAD7F261F108D6BF1">
    <w:name w:val="7D69FCB00F6C4C5CAAD7F261F108D6BF1"/>
    <w:rsid w:val="00053C95"/>
  </w:style>
  <w:style w:type="paragraph" w:customStyle="1" w:styleId="0FD351763BA44467A83D0FB79BA39D141">
    <w:name w:val="0FD351763BA44467A83D0FB79BA39D141"/>
    <w:rsid w:val="00053C95"/>
  </w:style>
  <w:style w:type="paragraph" w:customStyle="1" w:styleId="8656C26DF0AF4C859B822CBE9D60DA121">
    <w:name w:val="8656C26DF0AF4C859B822CBE9D60DA121"/>
    <w:rsid w:val="00053C95"/>
  </w:style>
  <w:style w:type="paragraph" w:customStyle="1" w:styleId="58E1DF044B7F41528A56A66291316CD01">
    <w:name w:val="58E1DF044B7F41528A56A66291316CD01"/>
    <w:rsid w:val="00053C95"/>
  </w:style>
  <w:style w:type="paragraph" w:customStyle="1" w:styleId="5C6D288D5BCE48FD8AF58455D466F1181">
    <w:name w:val="5C6D288D5BCE48FD8AF58455D466F1181"/>
    <w:rsid w:val="00053C95"/>
  </w:style>
  <w:style w:type="paragraph" w:customStyle="1" w:styleId="B726E7A5F57B4E919193FB582EA0FAAB1">
    <w:name w:val="B726E7A5F57B4E919193FB582EA0FAAB1"/>
    <w:rsid w:val="00053C95"/>
  </w:style>
  <w:style w:type="paragraph" w:customStyle="1" w:styleId="D0B5B86620C44DB4951382EE1AA9E18F1">
    <w:name w:val="D0B5B86620C44DB4951382EE1AA9E18F1"/>
    <w:rsid w:val="00053C95"/>
  </w:style>
  <w:style w:type="paragraph" w:customStyle="1" w:styleId="57568D5618354E08AF68B13DF051EC401">
    <w:name w:val="57568D5618354E08AF68B13DF051EC401"/>
    <w:rsid w:val="00053C95"/>
  </w:style>
  <w:style w:type="paragraph" w:customStyle="1" w:styleId="9EEEAE7338004D2EBD77CD2E08980C211">
    <w:name w:val="9EEEAE7338004D2EBD77CD2E08980C211"/>
    <w:rsid w:val="00053C95"/>
  </w:style>
  <w:style w:type="paragraph" w:customStyle="1" w:styleId="C8CE9932D26B4BA4B1B515DCDA06F05A1">
    <w:name w:val="C8CE9932D26B4BA4B1B515DCDA06F05A1"/>
    <w:rsid w:val="00053C95"/>
  </w:style>
  <w:style w:type="paragraph" w:customStyle="1" w:styleId="FC9E125C1C1B4F46AE0CDF444669060F1">
    <w:name w:val="FC9E125C1C1B4F46AE0CDF444669060F1"/>
    <w:rsid w:val="00053C95"/>
  </w:style>
  <w:style w:type="paragraph" w:customStyle="1" w:styleId="AFF6EDDD90314EDF839E0848F69C9C841">
    <w:name w:val="AFF6EDDD90314EDF839E0848F69C9C841"/>
    <w:rsid w:val="00053C95"/>
  </w:style>
  <w:style w:type="paragraph" w:customStyle="1" w:styleId="F2980207C38B43CE95906C24C92264EE">
    <w:name w:val="F2980207C38B43CE95906C24C92264EE"/>
    <w:rsid w:val="00053C9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170FA"/>
    <w:rPr>
      <w:color w:val="808080"/>
    </w:rPr>
  </w:style>
  <w:style w:type="paragraph" w:customStyle="1" w:styleId="EEC705CDA20D43E398C8A4521AF41C53">
    <w:name w:val="EEC705CDA20D43E398C8A4521AF41C53"/>
  </w:style>
  <w:style w:type="paragraph" w:customStyle="1" w:styleId="DBF2B8B4544C4B4C8E6EAE38D8EBB8FE">
    <w:name w:val="DBF2B8B4544C4B4C8E6EAE38D8EBB8FE"/>
  </w:style>
  <w:style w:type="paragraph" w:customStyle="1" w:styleId="ACE797546E0943C8AF33B065B970FFBB">
    <w:name w:val="ACE797546E0943C8AF33B065B970FFBB"/>
  </w:style>
  <w:style w:type="paragraph" w:customStyle="1" w:styleId="2D14B50452E44AFAB81D772AF542D77C">
    <w:name w:val="2D14B50452E44AFAB81D772AF542D77C"/>
  </w:style>
  <w:style w:type="paragraph" w:customStyle="1" w:styleId="F716C686A7614A459E62A10B5AC55813">
    <w:name w:val="F716C686A7614A459E62A10B5AC55813"/>
  </w:style>
  <w:style w:type="paragraph" w:customStyle="1" w:styleId="1E6AE4DB48564D60813A86C1408AA3D3">
    <w:name w:val="1E6AE4DB48564D60813A86C1408AA3D3"/>
  </w:style>
  <w:style w:type="paragraph" w:customStyle="1" w:styleId="22E0D4CB28C046DF94B874298CDEEF6F">
    <w:name w:val="22E0D4CB28C046DF94B874298CDEEF6F"/>
  </w:style>
  <w:style w:type="paragraph" w:customStyle="1" w:styleId="C9C7A0672E9F426BBA4F473529F01B00">
    <w:name w:val="C9C7A0672E9F426BBA4F473529F01B00"/>
  </w:style>
  <w:style w:type="paragraph" w:customStyle="1" w:styleId="881E38D9A86E4A1681F366B8CBC6106C">
    <w:name w:val="881E38D9A86E4A1681F366B8CBC6106C"/>
  </w:style>
  <w:style w:type="paragraph" w:customStyle="1" w:styleId="942313AB14D745A2954C76EE10630307">
    <w:name w:val="942313AB14D745A2954C76EE10630307"/>
  </w:style>
  <w:style w:type="paragraph" w:customStyle="1" w:styleId="A693B5DC3B14449FA68443B3EB12CE11">
    <w:name w:val="A693B5DC3B14449FA68443B3EB12CE11"/>
  </w:style>
  <w:style w:type="paragraph" w:customStyle="1" w:styleId="F5CD29FE140D4449820F32996661F82E">
    <w:name w:val="F5CD29FE140D4449820F32996661F82E"/>
  </w:style>
  <w:style w:type="paragraph" w:customStyle="1" w:styleId="017A20934AED4A50BC1D61D2220AEE92">
    <w:name w:val="017A20934AED4A50BC1D61D2220AEE92"/>
  </w:style>
  <w:style w:type="paragraph" w:customStyle="1" w:styleId="BA9E7A28188D4F2BA76FE16703A3CED6">
    <w:name w:val="BA9E7A28188D4F2BA76FE16703A3CED6"/>
  </w:style>
  <w:style w:type="paragraph" w:customStyle="1" w:styleId="C0B1359D05F9479DA27EF1F184126E46">
    <w:name w:val="C0B1359D05F9479DA27EF1F184126E46"/>
  </w:style>
  <w:style w:type="paragraph" w:customStyle="1" w:styleId="B09B30BF4E6741AEA4B9FA743ABA0455">
    <w:name w:val="B09B30BF4E6741AEA4B9FA743ABA0455"/>
  </w:style>
  <w:style w:type="paragraph" w:customStyle="1" w:styleId="EE22244D8E224F1ABB186AB02C4805E0">
    <w:name w:val="EE22244D8E224F1ABB186AB02C4805E0"/>
  </w:style>
  <w:style w:type="paragraph" w:customStyle="1" w:styleId="EEC705CDA20D43E398C8A4521AF41C531">
    <w:name w:val="EEC705CDA20D43E398C8A4521AF41C531"/>
    <w:rsid w:val="003C5A04"/>
  </w:style>
  <w:style w:type="paragraph" w:customStyle="1" w:styleId="ACE797546E0943C8AF33B065B970FFBB1">
    <w:name w:val="ACE797546E0943C8AF33B065B970FFBB1"/>
    <w:rsid w:val="003C5A04"/>
  </w:style>
  <w:style w:type="paragraph" w:customStyle="1" w:styleId="2D14B50452E44AFAB81D772AF542D77C1">
    <w:name w:val="2D14B50452E44AFAB81D772AF542D77C1"/>
    <w:rsid w:val="003C5A04"/>
  </w:style>
  <w:style w:type="paragraph" w:customStyle="1" w:styleId="F716C686A7614A459E62A10B5AC558131">
    <w:name w:val="F716C686A7614A459E62A10B5AC558131"/>
    <w:rsid w:val="003C5A04"/>
  </w:style>
  <w:style w:type="paragraph" w:customStyle="1" w:styleId="1E6AE4DB48564D60813A86C1408AA3D31">
    <w:name w:val="1E6AE4DB48564D60813A86C1408AA3D31"/>
    <w:rsid w:val="003C5A04"/>
  </w:style>
  <w:style w:type="paragraph" w:customStyle="1" w:styleId="CE36829211E245689C09BA4B19E67373">
    <w:name w:val="CE36829211E245689C09BA4B19E67373"/>
    <w:rsid w:val="003C5A04"/>
  </w:style>
  <w:style w:type="paragraph" w:customStyle="1" w:styleId="86B6302049AF494DAA9CEEF4EFE3F1E5">
    <w:name w:val="86B6302049AF494DAA9CEEF4EFE3F1E5"/>
    <w:rsid w:val="003C5A04"/>
  </w:style>
  <w:style w:type="paragraph" w:customStyle="1" w:styleId="C815F9AE60744A3F9612EAF1734AE4C5">
    <w:name w:val="C815F9AE60744A3F9612EAF1734AE4C5"/>
    <w:rsid w:val="003C5A04"/>
  </w:style>
  <w:style w:type="paragraph" w:customStyle="1" w:styleId="41D59ABFDB6049C8874AB8C92896B6D8">
    <w:name w:val="41D59ABFDB6049C8874AB8C92896B6D8"/>
    <w:rsid w:val="003C5A04"/>
  </w:style>
  <w:style w:type="paragraph" w:customStyle="1" w:styleId="FE24E48139E24225BD5127F4FC2623BE">
    <w:name w:val="FE24E48139E24225BD5127F4FC2623BE"/>
    <w:rsid w:val="003C5A04"/>
  </w:style>
  <w:style w:type="paragraph" w:customStyle="1" w:styleId="4CCD76499B874E70AD738E6E23368967">
    <w:name w:val="4CCD76499B874E70AD738E6E23368967"/>
    <w:rsid w:val="003C5A04"/>
  </w:style>
  <w:style w:type="paragraph" w:customStyle="1" w:styleId="BF4B6F06D05342ECA66A038EE0F614ED">
    <w:name w:val="BF4B6F06D05342ECA66A038EE0F614ED"/>
    <w:rsid w:val="003C5A04"/>
  </w:style>
  <w:style w:type="paragraph" w:customStyle="1" w:styleId="A373F85A2F5146A58F4C7D2F3AF90025">
    <w:name w:val="A373F85A2F5146A58F4C7D2F3AF90025"/>
    <w:rsid w:val="003C5A04"/>
  </w:style>
  <w:style w:type="paragraph" w:customStyle="1" w:styleId="F7FB4A267A0F4F7DB3AEF9D6946506DB">
    <w:name w:val="F7FB4A267A0F4F7DB3AEF9D6946506DB"/>
    <w:rsid w:val="003C5A04"/>
  </w:style>
  <w:style w:type="paragraph" w:customStyle="1" w:styleId="CB8B8583FCB44D2AA8E82604B49D0DAC">
    <w:name w:val="CB8B8583FCB44D2AA8E82604B49D0DAC"/>
    <w:rsid w:val="003C5A04"/>
  </w:style>
  <w:style w:type="paragraph" w:customStyle="1" w:styleId="E962A0B5BFAF447FADEAC23507327E0B">
    <w:name w:val="E962A0B5BFAF447FADEAC23507327E0B"/>
    <w:rsid w:val="003C5A04"/>
  </w:style>
  <w:style w:type="paragraph" w:customStyle="1" w:styleId="EEC705CDA20D43E398C8A4521AF41C532">
    <w:name w:val="EEC705CDA20D43E398C8A4521AF41C532"/>
    <w:rsid w:val="003C5A04"/>
  </w:style>
  <w:style w:type="paragraph" w:customStyle="1" w:styleId="ACE797546E0943C8AF33B065B970FFBB2">
    <w:name w:val="ACE797546E0943C8AF33B065B970FFBB2"/>
    <w:rsid w:val="003C5A04"/>
  </w:style>
  <w:style w:type="paragraph" w:customStyle="1" w:styleId="2D14B50452E44AFAB81D772AF542D77C2">
    <w:name w:val="2D14B50452E44AFAB81D772AF542D77C2"/>
    <w:rsid w:val="003C5A04"/>
  </w:style>
  <w:style w:type="paragraph" w:customStyle="1" w:styleId="F716C686A7614A459E62A10B5AC558132">
    <w:name w:val="F716C686A7614A459E62A10B5AC558132"/>
    <w:rsid w:val="003C5A04"/>
  </w:style>
  <w:style w:type="paragraph" w:customStyle="1" w:styleId="1E6AE4DB48564D60813A86C1408AA3D32">
    <w:name w:val="1E6AE4DB48564D60813A86C1408AA3D32"/>
    <w:rsid w:val="003C5A04"/>
  </w:style>
  <w:style w:type="paragraph" w:customStyle="1" w:styleId="CE36829211E245689C09BA4B19E673731">
    <w:name w:val="CE36829211E245689C09BA4B19E673731"/>
    <w:rsid w:val="003C5A04"/>
  </w:style>
  <w:style w:type="paragraph" w:customStyle="1" w:styleId="86B6302049AF494DAA9CEEF4EFE3F1E51">
    <w:name w:val="86B6302049AF494DAA9CEEF4EFE3F1E51"/>
    <w:rsid w:val="003C5A04"/>
  </w:style>
  <w:style w:type="paragraph" w:customStyle="1" w:styleId="C815F9AE60744A3F9612EAF1734AE4C51">
    <w:name w:val="C815F9AE60744A3F9612EAF1734AE4C51"/>
    <w:rsid w:val="003C5A04"/>
  </w:style>
  <w:style w:type="paragraph" w:customStyle="1" w:styleId="41D59ABFDB6049C8874AB8C92896B6D81">
    <w:name w:val="41D59ABFDB6049C8874AB8C92896B6D81"/>
    <w:rsid w:val="003C5A04"/>
  </w:style>
  <w:style w:type="paragraph" w:customStyle="1" w:styleId="FE24E48139E24225BD5127F4FC2623BE1">
    <w:name w:val="FE24E48139E24225BD5127F4FC2623BE1"/>
    <w:rsid w:val="003C5A04"/>
  </w:style>
  <w:style w:type="paragraph" w:customStyle="1" w:styleId="4CCD76499B874E70AD738E6E233689671">
    <w:name w:val="4CCD76499B874E70AD738E6E233689671"/>
    <w:rsid w:val="003C5A04"/>
  </w:style>
  <w:style w:type="paragraph" w:customStyle="1" w:styleId="BF4B6F06D05342ECA66A038EE0F614ED1">
    <w:name w:val="BF4B6F06D05342ECA66A038EE0F614ED1"/>
    <w:rsid w:val="003C5A04"/>
  </w:style>
  <w:style w:type="paragraph" w:customStyle="1" w:styleId="A373F85A2F5146A58F4C7D2F3AF900251">
    <w:name w:val="A373F85A2F5146A58F4C7D2F3AF900251"/>
    <w:rsid w:val="003C5A04"/>
  </w:style>
  <w:style w:type="paragraph" w:customStyle="1" w:styleId="F7FB4A267A0F4F7DB3AEF9D6946506DB1">
    <w:name w:val="F7FB4A267A0F4F7DB3AEF9D6946506DB1"/>
    <w:rsid w:val="003C5A04"/>
  </w:style>
  <w:style w:type="paragraph" w:customStyle="1" w:styleId="CB8B8583FCB44D2AA8E82604B49D0DAC1">
    <w:name w:val="CB8B8583FCB44D2AA8E82604B49D0DAC1"/>
    <w:rsid w:val="003C5A04"/>
  </w:style>
  <w:style w:type="paragraph" w:customStyle="1" w:styleId="E962A0B5BFAF447FADEAC23507327E0B1">
    <w:name w:val="E962A0B5BFAF447FADEAC23507327E0B1"/>
    <w:rsid w:val="003C5A04"/>
  </w:style>
  <w:style w:type="paragraph" w:customStyle="1" w:styleId="EEC705CDA20D43E398C8A4521AF41C533">
    <w:name w:val="EEC705CDA20D43E398C8A4521AF41C533"/>
    <w:rsid w:val="008F3A49"/>
  </w:style>
  <w:style w:type="paragraph" w:customStyle="1" w:styleId="ACE797546E0943C8AF33B065B970FFBB3">
    <w:name w:val="ACE797546E0943C8AF33B065B970FFBB3"/>
    <w:rsid w:val="008F3A49"/>
  </w:style>
  <w:style w:type="paragraph" w:customStyle="1" w:styleId="2D14B50452E44AFAB81D772AF542D77C3">
    <w:name w:val="2D14B50452E44AFAB81D772AF542D77C3"/>
    <w:rsid w:val="008F3A49"/>
  </w:style>
  <w:style w:type="paragraph" w:customStyle="1" w:styleId="F716C686A7614A459E62A10B5AC558133">
    <w:name w:val="F716C686A7614A459E62A10B5AC558133"/>
    <w:rsid w:val="008F3A49"/>
  </w:style>
  <w:style w:type="paragraph" w:customStyle="1" w:styleId="1E6AE4DB48564D60813A86C1408AA3D33">
    <w:name w:val="1E6AE4DB48564D60813A86C1408AA3D33"/>
    <w:rsid w:val="008F3A49"/>
  </w:style>
  <w:style w:type="paragraph" w:customStyle="1" w:styleId="CE36829211E245689C09BA4B19E673732">
    <w:name w:val="CE36829211E245689C09BA4B19E673732"/>
    <w:rsid w:val="008F3A49"/>
  </w:style>
  <w:style w:type="paragraph" w:customStyle="1" w:styleId="650997B43DFD4C279A73A8A167889F40">
    <w:name w:val="650997B43DFD4C279A73A8A167889F40"/>
    <w:rsid w:val="008F3A49"/>
  </w:style>
  <w:style w:type="paragraph" w:customStyle="1" w:styleId="582058DF24E040C4ADB4D25DDED6C58D">
    <w:name w:val="582058DF24E040C4ADB4D25DDED6C58D"/>
    <w:rsid w:val="008F3A49"/>
  </w:style>
  <w:style w:type="paragraph" w:customStyle="1" w:styleId="29011A00F05E4E70A478C1CC6FD17A71">
    <w:name w:val="29011A00F05E4E70A478C1CC6FD17A71"/>
    <w:rsid w:val="008F3A49"/>
  </w:style>
  <w:style w:type="paragraph" w:customStyle="1" w:styleId="621B7E16F19B4E558034F9696EF1BB93">
    <w:name w:val="621B7E16F19B4E558034F9696EF1BB93"/>
    <w:rsid w:val="008F3A49"/>
  </w:style>
  <w:style w:type="paragraph" w:customStyle="1" w:styleId="DF1BC76930EE473890EF2A3FB4A7CCC2">
    <w:name w:val="DF1BC76930EE473890EF2A3FB4A7CCC2"/>
    <w:rsid w:val="008F3A49"/>
  </w:style>
  <w:style w:type="paragraph" w:customStyle="1" w:styleId="942048CDE5EE485F9B7CE96049B9CEE2">
    <w:name w:val="942048CDE5EE485F9B7CE96049B9CEE2"/>
    <w:rsid w:val="008F3A49"/>
  </w:style>
  <w:style w:type="paragraph" w:customStyle="1" w:styleId="BF030977A3AF47ED8553A939C38102E3">
    <w:name w:val="BF030977A3AF47ED8553A939C38102E3"/>
    <w:rsid w:val="008F3A49"/>
  </w:style>
  <w:style w:type="paragraph" w:customStyle="1" w:styleId="202DCC009C4D499C95F2FC8D6E5EF239">
    <w:name w:val="202DCC009C4D499C95F2FC8D6E5EF239"/>
    <w:rsid w:val="008F3A49"/>
  </w:style>
  <w:style w:type="paragraph" w:customStyle="1" w:styleId="AD83E0D5FB9F4482AB784D4783242770">
    <w:name w:val="AD83E0D5FB9F4482AB784D4783242770"/>
    <w:rsid w:val="008F3A49"/>
  </w:style>
  <w:style w:type="paragraph" w:customStyle="1" w:styleId="C352DE6D7E604FE9A3C375E71E016280">
    <w:name w:val="C352DE6D7E604FE9A3C375E71E016280"/>
    <w:rsid w:val="008F3A49"/>
  </w:style>
  <w:style w:type="paragraph" w:customStyle="1" w:styleId="EEC705CDA20D43E398C8A4521AF41C534">
    <w:name w:val="EEC705CDA20D43E398C8A4521AF41C534"/>
    <w:rsid w:val="008F3A49"/>
  </w:style>
  <w:style w:type="paragraph" w:customStyle="1" w:styleId="ACE797546E0943C8AF33B065B970FFBB4">
    <w:name w:val="ACE797546E0943C8AF33B065B970FFBB4"/>
    <w:rsid w:val="008F3A49"/>
  </w:style>
  <w:style w:type="paragraph" w:customStyle="1" w:styleId="2D14B50452E44AFAB81D772AF542D77C4">
    <w:name w:val="2D14B50452E44AFAB81D772AF542D77C4"/>
    <w:rsid w:val="008F3A49"/>
  </w:style>
  <w:style w:type="paragraph" w:customStyle="1" w:styleId="F716C686A7614A459E62A10B5AC558134">
    <w:name w:val="F716C686A7614A459E62A10B5AC558134"/>
    <w:rsid w:val="008F3A49"/>
  </w:style>
  <w:style w:type="paragraph" w:customStyle="1" w:styleId="1E6AE4DB48564D60813A86C1408AA3D34">
    <w:name w:val="1E6AE4DB48564D60813A86C1408AA3D34"/>
    <w:rsid w:val="008F3A49"/>
  </w:style>
  <w:style w:type="paragraph" w:customStyle="1" w:styleId="CE36829211E245689C09BA4B19E673733">
    <w:name w:val="CE36829211E245689C09BA4B19E673733"/>
    <w:rsid w:val="008F3A49"/>
  </w:style>
  <w:style w:type="paragraph" w:customStyle="1" w:styleId="650997B43DFD4C279A73A8A167889F401">
    <w:name w:val="650997B43DFD4C279A73A8A167889F401"/>
    <w:rsid w:val="008F3A49"/>
  </w:style>
  <w:style w:type="paragraph" w:customStyle="1" w:styleId="582058DF24E040C4ADB4D25DDED6C58D1">
    <w:name w:val="582058DF24E040C4ADB4D25DDED6C58D1"/>
    <w:rsid w:val="008F3A49"/>
  </w:style>
  <w:style w:type="paragraph" w:customStyle="1" w:styleId="29011A00F05E4E70A478C1CC6FD17A711">
    <w:name w:val="29011A00F05E4E70A478C1CC6FD17A711"/>
    <w:rsid w:val="008F3A49"/>
  </w:style>
  <w:style w:type="paragraph" w:customStyle="1" w:styleId="621B7E16F19B4E558034F9696EF1BB931">
    <w:name w:val="621B7E16F19B4E558034F9696EF1BB931"/>
    <w:rsid w:val="008F3A49"/>
  </w:style>
  <w:style w:type="paragraph" w:customStyle="1" w:styleId="DF1BC76930EE473890EF2A3FB4A7CCC21">
    <w:name w:val="DF1BC76930EE473890EF2A3FB4A7CCC21"/>
    <w:rsid w:val="008F3A49"/>
  </w:style>
  <w:style w:type="paragraph" w:customStyle="1" w:styleId="942048CDE5EE485F9B7CE96049B9CEE21">
    <w:name w:val="942048CDE5EE485F9B7CE96049B9CEE21"/>
    <w:rsid w:val="008F3A49"/>
  </w:style>
  <w:style w:type="paragraph" w:customStyle="1" w:styleId="BF030977A3AF47ED8553A939C38102E31">
    <w:name w:val="BF030977A3AF47ED8553A939C38102E31"/>
    <w:rsid w:val="008F3A49"/>
  </w:style>
  <w:style w:type="paragraph" w:customStyle="1" w:styleId="202DCC009C4D499C95F2FC8D6E5EF2391">
    <w:name w:val="202DCC009C4D499C95F2FC8D6E5EF2391"/>
    <w:rsid w:val="008F3A49"/>
  </w:style>
  <w:style w:type="paragraph" w:customStyle="1" w:styleId="AD83E0D5FB9F4482AB784D47832427701">
    <w:name w:val="AD83E0D5FB9F4482AB784D47832427701"/>
    <w:rsid w:val="008F3A49"/>
  </w:style>
  <w:style w:type="paragraph" w:customStyle="1" w:styleId="C352DE6D7E604FE9A3C375E71E0162801">
    <w:name w:val="C352DE6D7E604FE9A3C375E71E0162801"/>
    <w:rsid w:val="008F3A49"/>
  </w:style>
  <w:style w:type="paragraph" w:customStyle="1" w:styleId="EEC705CDA20D43E398C8A4521AF41C535">
    <w:name w:val="EEC705CDA20D43E398C8A4521AF41C535"/>
    <w:rsid w:val="008F3A49"/>
  </w:style>
  <w:style w:type="paragraph" w:customStyle="1" w:styleId="ACE797546E0943C8AF33B065B970FFBB5">
    <w:name w:val="ACE797546E0943C8AF33B065B970FFBB5"/>
    <w:rsid w:val="008F3A49"/>
  </w:style>
  <w:style w:type="paragraph" w:customStyle="1" w:styleId="2D14B50452E44AFAB81D772AF542D77C5">
    <w:name w:val="2D14B50452E44AFAB81D772AF542D77C5"/>
    <w:rsid w:val="008F3A49"/>
  </w:style>
  <w:style w:type="paragraph" w:customStyle="1" w:styleId="F716C686A7614A459E62A10B5AC558135">
    <w:name w:val="F716C686A7614A459E62A10B5AC558135"/>
    <w:rsid w:val="008F3A49"/>
  </w:style>
  <w:style w:type="paragraph" w:customStyle="1" w:styleId="1E6AE4DB48564D60813A86C1408AA3D35">
    <w:name w:val="1E6AE4DB48564D60813A86C1408AA3D35"/>
    <w:rsid w:val="008F3A49"/>
  </w:style>
  <w:style w:type="paragraph" w:customStyle="1" w:styleId="CE36829211E245689C09BA4B19E673734">
    <w:name w:val="CE36829211E245689C09BA4B19E673734"/>
    <w:rsid w:val="008F3A49"/>
  </w:style>
  <w:style w:type="paragraph" w:customStyle="1" w:styleId="650997B43DFD4C279A73A8A167889F402">
    <w:name w:val="650997B43DFD4C279A73A8A167889F402"/>
    <w:rsid w:val="008F3A49"/>
  </w:style>
  <w:style w:type="paragraph" w:customStyle="1" w:styleId="582058DF24E040C4ADB4D25DDED6C58D2">
    <w:name w:val="582058DF24E040C4ADB4D25DDED6C58D2"/>
    <w:rsid w:val="008F3A49"/>
  </w:style>
  <w:style w:type="paragraph" w:customStyle="1" w:styleId="29011A00F05E4E70A478C1CC6FD17A712">
    <w:name w:val="29011A00F05E4E70A478C1CC6FD17A712"/>
    <w:rsid w:val="008F3A49"/>
  </w:style>
  <w:style w:type="paragraph" w:customStyle="1" w:styleId="621B7E16F19B4E558034F9696EF1BB932">
    <w:name w:val="621B7E16F19B4E558034F9696EF1BB932"/>
    <w:rsid w:val="008F3A49"/>
  </w:style>
  <w:style w:type="paragraph" w:customStyle="1" w:styleId="DF1BC76930EE473890EF2A3FB4A7CCC22">
    <w:name w:val="DF1BC76930EE473890EF2A3FB4A7CCC22"/>
    <w:rsid w:val="008F3A49"/>
  </w:style>
  <w:style w:type="paragraph" w:customStyle="1" w:styleId="942048CDE5EE485F9B7CE96049B9CEE22">
    <w:name w:val="942048CDE5EE485F9B7CE96049B9CEE22"/>
    <w:rsid w:val="008F3A49"/>
  </w:style>
  <w:style w:type="paragraph" w:customStyle="1" w:styleId="BF030977A3AF47ED8553A939C38102E32">
    <w:name w:val="BF030977A3AF47ED8553A939C38102E32"/>
    <w:rsid w:val="008F3A49"/>
  </w:style>
  <w:style w:type="paragraph" w:customStyle="1" w:styleId="202DCC009C4D499C95F2FC8D6E5EF2392">
    <w:name w:val="202DCC009C4D499C95F2FC8D6E5EF2392"/>
    <w:rsid w:val="008F3A49"/>
  </w:style>
  <w:style w:type="paragraph" w:customStyle="1" w:styleId="AD83E0D5FB9F4482AB784D47832427702">
    <w:name w:val="AD83E0D5FB9F4482AB784D47832427702"/>
    <w:rsid w:val="008F3A49"/>
  </w:style>
  <w:style w:type="paragraph" w:customStyle="1" w:styleId="C352DE6D7E604FE9A3C375E71E0162802">
    <w:name w:val="C352DE6D7E604FE9A3C375E71E0162802"/>
    <w:rsid w:val="008F3A49"/>
  </w:style>
  <w:style w:type="paragraph" w:customStyle="1" w:styleId="EEC705CDA20D43E398C8A4521AF41C536">
    <w:name w:val="EEC705CDA20D43E398C8A4521AF41C536"/>
    <w:rsid w:val="008F3A49"/>
  </w:style>
  <w:style w:type="paragraph" w:customStyle="1" w:styleId="ACE797546E0943C8AF33B065B970FFBB6">
    <w:name w:val="ACE797546E0943C8AF33B065B970FFBB6"/>
    <w:rsid w:val="008F3A49"/>
  </w:style>
  <w:style w:type="paragraph" w:customStyle="1" w:styleId="2D14B50452E44AFAB81D772AF542D77C6">
    <w:name w:val="2D14B50452E44AFAB81D772AF542D77C6"/>
    <w:rsid w:val="008F3A49"/>
  </w:style>
  <w:style w:type="paragraph" w:customStyle="1" w:styleId="F716C686A7614A459E62A10B5AC558136">
    <w:name w:val="F716C686A7614A459E62A10B5AC558136"/>
    <w:rsid w:val="008F3A49"/>
  </w:style>
  <w:style w:type="paragraph" w:customStyle="1" w:styleId="1E6AE4DB48564D60813A86C1408AA3D36">
    <w:name w:val="1E6AE4DB48564D60813A86C1408AA3D36"/>
    <w:rsid w:val="008F3A49"/>
  </w:style>
  <w:style w:type="paragraph" w:customStyle="1" w:styleId="CE36829211E245689C09BA4B19E673735">
    <w:name w:val="CE36829211E245689C09BA4B19E673735"/>
    <w:rsid w:val="008F3A49"/>
  </w:style>
  <w:style w:type="paragraph" w:customStyle="1" w:styleId="650997B43DFD4C279A73A8A167889F403">
    <w:name w:val="650997B43DFD4C279A73A8A167889F403"/>
    <w:rsid w:val="008F3A49"/>
  </w:style>
  <w:style w:type="paragraph" w:customStyle="1" w:styleId="582058DF24E040C4ADB4D25DDED6C58D3">
    <w:name w:val="582058DF24E040C4ADB4D25DDED6C58D3"/>
    <w:rsid w:val="008F3A49"/>
  </w:style>
  <w:style w:type="paragraph" w:customStyle="1" w:styleId="29011A00F05E4E70A478C1CC6FD17A713">
    <w:name w:val="29011A00F05E4E70A478C1CC6FD17A713"/>
    <w:rsid w:val="008F3A49"/>
  </w:style>
  <w:style w:type="paragraph" w:customStyle="1" w:styleId="621B7E16F19B4E558034F9696EF1BB933">
    <w:name w:val="621B7E16F19B4E558034F9696EF1BB933"/>
    <w:rsid w:val="008F3A49"/>
  </w:style>
  <w:style w:type="paragraph" w:customStyle="1" w:styleId="DF1BC76930EE473890EF2A3FB4A7CCC23">
    <w:name w:val="DF1BC76930EE473890EF2A3FB4A7CCC23"/>
    <w:rsid w:val="008F3A49"/>
  </w:style>
  <w:style w:type="paragraph" w:customStyle="1" w:styleId="942048CDE5EE485F9B7CE96049B9CEE23">
    <w:name w:val="942048CDE5EE485F9B7CE96049B9CEE23"/>
    <w:rsid w:val="008F3A49"/>
  </w:style>
  <w:style w:type="paragraph" w:customStyle="1" w:styleId="BF030977A3AF47ED8553A939C38102E33">
    <w:name w:val="BF030977A3AF47ED8553A939C38102E33"/>
    <w:rsid w:val="008F3A49"/>
  </w:style>
  <w:style w:type="paragraph" w:customStyle="1" w:styleId="202DCC009C4D499C95F2FC8D6E5EF2393">
    <w:name w:val="202DCC009C4D499C95F2FC8D6E5EF2393"/>
    <w:rsid w:val="008F3A49"/>
  </w:style>
  <w:style w:type="paragraph" w:customStyle="1" w:styleId="AD83E0D5FB9F4482AB784D47832427703">
    <w:name w:val="AD83E0D5FB9F4482AB784D47832427703"/>
    <w:rsid w:val="008F3A49"/>
  </w:style>
  <w:style w:type="paragraph" w:customStyle="1" w:styleId="C352DE6D7E604FE9A3C375E71E0162803">
    <w:name w:val="C352DE6D7E604FE9A3C375E71E0162803"/>
    <w:rsid w:val="008F3A49"/>
  </w:style>
  <w:style w:type="paragraph" w:customStyle="1" w:styleId="EEC705CDA20D43E398C8A4521AF41C537">
    <w:name w:val="EEC705CDA20D43E398C8A4521AF41C537"/>
    <w:rsid w:val="008F3A49"/>
  </w:style>
  <w:style w:type="paragraph" w:customStyle="1" w:styleId="ACE797546E0943C8AF33B065B970FFBB7">
    <w:name w:val="ACE797546E0943C8AF33B065B970FFBB7"/>
    <w:rsid w:val="008F3A49"/>
  </w:style>
  <w:style w:type="paragraph" w:customStyle="1" w:styleId="2D14B50452E44AFAB81D772AF542D77C7">
    <w:name w:val="2D14B50452E44AFAB81D772AF542D77C7"/>
    <w:rsid w:val="008F3A49"/>
  </w:style>
  <w:style w:type="paragraph" w:customStyle="1" w:styleId="F716C686A7614A459E62A10B5AC558137">
    <w:name w:val="F716C686A7614A459E62A10B5AC558137"/>
    <w:rsid w:val="008F3A49"/>
  </w:style>
  <w:style w:type="paragraph" w:customStyle="1" w:styleId="1E6AE4DB48564D60813A86C1408AA3D37">
    <w:name w:val="1E6AE4DB48564D60813A86C1408AA3D37"/>
    <w:rsid w:val="008F3A49"/>
  </w:style>
  <w:style w:type="paragraph" w:customStyle="1" w:styleId="CE36829211E245689C09BA4B19E673736">
    <w:name w:val="CE36829211E245689C09BA4B19E673736"/>
    <w:rsid w:val="008F3A49"/>
  </w:style>
  <w:style w:type="paragraph" w:customStyle="1" w:styleId="650997B43DFD4C279A73A8A167889F404">
    <w:name w:val="650997B43DFD4C279A73A8A167889F404"/>
    <w:rsid w:val="008F3A49"/>
  </w:style>
  <w:style w:type="paragraph" w:customStyle="1" w:styleId="582058DF24E040C4ADB4D25DDED6C58D4">
    <w:name w:val="582058DF24E040C4ADB4D25DDED6C58D4"/>
    <w:rsid w:val="008F3A49"/>
  </w:style>
  <w:style w:type="paragraph" w:customStyle="1" w:styleId="29011A00F05E4E70A478C1CC6FD17A714">
    <w:name w:val="29011A00F05E4E70A478C1CC6FD17A714"/>
    <w:rsid w:val="008F3A49"/>
  </w:style>
  <w:style w:type="paragraph" w:customStyle="1" w:styleId="621B7E16F19B4E558034F9696EF1BB934">
    <w:name w:val="621B7E16F19B4E558034F9696EF1BB934"/>
    <w:rsid w:val="008F3A49"/>
  </w:style>
  <w:style w:type="paragraph" w:customStyle="1" w:styleId="DF1BC76930EE473890EF2A3FB4A7CCC24">
    <w:name w:val="DF1BC76930EE473890EF2A3FB4A7CCC24"/>
    <w:rsid w:val="008F3A49"/>
  </w:style>
  <w:style w:type="paragraph" w:customStyle="1" w:styleId="942048CDE5EE485F9B7CE96049B9CEE24">
    <w:name w:val="942048CDE5EE485F9B7CE96049B9CEE24"/>
    <w:rsid w:val="008F3A49"/>
  </w:style>
  <w:style w:type="paragraph" w:customStyle="1" w:styleId="BF030977A3AF47ED8553A939C38102E34">
    <w:name w:val="BF030977A3AF47ED8553A939C38102E34"/>
    <w:rsid w:val="008F3A49"/>
  </w:style>
  <w:style w:type="paragraph" w:customStyle="1" w:styleId="202DCC009C4D499C95F2FC8D6E5EF2394">
    <w:name w:val="202DCC009C4D499C95F2FC8D6E5EF2394"/>
    <w:rsid w:val="008F3A49"/>
  </w:style>
  <w:style w:type="paragraph" w:customStyle="1" w:styleId="AD83E0D5FB9F4482AB784D47832427704">
    <w:name w:val="AD83E0D5FB9F4482AB784D47832427704"/>
    <w:rsid w:val="008F3A49"/>
  </w:style>
  <w:style w:type="paragraph" w:customStyle="1" w:styleId="C352DE6D7E604FE9A3C375E71E0162804">
    <w:name w:val="C352DE6D7E604FE9A3C375E71E0162804"/>
    <w:rsid w:val="008F3A49"/>
  </w:style>
  <w:style w:type="paragraph" w:customStyle="1" w:styleId="EEC705CDA20D43E398C8A4521AF41C538">
    <w:name w:val="EEC705CDA20D43E398C8A4521AF41C538"/>
    <w:rsid w:val="008F3A49"/>
  </w:style>
  <w:style w:type="paragraph" w:customStyle="1" w:styleId="ACE797546E0943C8AF33B065B970FFBB8">
    <w:name w:val="ACE797546E0943C8AF33B065B970FFBB8"/>
    <w:rsid w:val="008F3A49"/>
  </w:style>
  <w:style w:type="paragraph" w:customStyle="1" w:styleId="2D14B50452E44AFAB81D772AF542D77C8">
    <w:name w:val="2D14B50452E44AFAB81D772AF542D77C8"/>
    <w:rsid w:val="008F3A49"/>
  </w:style>
  <w:style w:type="paragraph" w:customStyle="1" w:styleId="F716C686A7614A459E62A10B5AC558138">
    <w:name w:val="F716C686A7614A459E62A10B5AC558138"/>
    <w:rsid w:val="008F3A49"/>
  </w:style>
  <w:style w:type="paragraph" w:customStyle="1" w:styleId="1E6AE4DB48564D60813A86C1408AA3D38">
    <w:name w:val="1E6AE4DB48564D60813A86C1408AA3D38"/>
    <w:rsid w:val="008F3A49"/>
  </w:style>
  <w:style w:type="paragraph" w:customStyle="1" w:styleId="CE36829211E245689C09BA4B19E673737">
    <w:name w:val="CE36829211E245689C09BA4B19E673737"/>
    <w:rsid w:val="008F3A49"/>
  </w:style>
  <w:style w:type="paragraph" w:customStyle="1" w:styleId="650997B43DFD4C279A73A8A167889F405">
    <w:name w:val="650997B43DFD4C279A73A8A167889F405"/>
    <w:rsid w:val="008F3A49"/>
  </w:style>
  <w:style w:type="paragraph" w:customStyle="1" w:styleId="582058DF24E040C4ADB4D25DDED6C58D5">
    <w:name w:val="582058DF24E040C4ADB4D25DDED6C58D5"/>
    <w:rsid w:val="008F3A49"/>
  </w:style>
  <w:style w:type="paragraph" w:customStyle="1" w:styleId="29011A00F05E4E70A478C1CC6FD17A715">
    <w:name w:val="29011A00F05E4E70A478C1CC6FD17A715"/>
    <w:rsid w:val="008F3A49"/>
  </w:style>
  <w:style w:type="paragraph" w:customStyle="1" w:styleId="621B7E16F19B4E558034F9696EF1BB935">
    <w:name w:val="621B7E16F19B4E558034F9696EF1BB935"/>
    <w:rsid w:val="008F3A49"/>
  </w:style>
  <w:style w:type="paragraph" w:customStyle="1" w:styleId="DF1BC76930EE473890EF2A3FB4A7CCC25">
    <w:name w:val="DF1BC76930EE473890EF2A3FB4A7CCC25"/>
    <w:rsid w:val="008F3A49"/>
  </w:style>
  <w:style w:type="paragraph" w:customStyle="1" w:styleId="942048CDE5EE485F9B7CE96049B9CEE25">
    <w:name w:val="942048CDE5EE485F9B7CE96049B9CEE25"/>
    <w:rsid w:val="008F3A49"/>
  </w:style>
  <w:style w:type="paragraph" w:customStyle="1" w:styleId="BF030977A3AF47ED8553A939C38102E35">
    <w:name w:val="BF030977A3AF47ED8553A939C38102E35"/>
    <w:rsid w:val="008F3A49"/>
  </w:style>
  <w:style w:type="paragraph" w:customStyle="1" w:styleId="202DCC009C4D499C95F2FC8D6E5EF2395">
    <w:name w:val="202DCC009C4D499C95F2FC8D6E5EF2395"/>
    <w:rsid w:val="008F3A49"/>
  </w:style>
  <w:style w:type="paragraph" w:customStyle="1" w:styleId="AD83E0D5FB9F4482AB784D47832427705">
    <w:name w:val="AD83E0D5FB9F4482AB784D47832427705"/>
    <w:rsid w:val="008F3A49"/>
  </w:style>
  <w:style w:type="paragraph" w:customStyle="1" w:styleId="C352DE6D7E604FE9A3C375E71E0162805">
    <w:name w:val="C352DE6D7E604FE9A3C375E71E0162805"/>
    <w:rsid w:val="008F3A49"/>
  </w:style>
  <w:style w:type="paragraph" w:customStyle="1" w:styleId="EEC705CDA20D43E398C8A4521AF41C539">
    <w:name w:val="EEC705CDA20D43E398C8A4521AF41C539"/>
    <w:rsid w:val="008F3A49"/>
  </w:style>
  <w:style w:type="paragraph" w:customStyle="1" w:styleId="ACE797546E0943C8AF33B065B970FFBB9">
    <w:name w:val="ACE797546E0943C8AF33B065B970FFBB9"/>
    <w:rsid w:val="008F3A49"/>
  </w:style>
  <w:style w:type="paragraph" w:customStyle="1" w:styleId="2D14B50452E44AFAB81D772AF542D77C9">
    <w:name w:val="2D14B50452E44AFAB81D772AF542D77C9"/>
    <w:rsid w:val="008F3A49"/>
  </w:style>
  <w:style w:type="paragraph" w:customStyle="1" w:styleId="F716C686A7614A459E62A10B5AC558139">
    <w:name w:val="F716C686A7614A459E62A10B5AC558139"/>
    <w:rsid w:val="008F3A49"/>
  </w:style>
  <w:style w:type="paragraph" w:customStyle="1" w:styleId="1E6AE4DB48564D60813A86C1408AA3D39">
    <w:name w:val="1E6AE4DB48564D60813A86C1408AA3D39"/>
    <w:rsid w:val="008F3A49"/>
  </w:style>
  <w:style w:type="paragraph" w:customStyle="1" w:styleId="CE36829211E245689C09BA4B19E673738">
    <w:name w:val="CE36829211E245689C09BA4B19E673738"/>
    <w:rsid w:val="008F3A49"/>
  </w:style>
  <w:style w:type="paragraph" w:customStyle="1" w:styleId="650997B43DFD4C279A73A8A167889F406">
    <w:name w:val="650997B43DFD4C279A73A8A167889F406"/>
    <w:rsid w:val="008F3A49"/>
  </w:style>
  <w:style w:type="paragraph" w:customStyle="1" w:styleId="582058DF24E040C4ADB4D25DDED6C58D6">
    <w:name w:val="582058DF24E040C4ADB4D25DDED6C58D6"/>
    <w:rsid w:val="008F3A49"/>
  </w:style>
  <w:style w:type="paragraph" w:customStyle="1" w:styleId="29011A00F05E4E70A478C1CC6FD17A716">
    <w:name w:val="29011A00F05E4E70A478C1CC6FD17A716"/>
    <w:rsid w:val="008F3A49"/>
  </w:style>
  <w:style w:type="paragraph" w:customStyle="1" w:styleId="621B7E16F19B4E558034F9696EF1BB936">
    <w:name w:val="621B7E16F19B4E558034F9696EF1BB936"/>
    <w:rsid w:val="008F3A49"/>
  </w:style>
  <w:style w:type="paragraph" w:customStyle="1" w:styleId="DF1BC76930EE473890EF2A3FB4A7CCC26">
    <w:name w:val="DF1BC76930EE473890EF2A3FB4A7CCC26"/>
    <w:rsid w:val="008F3A49"/>
  </w:style>
  <w:style w:type="paragraph" w:customStyle="1" w:styleId="942048CDE5EE485F9B7CE96049B9CEE26">
    <w:name w:val="942048CDE5EE485F9B7CE96049B9CEE26"/>
    <w:rsid w:val="008F3A49"/>
  </w:style>
  <w:style w:type="paragraph" w:customStyle="1" w:styleId="BF030977A3AF47ED8553A939C38102E36">
    <w:name w:val="BF030977A3AF47ED8553A939C38102E36"/>
    <w:rsid w:val="008F3A49"/>
  </w:style>
  <w:style w:type="paragraph" w:customStyle="1" w:styleId="202DCC009C4D499C95F2FC8D6E5EF2396">
    <w:name w:val="202DCC009C4D499C95F2FC8D6E5EF2396"/>
    <w:rsid w:val="008F3A49"/>
  </w:style>
  <w:style w:type="paragraph" w:customStyle="1" w:styleId="AD83E0D5FB9F4482AB784D47832427706">
    <w:name w:val="AD83E0D5FB9F4482AB784D47832427706"/>
    <w:rsid w:val="008F3A49"/>
  </w:style>
  <w:style w:type="paragraph" w:customStyle="1" w:styleId="C352DE6D7E604FE9A3C375E71E0162806">
    <w:name w:val="C352DE6D7E604FE9A3C375E71E0162806"/>
    <w:rsid w:val="008F3A49"/>
  </w:style>
  <w:style w:type="paragraph" w:customStyle="1" w:styleId="EEC705CDA20D43E398C8A4521AF41C5310">
    <w:name w:val="EEC705CDA20D43E398C8A4521AF41C5310"/>
    <w:rsid w:val="008F3A49"/>
  </w:style>
  <w:style w:type="paragraph" w:customStyle="1" w:styleId="ACE797546E0943C8AF33B065B970FFBB10">
    <w:name w:val="ACE797546E0943C8AF33B065B970FFBB10"/>
    <w:rsid w:val="008F3A49"/>
  </w:style>
  <w:style w:type="paragraph" w:customStyle="1" w:styleId="2D14B50452E44AFAB81D772AF542D77C10">
    <w:name w:val="2D14B50452E44AFAB81D772AF542D77C10"/>
    <w:rsid w:val="008F3A49"/>
  </w:style>
  <w:style w:type="paragraph" w:customStyle="1" w:styleId="F716C686A7614A459E62A10B5AC5581310">
    <w:name w:val="F716C686A7614A459E62A10B5AC5581310"/>
    <w:rsid w:val="008F3A49"/>
  </w:style>
  <w:style w:type="paragraph" w:customStyle="1" w:styleId="1E6AE4DB48564D60813A86C1408AA3D310">
    <w:name w:val="1E6AE4DB48564D60813A86C1408AA3D310"/>
    <w:rsid w:val="008F3A49"/>
  </w:style>
  <w:style w:type="paragraph" w:customStyle="1" w:styleId="CE36829211E245689C09BA4B19E673739">
    <w:name w:val="CE36829211E245689C09BA4B19E673739"/>
    <w:rsid w:val="008F3A49"/>
  </w:style>
  <w:style w:type="paragraph" w:customStyle="1" w:styleId="650997B43DFD4C279A73A8A167889F407">
    <w:name w:val="650997B43DFD4C279A73A8A167889F407"/>
    <w:rsid w:val="008F3A49"/>
  </w:style>
  <w:style w:type="paragraph" w:customStyle="1" w:styleId="582058DF24E040C4ADB4D25DDED6C58D7">
    <w:name w:val="582058DF24E040C4ADB4D25DDED6C58D7"/>
    <w:rsid w:val="008F3A49"/>
  </w:style>
  <w:style w:type="paragraph" w:customStyle="1" w:styleId="29011A00F05E4E70A478C1CC6FD17A717">
    <w:name w:val="29011A00F05E4E70A478C1CC6FD17A717"/>
    <w:rsid w:val="008F3A49"/>
  </w:style>
  <w:style w:type="paragraph" w:customStyle="1" w:styleId="621B7E16F19B4E558034F9696EF1BB937">
    <w:name w:val="621B7E16F19B4E558034F9696EF1BB937"/>
    <w:rsid w:val="008F3A49"/>
  </w:style>
  <w:style w:type="paragraph" w:customStyle="1" w:styleId="DF1BC76930EE473890EF2A3FB4A7CCC27">
    <w:name w:val="DF1BC76930EE473890EF2A3FB4A7CCC27"/>
    <w:rsid w:val="008F3A49"/>
  </w:style>
  <w:style w:type="paragraph" w:customStyle="1" w:styleId="942048CDE5EE485F9B7CE96049B9CEE27">
    <w:name w:val="942048CDE5EE485F9B7CE96049B9CEE27"/>
    <w:rsid w:val="008F3A49"/>
  </w:style>
  <w:style w:type="paragraph" w:customStyle="1" w:styleId="BF030977A3AF47ED8553A939C38102E37">
    <w:name w:val="BF030977A3AF47ED8553A939C38102E37"/>
    <w:rsid w:val="008F3A49"/>
  </w:style>
  <w:style w:type="paragraph" w:customStyle="1" w:styleId="202DCC009C4D499C95F2FC8D6E5EF2397">
    <w:name w:val="202DCC009C4D499C95F2FC8D6E5EF2397"/>
    <w:rsid w:val="008F3A49"/>
  </w:style>
  <w:style w:type="paragraph" w:customStyle="1" w:styleId="AD83E0D5FB9F4482AB784D47832427707">
    <w:name w:val="AD83E0D5FB9F4482AB784D47832427707"/>
    <w:rsid w:val="008F3A49"/>
  </w:style>
  <w:style w:type="paragraph" w:customStyle="1" w:styleId="C352DE6D7E604FE9A3C375E71E0162807">
    <w:name w:val="C352DE6D7E604FE9A3C375E71E0162807"/>
    <w:rsid w:val="008F3A49"/>
  </w:style>
  <w:style w:type="paragraph" w:customStyle="1" w:styleId="EEC705CDA20D43E398C8A4521AF41C5311">
    <w:name w:val="EEC705CDA20D43E398C8A4521AF41C5311"/>
    <w:rsid w:val="006F552B"/>
  </w:style>
  <w:style w:type="paragraph" w:customStyle="1" w:styleId="ACE797546E0943C8AF33B065B970FFBB11">
    <w:name w:val="ACE797546E0943C8AF33B065B970FFBB11"/>
    <w:rsid w:val="006F552B"/>
  </w:style>
  <w:style w:type="paragraph" w:customStyle="1" w:styleId="2D14B50452E44AFAB81D772AF542D77C11">
    <w:name w:val="2D14B50452E44AFAB81D772AF542D77C11"/>
    <w:rsid w:val="006F552B"/>
  </w:style>
  <w:style w:type="paragraph" w:customStyle="1" w:styleId="F716C686A7614A459E62A10B5AC5581311">
    <w:name w:val="F716C686A7614A459E62A10B5AC5581311"/>
    <w:rsid w:val="006F552B"/>
  </w:style>
  <w:style w:type="paragraph" w:customStyle="1" w:styleId="1E6AE4DB48564D60813A86C1408AA3D311">
    <w:name w:val="1E6AE4DB48564D60813A86C1408AA3D311"/>
    <w:rsid w:val="006F552B"/>
  </w:style>
  <w:style w:type="paragraph" w:customStyle="1" w:styleId="1EF103D453264EE193C6894B077753B0">
    <w:name w:val="1EF103D453264EE193C6894B077753B0"/>
    <w:rsid w:val="006F552B"/>
  </w:style>
  <w:style w:type="paragraph" w:customStyle="1" w:styleId="7E7CE15D3AA24F878BBE9CFEFE41783D">
    <w:name w:val="7E7CE15D3AA24F878BBE9CFEFE41783D"/>
    <w:rsid w:val="006F552B"/>
  </w:style>
  <w:style w:type="paragraph" w:customStyle="1" w:styleId="F5B5763C1ED54DF1B93A71F9D342E43D">
    <w:name w:val="F5B5763C1ED54DF1B93A71F9D342E43D"/>
    <w:rsid w:val="006F552B"/>
  </w:style>
  <w:style w:type="paragraph" w:customStyle="1" w:styleId="E344FB53CF96461A88590B41F6379A1D">
    <w:name w:val="E344FB53CF96461A88590B41F6379A1D"/>
    <w:rsid w:val="006F552B"/>
  </w:style>
  <w:style w:type="paragraph" w:customStyle="1" w:styleId="EE1DE97CB8DF4A7E8195CBE14E6EC7F3">
    <w:name w:val="EE1DE97CB8DF4A7E8195CBE14E6EC7F3"/>
    <w:rsid w:val="006F552B"/>
  </w:style>
  <w:style w:type="paragraph" w:customStyle="1" w:styleId="5CEC1AC300E94048BD82EFF64D513144">
    <w:name w:val="5CEC1AC300E94048BD82EFF64D513144"/>
    <w:rsid w:val="006F552B"/>
  </w:style>
  <w:style w:type="paragraph" w:customStyle="1" w:styleId="B0AF732F8CCF41BFAB88464ACB1B3ACD">
    <w:name w:val="B0AF732F8CCF41BFAB88464ACB1B3ACD"/>
    <w:rsid w:val="006F552B"/>
  </w:style>
  <w:style w:type="paragraph" w:customStyle="1" w:styleId="A84AD8DEC7434FA0B3F63A36BC3EA87A">
    <w:name w:val="A84AD8DEC7434FA0B3F63A36BC3EA87A"/>
    <w:rsid w:val="006F552B"/>
  </w:style>
  <w:style w:type="paragraph" w:customStyle="1" w:styleId="5F6829BEB92B47CBA117E4CD29197171">
    <w:name w:val="5F6829BEB92B47CBA117E4CD29197171"/>
    <w:rsid w:val="006F552B"/>
  </w:style>
  <w:style w:type="paragraph" w:customStyle="1" w:styleId="7DD0C245524C47C19C5F43CCFAC711C0">
    <w:name w:val="7DD0C245524C47C19C5F43CCFAC711C0"/>
    <w:rsid w:val="006F552B"/>
  </w:style>
  <w:style w:type="paragraph" w:customStyle="1" w:styleId="902C85CD02354534AA5AD2E0C9A35047">
    <w:name w:val="902C85CD02354534AA5AD2E0C9A35047"/>
    <w:rsid w:val="006F552B"/>
  </w:style>
  <w:style w:type="paragraph" w:customStyle="1" w:styleId="EEC705CDA20D43E398C8A4521AF41C5312">
    <w:name w:val="EEC705CDA20D43E398C8A4521AF41C5312"/>
    <w:rsid w:val="006F552B"/>
  </w:style>
  <w:style w:type="paragraph" w:customStyle="1" w:styleId="ACE797546E0943C8AF33B065B970FFBB12">
    <w:name w:val="ACE797546E0943C8AF33B065B970FFBB12"/>
    <w:rsid w:val="006F552B"/>
  </w:style>
  <w:style w:type="paragraph" w:customStyle="1" w:styleId="2D14B50452E44AFAB81D772AF542D77C12">
    <w:name w:val="2D14B50452E44AFAB81D772AF542D77C12"/>
    <w:rsid w:val="006F552B"/>
  </w:style>
  <w:style w:type="paragraph" w:customStyle="1" w:styleId="F716C686A7614A459E62A10B5AC5581312">
    <w:name w:val="F716C686A7614A459E62A10B5AC5581312"/>
    <w:rsid w:val="006F552B"/>
  </w:style>
  <w:style w:type="paragraph" w:customStyle="1" w:styleId="1E6AE4DB48564D60813A86C1408AA3D312">
    <w:name w:val="1E6AE4DB48564D60813A86C1408AA3D312"/>
    <w:rsid w:val="006F552B"/>
  </w:style>
  <w:style w:type="paragraph" w:customStyle="1" w:styleId="1EF103D453264EE193C6894B077753B01">
    <w:name w:val="1EF103D453264EE193C6894B077753B01"/>
    <w:rsid w:val="006F552B"/>
  </w:style>
  <w:style w:type="paragraph" w:customStyle="1" w:styleId="7E7CE15D3AA24F878BBE9CFEFE41783D1">
    <w:name w:val="7E7CE15D3AA24F878BBE9CFEFE41783D1"/>
    <w:rsid w:val="006F552B"/>
  </w:style>
  <w:style w:type="paragraph" w:customStyle="1" w:styleId="F5B5763C1ED54DF1B93A71F9D342E43D1">
    <w:name w:val="F5B5763C1ED54DF1B93A71F9D342E43D1"/>
    <w:rsid w:val="006F552B"/>
  </w:style>
  <w:style w:type="paragraph" w:customStyle="1" w:styleId="E344FB53CF96461A88590B41F6379A1D1">
    <w:name w:val="E344FB53CF96461A88590B41F6379A1D1"/>
    <w:rsid w:val="006F552B"/>
  </w:style>
  <w:style w:type="paragraph" w:customStyle="1" w:styleId="EE1DE97CB8DF4A7E8195CBE14E6EC7F31">
    <w:name w:val="EE1DE97CB8DF4A7E8195CBE14E6EC7F31"/>
    <w:rsid w:val="006F552B"/>
  </w:style>
  <w:style w:type="paragraph" w:customStyle="1" w:styleId="5CEC1AC300E94048BD82EFF64D5131441">
    <w:name w:val="5CEC1AC300E94048BD82EFF64D5131441"/>
    <w:rsid w:val="006F552B"/>
  </w:style>
  <w:style w:type="paragraph" w:customStyle="1" w:styleId="B0AF732F8CCF41BFAB88464ACB1B3ACD1">
    <w:name w:val="B0AF732F8CCF41BFAB88464ACB1B3ACD1"/>
    <w:rsid w:val="006F552B"/>
  </w:style>
  <w:style w:type="paragraph" w:customStyle="1" w:styleId="A84AD8DEC7434FA0B3F63A36BC3EA87A1">
    <w:name w:val="A84AD8DEC7434FA0B3F63A36BC3EA87A1"/>
    <w:rsid w:val="006F552B"/>
  </w:style>
  <w:style w:type="paragraph" w:customStyle="1" w:styleId="5F6829BEB92B47CBA117E4CD291971711">
    <w:name w:val="5F6829BEB92B47CBA117E4CD291971711"/>
    <w:rsid w:val="006F552B"/>
  </w:style>
  <w:style w:type="paragraph" w:customStyle="1" w:styleId="7DD0C245524C47C19C5F43CCFAC711C01">
    <w:name w:val="7DD0C245524C47C19C5F43CCFAC711C01"/>
    <w:rsid w:val="006F552B"/>
  </w:style>
  <w:style w:type="paragraph" w:customStyle="1" w:styleId="902C85CD02354534AA5AD2E0C9A350471">
    <w:name w:val="902C85CD02354534AA5AD2E0C9A350471"/>
    <w:rsid w:val="006F552B"/>
  </w:style>
  <w:style w:type="paragraph" w:customStyle="1" w:styleId="EEC705CDA20D43E398C8A4521AF41C5313">
    <w:name w:val="EEC705CDA20D43E398C8A4521AF41C5313"/>
    <w:rsid w:val="006F552B"/>
  </w:style>
  <w:style w:type="paragraph" w:customStyle="1" w:styleId="ACE797546E0943C8AF33B065B970FFBB13">
    <w:name w:val="ACE797546E0943C8AF33B065B970FFBB13"/>
    <w:rsid w:val="006F552B"/>
  </w:style>
  <w:style w:type="paragraph" w:customStyle="1" w:styleId="2D14B50452E44AFAB81D772AF542D77C13">
    <w:name w:val="2D14B50452E44AFAB81D772AF542D77C13"/>
    <w:rsid w:val="006F552B"/>
  </w:style>
  <w:style w:type="paragraph" w:customStyle="1" w:styleId="F716C686A7614A459E62A10B5AC5581313">
    <w:name w:val="F716C686A7614A459E62A10B5AC5581313"/>
    <w:rsid w:val="006F552B"/>
  </w:style>
  <w:style w:type="paragraph" w:customStyle="1" w:styleId="1E6AE4DB48564D60813A86C1408AA3D313">
    <w:name w:val="1E6AE4DB48564D60813A86C1408AA3D313"/>
    <w:rsid w:val="006F552B"/>
  </w:style>
  <w:style w:type="paragraph" w:customStyle="1" w:styleId="1EF103D453264EE193C6894B077753B02">
    <w:name w:val="1EF103D453264EE193C6894B077753B02"/>
    <w:rsid w:val="006F552B"/>
  </w:style>
  <w:style w:type="paragraph" w:customStyle="1" w:styleId="7E7CE15D3AA24F878BBE9CFEFE41783D2">
    <w:name w:val="7E7CE15D3AA24F878BBE9CFEFE41783D2"/>
    <w:rsid w:val="006F552B"/>
  </w:style>
  <w:style w:type="paragraph" w:customStyle="1" w:styleId="F5B5763C1ED54DF1B93A71F9D342E43D2">
    <w:name w:val="F5B5763C1ED54DF1B93A71F9D342E43D2"/>
    <w:rsid w:val="006F552B"/>
  </w:style>
  <w:style w:type="paragraph" w:customStyle="1" w:styleId="E344FB53CF96461A88590B41F6379A1D2">
    <w:name w:val="E344FB53CF96461A88590B41F6379A1D2"/>
    <w:rsid w:val="006F552B"/>
  </w:style>
  <w:style w:type="paragraph" w:customStyle="1" w:styleId="EE1DE97CB8DF4A7E8195CBE14E6EC7F32">
    <w:name w:val="EE1DE97CB8DF4A7E8195CBE14E6EC7F32"/>
    <w:rsid w:val="006F552B"/>
  </w:style>
  <w:style w:type="paragraph" w:customStyle="1" w:styleId="5CEC1AC300E94048BD82EFF64D5131442">
    <w:name w:val="5CEC1AC300E94048BD82EFF64D5131442"/>
    <w:rsid w:val="006F552B"/>
  </w:style>
  <w:style w:type="paragraph" w:customStyle="1" w:styleId="B0AF732F8CCF41BFAB88464ACB1B3ACD2">
    <w:name w:val="B0AF732F8CCF41BFAB88464ACB1B3ACD2"/>
    <w:rsid w:val="006F552B"/>
  </w:style>
  <w:style w:type="paragraph" w:customStyle="1" w:styleId="A84AD8DEC7434FA0B3F63A36BC3EA87A2">
    <w:name w:val="A84AD8DEC7434FA0B3F63A36BC3EA87A2"/>
    <w:rsid w:val="006F552B"/>
  </w:style>
  <w:style w:type="paragraph" w:customStyle="1" w:styleId="5F6829BEB92B47CBA117E4CD291971712">
    <w:name w:val="5F6829BEB92B47CBA117E4CD291971712"/>
    <w:rsid w:val="006F552B"/>
  </w:style>
  <w:style w:type="paragraph" w:customStyle="1" w:styleId="7DD0C245524C47C19C5F43CCFAC711C02">
    <w:name w:val="7DD0C245524C47C19C5F43CCFAC711C02"/>
    <w:rsid w:val="006F552B"/>
  </w:style>
  <w:style w:type="paragraph" w:customStyle="1" w:styleId="902C85CD02354534AA5AD2E0C9A350472">
    <w:name w:val="902C85CD02354534AA5AD2E0C9A350472"/>
    <w:rsid w:val="006F552B"/>
  </w:style>
  <w:style w:type="paragraph" w:customStyle="1" w:styleId="EEC705CDA20D43E398C8A4521AF41C5314">
    <w:name w:val="EEC705CDA20D43E398C8A4521AF41C5314"/>
    <w:rsid w:val="006F552B"/>
  </w:style>
  <w:style w:type="paragraph" w:customStyle="1" w:styleId="ACE797546E0943C8AF33B065B970FFBB14">
    <w:name w:val="ACE797546E0943C8AF33B065B970FFBB14"/>
    <w:rsid w:val="006F552B"/>
  </w:style>
  <w:style w:type="paragraph" w:customStyle="1" w:styleId="2D14B50452E44AFAB81D772AF542D77C14">
    <w:name w:val="2D14B50452E44AFAB81D772AF542D77C14"/>
    <w:rsid w:val="006F552B"/>
  </w:style>
  <w:style w:type="paragraph" w:customStyle="1" w:styleId="F716C686A7614A459E62A10B5AC5581314">
    <w:name w:val="F716C686A7614A459E62A10B5AC5581314"/>
    <w:rsid w:val="006F552B"/>
  </w:style>
  <w:style w:type="paragraph" w:customStyle="1" w:styleId="1E6AE4DB48564D60813A86C1408AA3D314">
    <w:name w:val="1E6AE4DB48564D60813A86C1408AA3D314"/>
    <w:rsid w:val="006F552B"/>
  </w:style>
  <w:style w:type="paragraph" w:customStyle="1" w:styleId="1EF103D453264EE193C6894B077753B03">
    <w:name w:val="1EF103D453264EE193C6894B077753B03"/>
    <w:rsid w:val="006F552B"/>
  </w:style>
  <w:style w:type="paragraph" w:customStyle="1" w:styleId="7E7CE15D3AA24F878BBE9CFEFE41783D3">
    <w:name w:val="7E7CE15D3AA24F878BBE9CFEFE41783D3"/>
    <w:rsid w:val="006F552B"/>
  </w:style>
  <w:style w:type="paragraph" w:customStyle="1" w:styleId="F5B5763C1ED54DF1B93A71F9D342E43D3">
    <w:name w:val="F5B5763C1ED54DF1B93A71F9D342E43D3"/>
    <w:rsid w:val="006F552B"/>
  </w:style>
  <w:style w:type="paragraph" w:customStyle="1" w:styleId="E344FB53CF96461A88590B41F6379A1D3">
    <w:name w:val="E344FB53CF96461A88590B41F6379A1D3"/>
    <w:rsid w:val="006F552B"/>
  </w:style>
  <w:style w:type="paragraph" w:customStyle="1" w:styleId="EE1DE97CB8DF4A7E8195CBE14E6EC7F33">
    <w:name w:val="EE1DE97CB8DF4A7E8195CBE14E6EC7F33"/>
    <w:rsid w:val="006F552B"/>
  </w:style>
  <w:style w:type="paragraph" w:customStyle="1" w:styleId="5CEC1AC300E94048BD82EFF64D5131443">
    <w:name w:val="5CEC1AC300E94048BD82EFF64D5131443"/>
    <w:rsid w:val="006F552B"/>
  </w:style>
  <w:style w:type="paragraph" w:customStyle="1" w:styleId="B0AF732F8CCF41BFAB88464ACB1B3ACD3">
    <w:name w:val="B0AF732F8CCF41BFAB88464ACB1B3ACD3"/>
    <w:rsid w:val="006F552B"/>
  </w:style>
  <w:style w:type="paragraph" w:customStyle="1" w:styleId="A84AD8DEC7434FA0B3F63A36BC3EA87A3">
    <w:name w:val="A84AD8DEC7434FA0B3F63A36BC3EA87A3"/>
    <w:rsid w:val="006F552B"/>
  </w:style>
  <w:style w:type="paragraph" w:customStyle="1" w:styleId="5F6829BEB92B47CBA117E4CD291971713">
    <w:name w:val="5F6829BEB92B47CBA117E4CD291971713"/>
    <w:rsid w:val="006F552B"/>
  </w:style>
  <w:style w:type="paragraph" w:customStyle="1" w:styleId="7DD0C245524C47C19C5F43CCFAC711C03">
    <w:name w:val="7DD0C245524C47C19C5F43CCFAC711C03"/>
    <w:rsid w:val="006F552B"/>
  </w:style>
  <w:style w:type="paragraph" w:customStyle="1" w:styleId="902C85CD02354534AA5AD2E0C9A350473">
    <w:name w:val="902C85CD02354534AA5AD2E0C9A350473"/>
    <w:rsid w:val="006F552B"/>
  </w:style>
  <w:style w:type="paragraph" w:customStyle="1" w:styleId="EEC705CDA20D43E398C8A4521AF41C5315">
    <w:name w:val="EEC705CDA20D43E398C8A4521AF41C5315"/>
    <w:rsid w:val="006F552B"/>
  </w:style>
  <w:style w:type="paragraph" w:customStyle="1" w:styleId="ACE797546E0943C8AF33B065B970FFBB15">
    <w:name w:val="ACE797546E0943C8AF33B065B970FFBB15"/>
    <w:rsid w:val="006F552B"/>
  </w:style>
  <w:style w:type="paragraph" w:customStyle="1" w:styleId="2D14B50452E44AFAB81D772AF542D77C15">
    <w:name w:val="2D14B50452E44AFAB81D772AF542D77C15"/>
    <w:rsid w:val="006F552B"/>
  </w:style>
  <w:style w:type="paragraph" w:customStyle="1" w:styleId="F716C686A7614A459E62A10B5AC5581315">
    <w:name w:val="F716C686A7614A459E62A10B5AC5581315"/>
    <w:rsid w:val="006F552B"/>
  </w:style>
  <w:style w:type="paragraph" w:customStyle="1" w:styleId="1E6AE4DB48564D60813A86C1408AA3D315">
    <w:name w:val="1E6AE4DB48564D60813A86C1408AA3D315"/>
    <w:rsid w:val="006F552B"/>
  </w:style>
  <w:style w:type="paragraph" w:customStyle="1" w:styleId="1EF103D453264EE193C6894B077753B04">
    <w:name w:val="1EF103D453264EE193C6894B077753B04"/>
    <w:rsid w:val="006F552B"/>
  </w:style>
  <w:style w:type="paragraph" w:customStyle="1" w:styleId="7E7CE15D3AA24F878BBE9CFEFE41783D4">
    <w:name w:val="7E7CE15D3AA24F878BBE9CFEFE41783D4"/>
    <w:rsid w:val="006F552B"/>
  </w:style>
  <w:style w:type="paragraph" w:customStyle="1" w:styleId="F5B5763C1ED54DF1B93A71F9D342E43D4">
    <w:name w:val="F5B5763C1ED54DF1B93A71F9D342E43D4"/>
    <w:rsid w:val="006F552B"/>
  </w:style>
  <w:style w:type="paragraph" w:customStyle="1" w:styleId="E344FB53CF96461A88590B41F6379A1D4">
    <w:name w:val="E344FB53CF96461A88590B41F6379A1D4"/>
    <w:rsid w:val="006F552B"/>
  </w:style>
  <w:style w:type="paragraph" w:customStyle="1" w:styleId="EE1DE97CB8DF4A7E8195CBE14E6EC7F34">
    <w:name w:val="EE1DE97CB8DF4A7E8195CBE14E6EC7F34"/>
    <w:rsid w:val="006F552B"/>
  </w:style>
  <w:style w:type="paragraph" w:customStyle="1" w:styleId="5CEC1AC300E94048BD82EFF64D5131444">
    <w:name w:val="5CEC1AC300E94048BD82EFF64D5131444"/>
    <w:rsid w:val="006F552B"/>
  </w:style>
  <w:style w:type="paragraph" w:customStyle="1" w:styleId="B0AF732F8CCF41BFAB88464ACB1B3ACD4">
    <w:name w:val="B0AF732F8CCF41BFAB88464ACB1B3ACD4"/>
    <w:rsid w:val="006F552B"/>
  </w:style>
  <w:style w:type="paragraph" w:customStyle="1" w:styleId="A84AD8DEC7434FA0B3F63A36BC3EA87A4">
    <w:name w:val="A84AD8DEC7434FA0B3F63A36BC3EA87A4"/>
    <w:rsid w:val="006F552B"/>
  </w:style>
  <w:style w:type="paragraph" w:customStyle="1" w:styleId="5F6829BEB92B47CBA117E4CD291971714">
    <w:name w:val="5F6829BEB92B47CBA117E4CD291971714"/>
    <w:rsid w:val="006F552B"/>
  </w:style>
  <w:style w:type="paragraph" w:customStyle="1" w:styleId="7DD0C245524C47C19C5F43CCFAC711C04">
    <w:name w:val="7DD0C245524C47C19C5F43CCFAC711C04"/>
    <w:rsid w:val="006F552B"/>
  </w:style>
  <w:style w:type="paragraph" w:customStyle="1" w:styleId="902C85CD02354534AA5AD2E0C9A350474">
    <w:name w:val="902C85CD02354534AA5AD2E0C9A350474"/>
    <w:rsid w:val="006F552B"/>
  </w:style>
  <w:style w:type="paragraph" w:customStyle="1" w:styleId="EEC705CDA20D43E398C8A4521AF41C5316">
    <w:name w:val="EEC705CDA20D43E398C8A4521AF41C5316"/>
    <w:rsid w:val="006F552B"/>
  </w:style>
  <w:style w:type="paragraph" w:customStyle="1" w:styleId="ACE797546E0943C8AF33B065B970FFBB16">
    <w:name w:val="ACE797546E0943C8AF33B065B970FFBB16"/>
    <w:rsid w:val="006F552B"/>
  </w:style>
  <w:style w:type="paragraph" w:customStyle="1" w:styleId="2D14B50452E44AFAB81D772AF542D77C16">
    <w:name w:val="2D14B50452E44AFAB81D772AF542D77C16"/>
    <w:rsid w:val="006F552B"/>
  </w:style>
  <w:style w:type="paragraph" w:customStyle="1" w:styleId="F716C686A7614A459E62A10B5AC5581316">
    <w:name w:val="F716C686A7614A459E62A10B5AC5581316"/>
    <w:rsid w:val="006F552B"/>
  </w:style>
  <w:style w:type="paragraph" w:customStyle="1" w:styleId="1E6AE4DB48564D60813A86C1408AA3D316">
    <w:name w:val="1E6AE4DB48564D60813A86C1408AA3D316"/>
    <w:rsid w:val="006F552B"/>
  </w:style>
  <w:style w:type="paragraph" w:customStyle="1" w:styleId="1EF103D453264EE193C6894B077753B05">
    <w:name w:val="1EF103D453264EE193C6894B077753B05"/>
    <w:rsid w:val="006F552B"/>
  </w:style>
  <w:style w:type="paragraph" w:customStyle="1" w:styleId="7E7CE15D3AA24F878BBE9CFEFE41783D5">
    <w:name w:val="7E7CE15D3AA24F878BBE9CFEFE41783D5"/>
    <w:rsid w:val="006F552B"/>
  </w:style>
  <w:style w:type="paragraph" w:customStyle="1" w:styleId="F5B5763C1ED54DF1B93A71F9D342E43D5">
    <w:name w:val="F5B5763C1ED54DF1B93A71F9D342E43D5"/>
    <w:rsid w:val="006F552B"/>
  </w:style>
  <w:style w:type="paragraph" w:customStyle="1" w:styleId="E344FB53CF96461A88590B41F6379A1D5">
    <w:name w:val="E344FB53CF96461A88590B41F6379A1D5"/>
    <w:rsid w:val="006F552B"/>
  </w:style>
  <w:style w:type="paragraph" w:customStyle="1" w:styleId="EE1DE97CB8DF4A7E8195CBE14E6EC7F35">
    <w:name w:val="EE1DE97CB8DF4A7E8195CBE14E6EC7F35"/>
    <w:rsid w:val="006F552B"/>
  </w:style>
  <w:style w:type="paragraph" w:customStyle="1" w:styleId="5CEC1AC300E94048BD82EFF64D5131445">
    <w:name w:val="5CEC1AC300E94048BD82EFF64D5131445"/>
    <w:rsid w:val="006F552B"/>
  </w:style>
  <w:style w:type="paragraph" w:customStyle="1" w:styleId="B0AF732F8CCF41BFAB88464ACB1B3ACD5">
    <w:name w:val="B0AF732F8CCF41BFAB88464ACB1B3ACD5"/>
    <w:rsid w:val="006F552B"/>
  </w:style>
  <w:style w:type="paragraph" w:customStyle="1" w:styleId="A84AD8DEC7434FA0B3F63A36BC3EA87A5">
    <w:name w:val="A84AD8DEC7434FA0B3F63A36BC3EA87A5"/>
    <w:rsid w:val="006F552B"/>
  </w:style>
  <w:style w:type="paragraph" w:customStyle="1" w:styleId="5F6829BEB92B47CBA117E4CD291971715">
    <w:name w:val="5F6829BEB92B47CBA117E4CD291971715"/>
    <w:rsid w:val="006F552B"/>
  </w:style>
  <w:style w:type="paragraph" w:customStyle="1" w:styleId="7DD0C245524C47C19C5F43CCFAC711C05">
    <w:name w:val="7DD0C245524C47C19C5F43CCFAC711C05"/>
    <w:rsid w:val="006F552B"/>
  </w:style>
  <w:style w:type="paragraph" w:customStyle="1" w:styleId="902C85CD02354534AA5AD2E0C9A350475">
    <w:name w:val="902C85CD02354534AA5AD2E0C9A350475"/>
    <w:rsid w:val="006F552B"/>
  </w:style>
  <w:style w:type="paragraph" w:customStyle="1" w:styleId="F462DBC8188448FCBF6DF27FB95FBAF0">
    <w:name w:val="F462DBC8188448FCBF6DF27FB95FBAF0"/>
    <w:rsid w:val="00A5747B"/>
  </w:style>
  <w:style w:type="paragraph" w:customStyle="1" w:styleId="EEC705CDA20D43E398C8A4521AF41C5317">
    <w:name w:val="EEC705CDA20D43E398C8A4521AF41C5317"/>
    <w:rsid w:val="00A5747B"/>
  </w:style>
  <w:style w:type="paragraph" w:customStyle="1" w:styleId="2D14B50452E44AFAB81D772AF542D77C17">
    <w:name w:val="2D14B50452E44AFAB81D772AF542D77C17"/>
    <w:rsid w:val="00A5747B"/>
  </w:style>
  <w:style w:type="paragraph" w:customStyle="1" w:styleId="F716C686A7614A459E62A10B5AC5581317">
    <w:name w:val="F716C686A7614A459E62A10B5AC5581317"/>
    <w:rsid w:val="00A5747B"/>
  </w:style>
  <w:style w:type="paragraph" w:customStyle="1" w:styleId="1E6AE4DB48564D60813A86C1408AA3D317">
    <w:name w:val="1E6AE4DB48564D60813A86C1408AA3D317"/>
    <w:rsid w:val="00A5747B"/>
  </w:style>
  <w:style w:type="paragraph" w:customStyle="1" w:styleId="F462DBC8188448FCBF6DF27FB95FBAF01">
    <w:name w:val="F462DBC8188448FCBF6DF27FB95FBAF01"/>
    <w:rsid w:val="00A5747B"/>
  </w:style>
  <w:style w:type="paragraph" w:customStyle="1" w:styleId="9DF80D81971C43A6B38DBEF19AF789D5">
    <w:name w:val="9DF80D81971C43A6B38DBEF19AF789D5"/>
    <w:rsid w:val="00A5747B"/>
  </w:style>
  <w:style w:type="paragraph" w:customStyle="1" w:styleId="FC2F30E31148443B9FC35EB87FE401E6">
    <w:name w:val="FC2F30E31148443B9FC35EB87FE401E6"/>
    <w:rsid w:val="00A5747B"/>
  </w:style>
  <w:style w:type="paragraph" w:customStyle="1" w:styleId="363920E5C45C499B87DAC4FA4E5EE241">
    <w:name w:val="363920E5C45C499B87DAC4FA4E5EE241"/>
    <w:rsid w:val="00A5747B"/>
  </w:style>
  <w:style w:type="paragraph" w:customStyle="1" w:styleId="7AAFCF997B684A71A20CA3D05F64D432">
    <w:name w:val="7AAFCF997B684A71A20CA3D05F64D432"/>
    <w:rsid w:val="00A5747B"/>
  </w:style>
  <w:style w:type="paragraph" w:customStyle="1" w:styleId="6E29A59828CE4AC8AD2F2D9742CB55E6">
    <w:name w:val="6E29A59828CE4AC8AD2F2D9742CB55E6"/>
    <w:rsid w:val="00A5747B"/>
  </w:style>
  <w:style w:type="paragraph" w:customStyle="1" w:styleId="76C340FB16D04BB38202800E42C0F46C">
    <w:name w:val="76C340FB16D04BB38202800E42C0F46C"/>
    <w:rsid w:val="00A5747B"/>
  </w:style>
  <w:style w:type="paragraph" w:customStyle="1" w:styleId="1C74C0BA12C744D3874814D02E79D9FE">
    <w:name w:val="1C74C0BA12C744D3874814D02E79D9FE"/>
    <w:rsid w:val="00A5747B"/>
  </w:style>
  <w:style w:type="paragraph" w:customStyle="1" w:styleId="EFEC653D4263483AA22E615059D49096">
    <w:name w:val="EFEC653D4263483AA22E615059D49096"/>
    <w:rsid w:val="00A5747B"/>
  </w:style>
  <w:style w:type="paragraph" w:customStyle="1" w:styleId="D0497610D8C047BA9BFABBB32F8E3BEC">
    <w:name w:val="D0497610D8C047BA9BFABBB32F8E3BEC"/>
    <w:rsid w:val="00A5747B"/>
  </w:style>
  <w:style w:type="paragraph" w:customStyle="1" w:styleId="8852311BCA4641D2B2ADB1814A61A3BB">
    <w:name w:val="8852311BCA4641D2B2ADB1814A61A3BB"/>
    <w:rsid w:val="00A5747B"/>
  </w:style>
  <w:style w:type="paragraph" w:customStyle="1" w:styleId="DE876F5D5A524A998894DD53369907F2">
    <w:name w:val="DE876F5D5A524A998894DD53369907F2"/>
    <w:rsid w:val="00A5747B"/>
  </w:style>
  <w:style w:type="paragraph" w:customStyle="1" w:styleId="EEC705CDA20D43E398C8A4521AF41C5318">
    <w:name w:val="EEC705CDA20D43E398C8A4521AF41C5318"/>
    <w:rsid w:val="00D35A1E"/>
  </w:style>
  <w:style w:type="paragraph" w:customStyle="1" w:styleId="2D14B50452E44AFAB81D772AF542D77C18">
    <w:name w:val="2D14B50452E44AFAB81D772AF542D77C18"/>
    <w:rsid w:val="00D35A1E"/>
  </w:style>
  <w:style w:type="paragraph" w:customStyle="1" w:styleId="F716C686A7614A459E62A10B5AC5581318">
    <w:name w:val="F716C686A7614A459E62A10B5AC5581318"/>
    <w:rsid w:val="00D35A1E"/>
  </w:style>
  <w:style w:type="paragraph" w:customStyle="1" w:styleId="1E6AE4DB48564D60813A86C1408AA3D318">
    <w:name w:val="1E6AE4DB48564D60813A86C1408AA3D318"/>
    <w:rsid w:val="00D35A1E"/>
  </w:style>
  <w:style w:type="paragraph" w:customStyle="1" w:styleId="F462DBC8188448FCBF6DF27FB95FBAF02">
    <w:name w:val="F462DBC8188448FCBF6DF27FB95FBAF02"/>
    <w:rsid w:val="00D35A1E"/>
  </w:style>
  <w:style w:type="paragraph" w:customStyle="1" w:styleId="02935D5C540547938A0BC911786BFE6B">
    <w:name w:val="02935D5C540547938A0BC911786BFE6B"/>
    <w:rsid w:val="00D35A1E"/>
  </w:style>
  <w:style w:type="paragraph" w:customStyle="1" w:styleId="673BB173D7164F62ABC71615FBC60AC8">
    <w:name w:val="673BB173D7164F62ABC71615FBC60AC8"/>
    <w:rsid w:val="00D35A1E"/>
  </w:style>
  <w:style w:type="paragraph" w:customStyle="1" w:styleId="190B2E34E7D14E2491ECE03B80E3EF65">
    <w:name w:val="190B2E34E7D14E2491ECE03B80E3EF65"/>
    <w:rsid w:val="00D35A1E"/>
  </w:style>
  <w:style w:type="paragraph" w:customStyle="1" w:styleId="19E8FE1556A44A84844FDDFB90DFA092">
    <w:name w:val="19E8FE1556A44A84844FDDFB90DFA092"/>
    <w:rsid w:val="00D35A1E"/>
  </w:style>
  <w:style w:type="paragraph" w:customStyle="1" w:styleId="93D81E9D53914BC180226A180E264CE4">
    <w:name w:val="93D81E9D53914BC180226A180E264CE4"/>
    <w:rsid w:val="00D35A1E"/>
  </w:style>
  <w:style w:type="paragraph" w:customStyle="1" w:styleId="E5C95BCF2A1B4FE48FEAB0B6E549CA02">
    <w:name w:val="E5C95BCF2A1B4FE48FEAB0B6E549CA02"/>
    <w:rsid w:val="00D35A1E"/>
  </w:style>
  <w:style w:type="paragraph" w:customStyle="1" w:styleId="F2342B7EBCED440EB5484BB7D3AAA456">
    <w:name w:val="F2342B7EBCED440EB5484BB7D3AAA456"/>
    <w:rsid w:val="00D35A1E"/>
  </w:style>
  <w:style w:type="paragraph" w:customStyle="1" w:styleId="5D3319FA6F1446C9839BE45EA3C87EF4">
    <w:name w:val="5D3319FA6F1446C9839BE45EA3C87EF4"/>
    <w:rsid w:val="00D35A1E"/>
  </w:style>
  <w:style w:type="paragraph" w:customStyle="1" w:styleId="50AF768EFA2C4C2CA9D62096E048060D">
    <w:name w:val="50AF768EFA2C4C2CA9D62096E048060D"/>
    <w:rsid w:val="00D35A1E"/>
  </w:style>
  <w:style w:type="paragraph" w:customStyle="1" w:styleId="EEE8890E01C145AE8895A5F5ACC688D7">
    <w:name w:val="EEE8890E01C145AE8895A5F5ACC688D7"/>
    <w:rsid w:val="00D35A1E"/>
  </w:style>
  <w:style w:type="paragraph" w:customStyle="1" w:styleId="7A40FB0FFCEA4B018521E6CAB7AA5823">
    <w:name w:val="7A40FB0FFCEA4B018521E6CAB7AA5823"/>
    <w:rsid w:val="00D35A1E"/>
  </w:style>
  <w:style w:type="paragraph" w:customStyle="1" w:styleId="34E8EF8F828F4346B592E8E06DE37E0E">
    <w:name w:val="34E8EF8F828F4346B592E8E06DE37E0E"/>
    <w:rsid w:val="00D35A1E"/>
  </w:style>
  <w:style w:type="paragraph" w:customStyle="1" w:styleId="15362FEE14484E54AA9229880A7A1AED">
    <w:name w:val="15362FEE14484E54AA9229880A7A1AED"/>
    <w:rsid w:val="00D35A1E"/>
  </w:style>
  <w:style w:type="paragraph" w:customStyle="1" w:styleId="15362FEE14484E54AA9229880A7A1AED1">
    <w:name w:val="15362FEE14484E54AA9229880A7A1AED1"/>
    <w:rsid w:val="00592D98"/>
  </w:style>
  <w:style w:type="paragraph" w:customStyle="1" w:styleId="2D14B50452E44AFAB81D772AF542D77C19">
    <w:name w:val="2D14B50452E44AFAB81D772AF542D77C19"/>
    <w:rsid w:val="00592D98"/>
  </w:style>
  <w:style w:type="paragraph" w:customStyle="1" w:styleId="F716C686A7614A459E62A10B5AC5581319">
    <w:name w:val="F716C686A7614A459E62A10B5AC5581319"/>
    <w:rsid w:val="00592D98"/>
  </w:style>
  <w:style w:type="paragraph" w:customStyle="1" w:styleId="1E6AE4DB48564D60813A86C1408AA3D319">
    <w:name w:val="1E6AE4DB48564D60813A86C1408AA3D319"/>
    <w:rsid w:val="00592D98"/>
  </w:style>
  <w:style w:type="paragraph" w:customStyle="1" w:styleId="F462DBC8188448FCBF6DF27FB95FBAF03">
    <w:name w:val="F462DBC8188448FCBF6DF27FB95FBAF03"/>
    <w:rsid w:val="00592D98"/>
  </w:style>
  <w:style w:type="paragraph" w:customStyle="1" w:styleId="02935D5C540547938A0BC911786BFE6B1">
    <w:name w:val="02935D5C540547938A0BC911786BFE6B1"/>
    <w:rsid w:val="00592D98"/>
  </w:style>
  <w:style w:type="paragraph" w:customStyle="1" w:styleId="673BB173D7164F62ABC71615FBC60AC81">
    <w:name w:val="673BB173D7164F62ABC71615FBC60AC81"/>
    <w:rsid w:val="00592D98"/>
  </w:style>
  <w:style w:type="paragraph" w:customStyle="1" w:styleId="190B2E34E7D14E2491ECE03B80E3EF651">
    <w:name w:val="190B2E34E7D14E2491ECE03B80E3EF651"/>
    <w:rsid w:val="00592D98"/>
  </w:style>
  <w:style w:type="paragraph" w:customStyle="1" w:styleId="0D86D6457D15406AABB098B5B93499E1">
    <w:name w:val="0D86D6457D15406AABB098B5B93499E1"/>
    <w:rsid w:val="00592D98"/>
  </w:style>
  <w:style w:type="paragraph" w:customStyle="1" w:styleId="936F27ED4BB249AAA5D0229A55572D11">
    <w:name w:val="936F27ED4BB249AAA5D0229A55572D11"/>
    <w:rsid w:val="00592D98"/>
  </w:style>
  <w:style w:type="paragraph" w:customStyle="1" w:styleId="94C8BB67C1DE4EDFAF0CF133F0FA10DA">
    <w:name w:val="94C8BB67C1DE4EDFAF0CF133F0FA10DA"/>
    <w:rsid w:val="00592D98"/>
  </w:style>
  <w:style w:type="paragraph" w:customStyle="1" w:styleId="8571E3216553440AB76557420D24D4A3">
    <w:name w:val="8571E3216553440AB76557420D24D4A3"/>
    <w:rsid w:val="00592D98"/>
  </w:style>
  <w:style w:type="paragraph" w:customStyle="1" w:styleId="247C48D1137949DB946809D09CD7ADAD">
    <w:name w:val="247C48D1137949DB946809D09CD7ADAD"/>
    <w:rsid w:val="00592D98"/>
  </w:style>
  <w:style w:type="paragraph" w:customStyle="1" w:styleId="B9B6E1A35F9B4218999392836D1A32FD">
    <w:name w:val="B9B6E1A35F9B4218999392836D1A32FD"/>
    <w:rsid w:val="00592D98"/>
  </w:style>
  <w:style w:type="paragraph" w:customStyle="1" w:styleId="5BFE20713DDF4B3C9B9275A0125656C7">
    <w:name w:val="5BFE20713DDF4B3C9B9275A0125656C7"/>
    <w:rsid w:val="00592D98"/>
  </w:style>
  <w:style w:type="paragraph" w:customStyle="1" w:styleId="1625746B6C7740D19E7E0F5FC83E42B2">
    <w:name w:val="1625746B6C7740D19E7E0F5FC83E42B2"/>
    <w:rsid w:val="00592D98"/>
  </w:style>
  <w:style w:type="paragraph" w:customStyle="1" w:styleId="FBEA5863AC934BD9A1746801BEE82772">
    <w:name w:val="FBEA5863AC934BD9A1746801BEE82772"/>
    <w:rsid w:val="0027253F"/>
  </w:style>
  <w:style w:type="paragraph" w:customStyle="1" w:styleId="4FD872AE39B44FC49411597FB1FED72F">
    <w:name w:val="4FD872AE39B44FC49411597FB1FED72F"/>
    <w:rsid w:val="0027253F"/>
  </w:style>
  <w:style w:type="paragraph" w:customStyle="1" w:styleId="1C6C4FCE53974EC8AC14DD212333A1B3">
    <w:name w:val="1C6C4FCE53974EC8AC14DD212333A1B3"/>
    <w:rsid w:val="0027253F"/>
  </w:style>
  <w:style w:type="paragraph" w:customStyle="1" w:styleId="D9EB030376494BB385E5F9A0B97C627C">
    <w:name w:val="D9EB030376494BB385E5F9A0B97C627C"/>
    <w:rsid w:val="0027253F"/>
  </w:style>
  <w:style w:type="paragraph" w:customStyle="1" w:styleId="61A2D0605B334CADAF8EBFEE285712D8">
    <w:name w:val="61A2D0605B334CADAF8EBFEE285712D8"/>
    <w:rsid w:val="0027253F"/>
  </w:style>
  <w:style w:type="paragraph" w:customStyle="1" w:styleId="0C01BBA3AC024C4A92982154E4438484">
    <w:name w:val="0C01BBA3AC024C4A92982154E4438484"/>
    <w:rsid w:val="0027253F"/>
  </w:style>
  <w:style w:type="paragraph" w:customStyle="1" w:styleId="4CC55EF2C01540118520E8AD81E0D402">
    <w:name w:val="4CC55EF2C01540118520E8AD81E0D402"/>
    <w:rsid w:val="0027253F"/>
  </w:style>
  <w:style w:type="paragraph" w:customStyle="1" w:styleId="E41302E87608420EA63D0A76860BCD9C">
    <w:name w:val="E41302E87608420EA63D0A76860BCD9C"/>
    <w:rsid w:val="0027253F"/>
  </w:style>
  <w:style w:type="paragraph" w:customStyle="1" w:styleId="0A435D91EF244BD1A39BCA3F096CE5F6">
    <w:name w:val="0A435D91EF244BD1A39BCA3F096CE5F6"/>
    <w:rsid w:val="0027253F"/>
  </w:style>
  <w:style w:type="paragraph" w:customStyle="1" w:styleId="242E1334F8964C409E8B75F657949D4D">
    <w:name w:val="242E1334F8964C409E8B75F657949D4D"/>
    <w:rsid w:val="0027253F"/>
  </w:style>
  <w:style w:type="paragraph" w:customStyle="1" w:styleId="22E3E4F5370046A6950F7BF7B1CDD3C4">
    <w:name w:val="22E3E4F5370046A6950F7BF7B1CDD3C4"/>
    <w:rsid w:val="0027253F"/>
  </w:style>
  <w:style w:type="paragraph" w:customStyle="1" w:styleId="E5AC1CCADC214FC5A2C0814367217575">
    <w:name w:val="E5AC1CCADC214FC5A2C0814367217575"/>
    <w:rsid w:val="0027253F"/>
  </w:style>
  <w:style w:type="paragraph" w:customStyle="1" w:styleId="7D69FCB00F6C4C5CAAD7F261F108D6BF">
    <w:name w:val="7D69FCB00F6C4C5CAAD7F261F108D6BF"/>
    <w:rsid w:val="0027253F"/>
  </w:style>
  <w:style w:type="paragraph" w:customStyle="1" w:styleId="0FD351763BA44467A83D0FB79BA39D14">
    <w:name w:val="0FD351763BA44467A83D0FB79BA39D14"/>
    <w:rsid w:val="0027253F"/>
  </w:style>
  <w:style w:type="paragraph" w:customStyle="1" w:styleId="8656C26DF0AF4C859B822CBE9D60DA12">
    <w:name w:val="8656C26DF0AF4C859B822CBE9D60DA12"/>
    <w:rsid w:val="0027253F"/>
  </w:style>
  <w:style w:type="paragraph" w:customStyle="1" w:styleId="58E1DF044B7F41528A56A66291316CD0">
    <w:name w:val="58E1DF044B7F41528A56A66291316CD0"/>
    <w:rsid w:val="0027253F"/>
  </w:style>
  <w:style w:type="paragraph" w:customStyle="1" w:styleId="5C6D288D5BCE48FD8AF58455D466F118">
    <w:name w:val="5C6D288D5BCE48FD8AF58455D466F118"/>
    <w:rsid w:val="0027253F"/>
  </w:style>
  <w:style w:type="paragraph" w:customStyle="1" w:styleId="B726E7A5F57B4E919193FB582EA0FAAB">
    <w:name w:val="B726E7A5F57B4E919193FB582EA0FAAB"/>
    <w:rsid w:val="0027253F"/>
  </w:style>
  <w:style w:type="paragraph" w:customStyle="1" w:styleId="D0B5B86620C44DB4951382EE1AA9E18F">
    <w:name w:val="D0B5B86620C44DB4951382EE1AA9E18F"/>
    <w:rsid w:val="0027253F"/>
  </w:style>
  <w:style w:type="paragraph" w:customStyle="1" w:styleId="57568D5618354E08AF68B13DF051EC40">
    <w:name w:val="57568D5618354E08AF68B13DF051EC40"/>
    <w:rsid w:val="0027253F"/>
  </w:style>
  <w:style w:type="paragraph" w:customStyle="1" w:styleId="2D6FF169BDFC4B6DA187C16E21F487B2">
    <w:name w:val="2D6FF169BDFC4B6DA187C16E21F487B2"/>
    <w:rsid w:val="0027253F"/>
  </w:style>
  <w:style w:type="paragraph" w:customStyle="1" w:styleId="C819FA80C45B4D83A5994D023FFAC5ED">
    <w:name w:val="C819FA80C45B4D83A5994D023FFAC5ED"/>
    <w:rsid w:val="0027253F"/>
  </w:style>
  <w:style w:type="paragraph" w:customStyle="1" w:styleId="918EC5C71E824FCF8EA420967F6254C3">
    <w:name w:val="918EC5C71E824FCF8EA420967F6254C3"/>
    <w:rsid w:val="0027253F"/>
  </w:style>
  <w:style w:type="paragraph" w:customStyle="1" w:styleId="E49B76FED5B247B193D8920491447C8B">
    <w:name w:val="E49B76FED5B247B193D8920491447C8B"/>
    <w:rsid w:val="0027253F"/>
  </w:style>
  <w:style w:type="paragraph" w:customStyle="1" w:styleId="9EEEAE7338004D2EBD77CD2E08980C21">
    <w:name w:val="9EEEAE7338004D2EBD77CD2E08980C21"/>
    <w:rsid w:val="0027253F"/>
  </w:style>
  <w:style w:type="paragraph" w:customStyle="1" w:styleId="7DE483D6D2C44E88A60A2A250BE97EC6">
    <w:name w:val="7DE483D6D2C44E88A60A2A250BE97EC6"/>
    <w:rsid w:val="0027253F"/>
  </w:style>
  <w:style w:type="paragraph" w:customStyle="1" w:styleId="C8CE9932D26B4BA4B1B515DCDA06F05A">
    <w:name w:val="C8CE9932D26B4BA4B1B515DCDA06F05A"/>
    <w:rsid w:val="0027253F"/>
  </w:style>
  <w:style w:type="paragraph" w:customStyle="1" w:styleId="FC9E125C1C1B4F46AE0CDF444669060F">
    <w:name w:val="FC9E125C1C1B4F46AE0CDF444669060F"/>
    <w:rsid w:val="0027253F"/>
  </w:style>
  <w:style w:type="paragraph" w:customStyle="1" w:styleId="AFF6EDDD90314EDF839E0848F69C9C84">
    <w:name w:val="AFF6EDDD90314EDF839E0848F69C9C84"/>
    <w:rsid w:val="0027253F"/>
  </w:style>
  <w:style w:type="paragraph" w:customStyle="1" w:styleId="785ED60BF55743F2BC1577D348614BB5">
    <w:name w:val="785ED60BF55743F2BC1577D348614BB5"/>
    <w:rsid w:val="0027253F"/>
  </w:style>
  <w:style w:type="paragraph" w:customStyle="1" w:styleId="FBEA5863AC934BD9A1746801BEE827721">
    <w:name w:val="FBEA5863AC934BD9A1746801BEE827721"/>
    <w:rsid w:val="00053C95"/>
  </w:style>
  <w:style w:type="paragraph" w:customStyle="1" w:styleId="4FD872AE39B44FC49411597FB1FED72F1">
    <w:name w:val="4FD872AE39B44FC49411597FB1FED72F1"/>
    <w:rsid w:val="00053C95"/>
  </w:style>
  <w:style w:type="paragraph" w:customStyle="1" w:styleId="1C6C4FCE53974EC8AC14DD212333A1B31">
    <w:name w:val="1C6C4FCE53974EC8AC14DD212333A1B31"/>
    <w:rsid w:val="00053C95"/>
  </w:style>
  <w:style w:type="paragraph" w:customStyle="1" w:styleId="D9EB030376494BB385E5F9A0B97C627C1">
    <w:name w:val="D9EB030376494BB385E5F9A0B97C627C1"/>
    <w:rsid w:val="00053C95"/>
  </w:style>
  <w:style w:type="paragraph" w:customStyle="1" w:styleId="61A2D0605B334CADAF8EBFEE285712D81">
    <w:name w:val="61A2D0605B334CADAF8EBFEE285712D81"/>
    <w:rsid w:val="00053C95"/>
  </w:style>
  <w:style w:type="paragraph" w:customStyle="1" w:styleId="0C01BBA3AC024C4A92982154E44384841">
    <w:name w:val="0C01BBA3AC024C4A92982154E44384841"/>
    <w:rsid w:val="00053C95"/>
  </w:style>
  <w:style w:type="paragraph" w:customStyle="1" w:styleId="4CC55EF2C01540118520E8AD81E0D4021">
    <w:name w:val="4CC55EF2C01540118520E8AD81E0D4021"/>
    <w:rsid w:val="00053C95"/>
  </w:style>
  <w:style w:type="paragraph" w:customStyle="1" w:styleId="E41302E87608420EA63D0A76860BCD9C1">
    <w:name w:val="E41302E87608420EA63D0A76860BCD9C1"/>
    <w:rsid w:val="00053C95"/>
  </w:style>
  <w:style w:type="paragraph" w:customStyle="1" w:styleId="0A435D91EF244BD1A39BCA3F096CE5F61">
    <w:name w:val="0A435D91EF244BD1A39BCA3F096CE5F61"/>
    <w:rsid w:val="00053C95"/>
  </w:style>
  <w:style w:type="paragraph" w:customStyle="1" w:styleId="242E1334F8964C409E8B75F657949D4D1">
    <w:name w:val="242E1334F8964C409E8B75F657949D4D1"/>
    <w:rsid w:val="00053C95"/>
  </w:style>
  <w:style w:type="paragraph" w:customStyle="1" w:styleId="22E3E4F5370046A6950F7BF7B1CDD3C41">
    <w:name w:val="22E3E4F5370046A6950F7BF7B1CDD3C41"/>
    <w:rsid w:val="00053C95"/>
  </w:style>
  <w:style w:type="paragraph" w:customStyle="1" w:styleId="E5AC1CCADC214FC5A2C08143672175751">
    <w:name w:val="E5AC1CCADC214FC5A2C08143672175751"/>
    <w:rsid w:val="00053C95"/>
  </w:style>
  <w:style w:type="paragraph" w:customStyle="1" w:styleId="7D69FCB00F6C4C5CAAD7F261F108D6BF1">
    <w:name w:val="7D69FCB00F6C4C5CAAD7F261F108D6BF1"/>
    <w:rsid w:val="00053C95"/>
  </w:style>
  <w:style w:type="paragraph" w:customStyle="1" w:styleId="0FD351763BA44467A83D0FB79BA39D141">
    <w:name w:val="0FD351763BA44467A83D0FB79BA39D141"/>
    <w:rsid w:val="00053C95"/>
  </w:style>
  <w:style w:type="paragraph" w:customStyle="1" w:styleId="8656C26DF0AF4C859B822CBE9D60DA121">
    <w:name w:val="8656C26DF0AF4C859B822CBE9D60DA121"/>
    <w:rsid w:val="00053C95"/>
  </w:style>
  <w:style w:type="paragraph" w:customStyle="1" w:styleId="58E1DF044B7F41528A56A66291316CD01">
    <w:name w:val="58E1DF044B7F41528A56A66291316CD01"/>
    <w:rsid w:val="00053C95"/>
  </w:style>
  <w:style w:type="paragraph" w:customStyle="1" w:styleId="5C6D288D5BCE48FD8AF58455D466F1181">
    <w:name w:val="5C6D288D5BCE48FD8AF58455D466F1181"/>
    <w:rsid w:val="00053C95"/>
  </w:style>
  <w:style w:type="paragraph" w:customStyle="1" w:styleId="B726E7A5F57B4E919193FB582EA0FAAB1">
    <w:name w:val="B726E7A5F57B4E919193FB582EA0FAAB1"/>
    <w:rsid w:val="00053C95"/>
  </w:style>
  <w:style w:type="paragraph" w:customStyle="1" w:styleId="D0B5B86620C44DB4951382EE1AA9E18F1">
    <w:name w:val="D0B5B86620C44DB4951382EE1AA9E18F1"/>
    <w:rsid w:val="00053C95"/>
  </w:style>
  <w:style w:type="paragraph" w:customStyle="1" w:styleId="57568D5618354E08AF68B13DF051EC401">
    <w:name w:val="57568D5618354E08AF68B13DF051EC401"/>
    <w:rsid w:val="00053C95"/>
  </w:style>
  <w:style w:type="paragraph" w:customStyle="1" w:styleId="9EEEAE7338004D2EBD77CD2E08980C211">
    <w:name w:val="9EEEAE7338004D2EBD77CD2E08980C211"/>
    <w:rsid w:val="00053C95"/>
  </w:style>
  <w:style w:type="paragraph" w:customStyle="1" w:styleId="C8CE9932D26B4BA4B1B515DCDA06F05A1">
    <w:name w:val="C8CE9932D26B4BA4B1B515DCDA06F05A1"/>
    <w:rsid w:val="00053C95"/>
  </w:style>
  <w:style w:type="paragraph" w:customStyle="1" w:styleId="FC9E125C1C1B4F46AE0CDF444669060F1">
    <w:name w:val="FC9E125C1C1B4F46AE0CDF444669060F1"/>
    <w:rsid w:val="00053C95"/>
  </w:style>
  <w:style w:type="paragraph" w:customStyle="1" w:styleId="AFF6EDDD90314EDF839E0848F69C9C841">
    <w:name w:val="AFF6EDDD90314EDF839E0848F69C9C841"/>
    <w:rsid w:val="00053C95"/>
  </w:style>
  <w:style w:type="paragraph" w:customStyle="1" w:styleId="F2980207C38B43CE95906C24C92264EE">
    <w:name w:val="F2980207C38B43CE95906C24C92264EE"/>
    <w:rsid w:val="00053C9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Approval memo form 2012.dotx</Template>
  <TotalTime>0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NIST</Company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 Maynard</dc:creator>
  <cp:lastModifiedBy>Maynard, Jaime L.</cp:lastModifiedBy>
  <cp:revision>2</cp:revision>
  <dcterms:created xsi:type="dcterms:W3CDTF">2014-01-27T11:55:00Z</dcterms:created>
  <dcterms:modified xsi:type="dcterms:W3CDTF">2014-01-27T11:55:00Z</dcterms:modified>
</cp:coreProperties>
</file>