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9" w:rsidRPr="00971FD9" w:rsidRDefault="00971FD9" w:rsidP="007B730D">
      <w:pPr>
        <w:pStyle w:val="Heading3"/>
      </w:pPr>
      <w:r>
        <w:t>Poster Submission Form</w:t>
      </w:r>
    </w:p>
    <w:p w:rsidR="007B730D" w:rsidRDefault="005A7949" w:rsidP="007C2720">
      <w:pPr>
        <w:pStyle w:val="Heading7"/>
        <w:spacing w:before="240"/>
        <w:rPr>
          <w:rFonts w:eastAsia="Times New Roman"/>
        </w:rPr>
      </w:pPr>
      <w:r>
        <w:rPr>
          <w:rFonts w:eastAsia="Times New Roman"/>
        </w:rPr>
        <w:t>Instructions</w:t>
      </w:r>
    </w:p>
    <w:p w:rsidR="007B730D" w:rsidRPr="007B730D" w:rsidRDefault="007B730D" w:rsidP="005C6320">
      <w:pPr>
        <w:spacing w:before="120"/>
      </w:pPr>
      <w:r>
        <w:t xml:space="preserve">This document is a template. Save it to your computer before filling it out, then save it and email it as </w:t>
      </w:r>
      <w:r w:rsidR="009F503E">
        <w:t xml:space="preserve">an </w:t>
      </w:r>
      <w:r>
        <w:t xml:space="preserve">attachment to </w:t>
      </w:r>
      <w:r w:rsidR="009400BA">
        <w:t>peter.bajcsy@nist.gov with the subject line “BIGDATA</w:t>
      </w:r>
      <w:r>
        <w:t xml:space="preserve"> poster.”</w:t>
      </w:r>
    </w:p>
    <w:p w:rsidR="005C6320" w:rsidRPr="007C2720" w:rsidRDefault="007B730D" w:rsidP="007C2720">
      <w:pPr>
        <w:spacing w:before="240" w:after="0" w:line="240" w:lineRule="auto"/>
        <w:rPr>
          <w:rStyle w:val="Heading5Char"/>
          <w:sz w:val="22"/>
          <w:szCs w:val="22"/>
        </w:rPr>
      </w:pPr>
      <w:r w:rsidRPr="007C2720">
        <w:rPr>
          <w:rStyle w:val="Heading5Char"/>
          <w:sz w:val="22"/>
          <w:szCs w:val="22"/>
        </w:rPr>
        <w:t>Title</w:t>
      </w:r>
    </w:p>
    <w:p w:rsidR="005C6320" w:rsidRPr="005C5AC9" w:rsidRDefault="005C6320" w:rsidP="005C6320">
      <w:pPr>
        <w:spacing w:before="120" w:after="0"/>
        <w:rPr>
          <w:rStyle w:val="SubtleEmphasis"/>
        </w:rPr>
      </w:pPr>
      <w:r w:rsidRPr="005C5AC9">
        <w:rPr>
          <w:rStyle w:val="SubtleEmphasis"/>
        </w:rPr>
        <w:t>Limit to 100 characters.</w:t>
      </w:r>
    </w:p>
    <w:sdt>
      <w:sdtPr>
        <w:rPr>
          <w:rFonts w:eastAsia="Times New Roman"/>
        </w:rPr>
        <w:id w:val="1921598385"/>
        <w:placeholder>
          <w:docPart w:val="D2201334FB714E4CBAAB9023FAD51AB0"/>
        </w:placeholder>
        <w:showingPlcHdr/>
      </w:sdtPr>
      <w:sdtEndPr/>
      <w:sdtContent>
        <w:p w:rsidR="007B730D" w:rsidRDefault="005C6320" w:rsidP="0047639E">
          <w:pPr>
            <w:rPr>
              <w:rFonts w:eastAsia="Times New Roman"/>
            </w:rPr>
          </w:pPr>
          <w:r w:rsidRPr="000E060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text.</w:t>
          </w:r>
        </w:p>
      </w:sdtContent>
    </w:sdt>
    <w:p w:rsidR="007B730D" w:rsidRPr="007C2720" w:rsidRDefault="007B730D" w:rsidP="007C2720">
      <w:pPr>
        <w:spacing w:before="240" w:after="0" w:line="240" w:lineRule="auto"/>
        <w:rPr>
          <w:rFonts w:eastAsia="Times New Roman"/>
          <w:sz w:val="22"/>
          <w:szCs w:val="22"/>
        </w:rPr>
      </w:pPr>
      <w:r w:rsidRPr="007C2720">
        <w:rPr>
          <w:rStyle w:val="Heading7Char"/>
          <w:sz w:val="22"/>
          <w:szCs w:val="22"/>
        </w:rPr>
        <w:t>Author and affiliation</w:t>
      </w:r>
      <w:r w:rsidR="005A7949" w:rsidRPr="007C2720">
        <w:rPr>
          <w:rFonts w:eastAsia="Times New Roman"/>
          <w:sz w:val="22"/>
          <w:szCs w:val="22"/>
        </w:rPr>
        <w:t xml:space="preserve"> </w:t>
      </w:r>
    </w:p>
    <w:p w:rsidR="005C6320" w:rsidRPr="005C5AC9" w:rsidRDefault="005C6320" w:rsidP="005C6320">
      <w:pPr>
        <w:spacing w:before="120" w:after="0"/>
        <w:rPr>
          <w:rStyle w:val="SubtleEmphasis"/>
        </w:rPr>
      </w:pPr>
      <w:r w:rsidRPr="005C5AC9">
        <w:rPr>
          <w:rStyle w:val="SubtleEmphasis"/>
        </w:rPr>
        <w:t>Limit to 210 characters.</w:t>
      </w:r>
    </w:p>
    <w:sdt>
      <w:sdtPr>
        <w:rPr>
          <w:rFonts w:ascii="Times New Roman" w:eastAsia="Times New Roman" w:hAnsi="Times New Roman" w:cs="Times New Roman"/>
        </w:rPr>
        <w:id w:val="-1270459171"/>
        <w:placeholder>
          <w:docPart w:val="ABD1F4043D5E480E870ECB991F16FC74"/>
        </w:placeholder>
        <w:showingPlcHdr/>
      </w:sdtPr>
      <w:sdtEndPr/>
      <w:sdtContent>
        <w:p w:rsidR="005C6320" w:rsidRPr="000E0603" w:rsidRDefault="005C6320" w:rsidP="0047639E">
          <w:pPr>
            <w:rPr>
              <w:rFonts w:ascii="Times New Roman" w:eastAsia="Times New Roman" w:hAnsi="Times New Roman" w:cs="Times New Roman"/>
            </w:rPr>
          </w:pPr>
          <w:r w:rsidRPr="000E060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text.</w:t>
          </w:r>
        </w:p>
      </w:sdtContent>
    </w:sdt>
    <w:p w:rsidR="005C6320" w:rsidRPr="007C2720" w:rsidRDefault="007B730D" w:rsidP="007C2720">
      <w:pPr>
        <w:spacing w:before="240" w:after="0" w:line="240" w:lineRule="auto"/>
        <w:rPr>
          <w:rFonts w:eastAsia="Times New Roman"/>
          <w:sz w:val="22"/>
          <w:szCs w:val="22"/>
        </w:rPr>
      </w:pPr>
      <w:r w:rsidRPr="007C2720">
        <w:rPr>
          <w:rStyle w:val="Heading7Char"/>
          <w:sz w:val="22"/>
          <w:szCs w:val="22"/>
        </w:rPr>
        <w:t>Author Contact</w:t>
      </w:r>
      <w:r w:rsidR="005C6320" w:rsidRPr="007C2720">
        <w:rPr>
          <w:rFonts w:eastAsia="Times New Roman"/>
          <w:sz w:val="22"/>
          <w:szCs w:val="22"/>
        </w:rPr>
        <w:t xml:space="preserve"> </w:t>
      </w:r>
    </w:p>
    <w:p w:rsidR="007B730D" w:rsidRPr="005C5AC9" w:rsidRDefault="005C6320" w:rsidP="005C6320">
      <w:pPr>
        <w:spacing w:before="120" w:after="0"/>
        <w:rPr>
          <w:rStyle w:val="SubtleEmphasis"/>
        </w:rPr>
      </w:pPr>
      <w:r w:rsidRPr="005C5AC9">
        <w:rPr>
          <w:rStyle w:val="SubtleEmphasis"/>
        </w:rPr>
        <w:t>E</w:t>
      </w:r>
      <w:r w:rsidR="007B730D" w:rsidRPr="005C5AC9">
        <w:rPr>
          <w:rStyle w:val="SubtleEmphasis"/>
        </w:rPr>
        <w:t>mail add</w:t>
      </w:r>
      <w:r w:rsidRPr="005C5AC9">
        <w:rPr>
          <w:rStyle w:val="SubtleEmphasis"/>
        </w:rPr>
        <w:t>ress to be placed in abstract. O</w:t>
      </w:r>
      <w:r w:rsidR="007B730D" w:rsidRPr="005C5AC9">
        <w:rPr>
          <w:rStyle w:val="SubtleEmphasis"/>
        </w:rPr>
        <w:t>ptional</w:t>
      </w:r>
      <w:r w:rsidRPr="005C5AC9">
        <w:rPr>
          <w:rStyle w:val="SubtleEmphasis"/>
        </w:rPr>
        <w:t>,</w:t>
      </w:r>
      <w:r w:rsidR="007B730D" w:rsidRPr="005C5AC9">
        <w:rPr>
          <w:rStyle w:val="SubtleEmphasis"/>
        </w:rPr>
        <w:t xml:space="preserve"> but encouraged</w:t>
      </w:r>
      <w:r w:rsidRPr="005C5AC9">
        <w:rPr>
          <w:rStyle w:val="SubtleEmphasis"/>
        </w:rPr>
        <w:t>.</w:t>
      </w:r>
    </w:p>
    <w:sdt>
      <w:sdtPr>
        <w:rPr>
          <w:rFonts w:eastAsia="Times New Roman"/>
        </w:rPr>
        <w:id w:val="1674381295"/>
        <w:placeholder>
          <w:docPart w:val="8E9E609C60BA4D4BB89DBF61AD81B6C2"/>
        </w:placeholder>
        <w:showingPlcHdr/>
      </w:sdtPr>
      <w:sdtEndPr/>
      <w:sdtContent>
        <w:p w:rsidR="007B730D" w:rsidRDefault="005A7949" w:rsidP="0047639E">
          <w:pPr>
            <w:rPr>
              <w:rFonts w:eastAsia="Times New Roman"/>
            </w:rPr>
          </w:pPr>
          <w:r w:rsidRPr="000E060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here to enter text</w:t>
          </w:r>
          <w:r w:rsidRPr="000E0603">
            <w:rPr>
              <w:rStyle w:val="PlaceholderText"/>
              <w:sz w:val="22"/>
              <w:szCs w:val="22"/>
            </w:rPr>
            <w:t>.</w:t>
          </w:r>
        </w:p>
      </w:sdtContent>
    </w:sdt>
    <w:p w:rsidR="007B730D" w:rsidRPr="007C2720" w:rsidRDefault="007B730D" w:rsidP="007C2720">
      <w:pPr>
        <w:spacing w:before="240" w:after="0" w:line="240" w:lineRule="auto"/>
        <w:rPr>
          <w:rStyle w:val="Heading7Char"/>
          <w:sz w:val="22"/>
          <w:szCs w:val="22"/>
        </w:rPr>
      </w:pPr>
      <w:r w:rsidRPr="007C2720">
        <w:rPr>
          <w:rStyle w:val="Heading7Char"/>
          <w:sz w:val="22"/>
          <w:szCs w:val="22"/>
        </w:rPr>
        <w:t>Abstract</w:t>
      </w:r>
    </w:p>
    <w:p w:rsidR="005C6320" w:rsidRPr="005C5AC9" w:rsidRDefault="005C6320" w:rsidP="005C6320">
      <w:pPr>
        <w:spacing w:before="120" w:after="0"/>
        <w:rPr>
          <w:rStyle w:val="SubtleEmphasis"/>
        </w:rPr>
      </w:pPr>
      <w:r w:rsidRPr="005C5AC9">
        <w:rPr>
          <w:rStyle w:val="SubtleEmphasis"/>
        </w:rPr>
        <w:t>Limit to 650 characters.</w:t>
      </w:r>
    </w:p>
    <w:p w:rsidR="007B730D" w:rsidRDefault="009400BA" w:rsidP="009400BA">
      <w:pPr>
        <w:pStyle w:val="Heading7"/>
        <w:spacing w:before="24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015347325"/>
          <w:placeholder>
            <w:docPart w:val="21F91AAE495E469989EED4365F71F85B"/>
          </w:placeholder>
          <w:showingPlcHdr/>
        </w:sdtPr>
        <w:sdtEndPr/>
        <w:sdtContent>
          <w:r w:rsidR="005C6320" w:rsidRPr="000E0603"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="005A7949" w:rsidRPr="000E0603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  <w:r w:rsidRPr="009400BA">
        <w:t xml:space="preserve"> </w:t>
      </w:r>
    </w:p>
    <w:sectPr w:rsidR="007B730D" w:rsidSect="00E02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AF" w:rsidRDefault="00D24DAF" w:rsidP="00971FD9">
      <w:pPr>
        <w:spacing w:before="0" w:after="0" w:line="240" w:lineRule="auto"/>
      </w:pPr>
      <w:r>
        <w:separator/>
      </w:r>
    </w:p>
  </w:endnote>
  <w:endnote w:type="continuationSeparator" w:id="0">
    <w:p w:rsidR="00D24DAF" w:rsidRDefault="00D24DAF" w:rsidP="00971F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A" w:rsidRDefault="009400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D9" w:rsidRPr="00971FD9" w:rsidRDefault="00971FD9" w:rsidP="00971FD9">
    <w:pPr>
      <w:pStyle w:val="Footer"/>
    </w:pPr>
    <w:r>
      <w:rPr>
        <w:noProof/>
      </w:rPr>
      <w:drawing>
        <wp:inline distT="0" distB="0" distL="0" distR="0" wp14:anchorId="7ABFF5BE" wp14:editId="31437907">
          <wp:extent cx="149352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stident_fleft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00BA">
      <w:rPr>
        <w:rFonts w:eastAsia="Times New Roman"/>
        <w:noProof/>
      </w:rPr>
      <w:tab/>
    </w:r>
    <w:r w:rsidR="009400BA">
      <w:rPr>
        <w:rFonts w:eastAsia="Times New Roman"/>
        <w:noProof/>
      </w:rPr>
      <w:tab/>
    </w:r>
    <w:r w:rsidR="009400BA" w:rsidRPr="009400BA">
      <w:rPr>
        <w:rFonts w:eastAsia="Times New Roman"/>
        <w:noProof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A" w:rsidRDefault="00940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AF" w:rsidRDefault="00D24DAF" w:rsidP="00971FD9">
      <w:pPr>
        <w:spacing w:before="0" w:after="0" w:line="240" w:lineRule="auto"/>
      </w:pPr>
      <w:r>
        <w:separator/>
      </w:r>
    </w:p>
  </w:footnote>
  <w:footnote w:type="continuationSeparator" w:id="0">
    <w:p w:rsidR="00D24DAF" w:rsidRDefault="00D24DAF" w:rsidP="00971F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A" w:rsidRDefault="009400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D9" w:rsidRDefault="00971FD9">
    <w:pPr>
      <w:pStyle w:val="Header"/>
      <w:rPr>
        <w:sz w:val="28"/>
        <w:szCs w:val="28"/>
      </w:rPr>
    </w:pPr>
  </w:p>
  <w:p w:rsidR="00971FD9" w:rsidRPr="00971FD9" w:rsidRDefault="009400BA" w:rsidP="00971FD9">
    <w:pPr>
      <w:pStyle w:val="Heading1"/>
      <w:spacing w:before="0"/>
    </w:pPr>
    <w:r>
      <w:t>BIG DATA</w:t>
    </w:r>
  </w:p>
  <w:p w:rsidR="00971FD9" w:rsidRDefault="009400BA" w:rsidP="00971FD9">
    <w:pPr>
      <w:spacing w:before="0" w:after="0" w:line="240" w:lineRule="auto"/>
    </w:pPr>
    <w:r>
      <w:t>June 13-14,</w:t>
    </w:r>
    <w:r w:rsidR="00971FD9">
      <w:t xml:space="preserve"> 2012</w:t>
    </w:r>
  </w:p>
  <w:p w:rsidR="00971FD9" w:rsidRDefault="00971FD9" w:rsidP="00971FD9">
    <w:pPr>
      <w:spacing w:before="0" w:after="0" w:line="240" w:lineRule="auto"/>
    </w:pPr>
    <w:r>
      <w:t>Gaithersburg, MD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A" w:rsidRDefault="00940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1"/>
    <w:rsid w:val="000E0603"/>
    <w:rsid w:val="00192ECF"/>
    <w:rsid w:val="00271687"/>
    <w:rsid w:val="00397221"/>
    <w:rsid w:val="0047639E"/>
    <w:rsid w:val="00527DA1"/>
    <w:rsid w:val="005A7949"/>
    <w:rsid w:val="005C5AC9"/>
    <w:rsid w:val="005C6320"/>
    <w:rsid w:val="00623DB2"/>
    <w:rsid w:val="00666799"/>
    <w:rsid w:val="00686DBA"/>
    <w:rsid w:val="006D77E1"/>
    <w:rsid w:val="00735623"/>
    <w:rsid w:val="007B730D"/>
    <w:rsid w:val="007C2720"/>
    <w:rsid w:val="008634CA"/>
    <w:rsid w:val="009400BA"/>
    <w:rsid w:val="00971FD9"/>
    <w:rsid w:val="009B05CF"/>
    <w:rsid w:val="009F503E"/>
    <w:rsid w:val="00A64922"/>
    <w:rsid w:val="00C02555"/>
    <w:rsid w:val="00C77399"/>
    <w:rsid w:val="00D24DAF"/>
    <w:rsid w:val="00D93200"/>
    <w:rsid w:val="00D96BF5"/>
    <w:rsid w:val="00DC2D71"/>
    <w:rsid w:val="00E0256D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D9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D9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FD9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1FD9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1FD9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1FD9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F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F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D9"/>
  </w:style>
  <w:style w:type="paragraph" w:styleId="Footer">
    <w:name w:val="footer"/>
    <w:basedOn w:val="Normal"/>
    <w:link w:val="FooterChar"/>
    <w:uiPriority w:val="99"/>
    <w:unhideWhenUsed/>
    <w:rsid w:val="0097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9"/>
  </w:style>
  <w:style w:type="paragraph" w:styleId="BalloonText">
    <w:name w:val="Balloon Text"/>
    <w:basedOn w:val="Normal"/>
    <w:link w:val="BalloonTextChar"/>
    <w:uiPriority w:val="99"/>
    <w:semiHidden/>
    <w:unhideWhenUsed/>
    <w:rsid w:val="0097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1FD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1FD9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71FD9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71FD9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71FD9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71FD9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71FD9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F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F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FD9"/>
    <w:rPr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1FD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FD9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F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F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71FD9"/>
    <w:rPr>
      <w:b/>
      <w:bCs/>
    </w:rPr>
  </w:style>
  <w:style w:type="character" w:styleId="Emphasis">
    <w:name w:val="Emphasis"/>
    <w:uiPriority w:val="20"/>
    <w:qFormat/>
    <w:rsid w:val="00971FD9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1F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F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1F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F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D9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D9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971FD9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971FD9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971FD9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971FD9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971F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FD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730D"/>
    <w:rPr>
      <w:color w:val="DB535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730D"/>
    <w:rPr>
      <w:color w:val="808080"/>
    </w:rPr>
  </w:style>
  <w:style w:type="table" w:styleId="TableGrid">
    <w:name w:val="Table Grid"/>
    <w:basedOn w:val="TableNormal"/>
    <w:uiPriority w:val="59"/>
    <w:rsid w:val="00E0256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9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D9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D9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FD9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1FD9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1FD9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1FD9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F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F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D9"/>
  </w:style>
  <w:style w:type="paragraph" w:styleId="Footer">
    <w:name w:val="footer"/>
    <w:basedOn w:val="Normal"/>
    <w:link w:val="FooterChar"/>
    <w:uiPriority w:val="99"/>
    <w:unhideWhenUsed/>
    <w:rsid w:val="0097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D9"/>
  </w:style>
  <w:style w:type="paragraph" w:styleId="BalloonText">
    <w:name w:val="Balloon Text"/>
    <w:basedOn w:val="Normal"/>
    <w:link w:val="BalloonTextChar"/>
    <w:uiPriority w:val="99"/>
    <w:semiHidden/>
    <w:unhideWhenUsed/>
    <w:rsid w:val="0097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1FD9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71FD9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71FD9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71FD9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71FD9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71FD9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71FD9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F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F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1FD9"/>
    <w:rPr>
      <w:b/>
      <w:bCs/>
      <w:color w:val="527D5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1FD9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FD9"/>
    <w:rPr>
      <w:caps/>
      <w:color w:val="72A37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1F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F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71FD9"/>
    <w:rPr>
      <w:b/>
      <w:bCs/>
    </w:rPr>
  </w:style>
  <w:style w:type="character" w:styleId="Emphasis">
    <w:name w:val="Emphasis"/>
    <w:uiPriority w:val="20"/>
    <w:qFormat/>
    <w:rsid w:val="00971FD9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71F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1F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1F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1F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D9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D9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971FD9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971FD9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971FD9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971FD9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971F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1FD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730D"/>
    <w:rPr>
      <w:color w:val="DB535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730D"/>
    <w:rPr>
      <w:color w:val="808080"/>
    </w:rPr>
  </w:style>
  <w:style w:type="table" w:styleId="TableGrid">
    <w:name w:val="Table Grid"/>
    <w:basedOn w:val="TableNormal"/>
    <w:uiPriority w:val="59"/>
    <w:rsid w:val="00E0256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auffma\Desktop\FIRM%20Poster%20Submiss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201334FB714E4CBAAB9023FAD5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0069-8698-43B1-84DC-8F6E593B5264}"/>
      </w:docPartPr>
      <w:docPartBody>
        <w:p w:rsidR="009D251B" w:rsidRDefault="00883831">
          <w:pPr>
            <w:pStyle w:val="D2201334FB714E4CBAAB9023FAD51AB0"/>
          </w:pPr>
          <w:r w:rsidRPr="000E060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D1F4043D5E480E870ECB991F16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4908-E09B-4ED3-A5F0-CE2A8BEC3E7C}"/>
      </w:docPartPr>
      <w:docPartBody>
        <w:p w:rsidR="009D251B" w:rsidRDefault="00883831">
          <w:pPr>
            <w:pStyle w:val="ABD1F4043D5E480E870ECB991F16FC74"/>
          </w:pPr>
          <w:r w:rsidRPr="000E060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E9E609C60BA4D4BB89DBF61AD81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9C75-B6E7-424C-AF0E-B83D99DC05C1}"/>
      </w:docPartPr>
      <w:docPartBody>
        <w:p w:rsidR="009D251B" w:rsidRDefault="00883831">
          <w:pPr>
            <w:pStyle w:val="8E9E609C60BA4D4BB89DBF61AD81B6C2"/>
          </w:pPr>
          <w:r w:rsidRPr="000E0603"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0E0603">
            <w:rPr>
              <w:rStyle w:val="PlaceholderText"/>
            </w:rPr>
            <w:t>.</w:t>
          </w:r>
        </w:p>
      </w:docPartBody>
    </w:docPart>
    <w:docPart>
      <w:docPartPr>
        <w:name w:val="21F91AAE495E469989EED4365F71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69B3-2BEF-47AD-A35B-F23BE33299BE}"/>
      </w:docPartPr>
      <w:docPartBody>
        <w:p w:rsidR="009D251B" w:rsidRDefault="00883831">
          <w:pPr>
            <w:pStyle w:val="21F91AAE495E469989EED4365F71F85B"/>
          </w:pPr>
          <w:r w:rsidRPr="000E0603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1"/>
    <w:rsid w:val="00883831"/>
    <w:rsid w:val="009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201334FB714E4CBAAB9023FAD51AB0">
    <w:name w:val="D2201334FB714E4CBAAB9023FAD51AB0"/>
  </w:style>
  <w:style w:type="paragraph" w:customStyle="1" w:styleId="ABD1F4043D5E480E870ECB991F16FC74">
    <w:name w:val="ABD1F4043D5E480E870ECB991F16FC74"/>
  </w:style>
  <w:style w:type="paragraph" w:customStyle="1" w:styleId="8E9E609C60BA4D4BB89DBF61AD81B6C2">
    <w:name w:val="8E9E609C60BA4D4BB89DBF61AD81B6C2"/>
  </w:style>
  <w:style w:type="paragraph" w:customStyle="1" w:styleId="21F91AAE495E469989EED4365F71F85B">
    <w:name w:val="21F91AAE495E469989EED4365F71F8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201334FB714E4CBAAB9023FAD51AB0">
    <w:name w:val="D2201334FB714E4CBAAB9023FAD51AB0"/>
  </w:style>
  <w:style w:type="paragraph" w:customStyle="1" w:styleId="ABD1F4043D5E480E870ECB991F16FC74">
    <w:name w:val="ABD1F4043D5E480E870ECB991F16FC74"/>
  </w:style>
  <w:style w:type="paragraph" w:customStyle="1" w:styleId="8E9E609C60BA4D4BB89DBF61AD81B6C2">
    <w:name w:val="8E9E609C60BA4D4BB89DBF61AD81B6C2"/>
  </w:style>
  <w:style w:type="paragraph" w:customStyle="1" w:styleId="21F91AAE495E469989EED4365F71F85B">
    <w:name w:val="21F91AAE495E469989EED4365F71F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Settings\lkauffma\Desktop\FIRM Poster Submission Form.dotx</Template>
  <TotalTime>2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Kauffman</dc:creator>
  <cp:keywords/>
  <dc:description/>
  <cp:lastModifiedBy>Mary Brady</cp:lastModifiedBy>
  <cp:revision>2</cp:revision>
  <cp:lastPrinted>2012-05-24T22:14:00Z</cp:lastPrinted>
  <dcterms:created xsi:type="dcterms:W3CDTF">2012-05-24T22:20:00Z</dcterms:created>
  <dcterms:modified xsi:type="dcterms:W3CDTF">2012-05-24T22:20:00Z</dcterms:modified>
</cp:coreProperties>
</file>