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BE13B" w14:textId="77777777" w:rsidR="00751363" w:rsidRDefault="00751363">
      <w:bookmarkStart w:id="0" w:name="_GoBack"/>
      <w:bookmarkEnd w:id="0"/>
    </w:p>
    <w:p w14:paraId="3AD51566" w14:textId="308080F0" w:rsidR="00751363" w:rsidRPr="00802980" w:rsidRDefault="00FE1AA1" w:rsidP="00802980">
      <w:pPr>
        <w:pStyle w:val="BodyText"/>
        <w:jc w:val="center"/>
        <w:rPr>
          <w:b/>
        </w:rPr>
      </w:pPr>
      <w:r w:rsidRPr="00802980">
        <w:rPr>
          <w:b/>
        </w:rPr>
        <w:t xml:space="preserve">Appendix </w:t>
      </w:r>
      <w:r w:rsidR="008907F0" w:rsidRPr="00802980">
        <w:rPr>
          <w:b/>
        </w:rPr>
        <w:t>B</w:t>
      </w:r>
      <w:r w:rsidRPr="00802980">
        <w:rPr>
          <w:b/>
        </w:rPr>
        <w:t xml:space="preserve"> - </w:t>
      </w:r>
      <w:r w:rsidR="00751363" w:rsidRPr="00802980">
        <w:rPr>
          <w:b/>
        </w:rPr>
        <w:t>Calibration Certificate Review Checklist</w:t>
      </w:r>
    </w:p>
    <w:p w14:paraId="1BA2B19D" w14:textId="48DD9D87" w:rsidR="00751363" w:rsidRDefault="00751363" w:rsidP="00802980">
      <w:pPr>
        <w:spacing w:after="240"/>
        <w:jc w:val="center"/>
        <w:rPr>
          <w:bCs/>
          <w:sz w:val="22"/>
        </w:rPr>
      </w:pPr>
      <w:r w:rsidRPr="005B69CF">
        <w:rPr>
          <w:sz w:val="22"/>
        </w:rPr>
        <w:t>ISO/IEC 17025:</w:t>
      </w:r>
      <w:r w:rsidR="00E57A51" w:rsidRPr="005B69CF">
        <w:rPr>
          <w:sz w:val="22"/>
        </w:rPr>
        <w:t>2017</w:t>
      </w:r>
      <w:r w:rsidRPr="005B69CF">
        <w:rPr>
          <w:sz w:val="22"/>
        </w:rPr>
        <w:t xml:space="preserve">, Section </w:t>
      </w:r>
      <w:r w:rsidR="00E57A51" w:rsidRPr="005B69CF">
        <w:rPr>
          <w:sz w:val="22"/>
        </w:rPr>
        <w:t>7</w:t>
      </w:r>
      <w:r w:rsidRPr="005B69CF">
        <w:rPr>
          <w:sz w:val="22"/>
        </w:rPr>
        <w:t>.</w:t>
      </w:r>
      <w:r w:rsidR="00E57A51" w:rsidRPr="005B69CF">
        <w:rPr>
          <w:sz w:val="22"/>
        </w:rPr>
        <w:t xml:space="preserve">8 </w:t>
      </w:r>
      <w:r w:rsidRPr="005B69CF">
        <w:rPr>
          <w:sz w:val="22"/>
        </w:rPr>
        <w:t xml:space="preserve">- </w:t>
      </w:r>
      <w:r w:rsidRPr="005B69CF">
        <w:rPr>
          <w:bCs/>
          <w:sz w:val="22"/>
        </w:rPr>
        <w:t xml:space="preserve">Reporting </w:t>
      </w:r>
      <w:r w:rsidR="00E57A51" w:rsidRPr="005B69CF">
        <w:rPr>
          <w:bCs/>
          <w:sz w:val="22"/>
        </w:rPr>
        <w:t xml:space="preserve">of </w:t>
      </w:r>
      <w:r w:rsidRPr="005B69CF">
        <w:rPr>
          <w:bCs/>
          <w:sz w:val="22"/>
        </w:rPr>
        <w:t>Results</w:t>
      </w:r>
    </w:p>
    <w:p w14:paraId="3F4E368F" w14:textId="6270411D" w:rsidR="00FB6B12" w:rsidRPr="00802980" w:rsidRDefault="002A789C" w:rsidP="00802980">
      <w:pPr>
        <w:pStyle w:val="BodyText"/>
        <w:rPr>
          <w:sz w:val="20"/>
        </w:rPr>
      </w:pPr>
      <w:r w:rsidRPr="00802980">
        <w:rPr>
          <w:sz w:val="22"/>
        </w:rPr>
        <w:t>This evaluation form may be used as an assessment tool for calibration certificates.  Its use needs to include objective evidence of the assessment (e.g., a marked-up certificate).</w:t>
      </w:r>
    </w:p>
    <w:tbl>
      <w:tblPr>
        <w:tblW w:w="104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  <w:tblCaption w:val="Appendix B - Calibration Certificate Review Checklist"/>
        <w:tblDescription w:val="Criteria from ISO/IEC 17025 Section 7.8 for calibration certificates"/>
      </w:tblPr>
      <w:tblGrid>
        <w:gridCol w:w="1245"/>
        <w:gridCol w:w="7860"/>
        <w:gridCol w:w="1320"/>
      </w:tblGrid>
      <w:tr w:rsidR="00B75433" w:rsidRPr="00751363" w14:paraId="1668859A" w14:textId="77777777" w:rsidTr="00BE12E2">
        <w:trPr>
          <w:cantSplit/>
          <w:trHeight w:val="70"/>
          <w:tblHeader/>
          <w:jc w:val="center"/>
        </w:trPr>
        <w:tc>
          <w:tcPr>
            <w:tcW w:w="910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4B84996B" w14:textId="77777777" w:rsidR="00B75433" w:rsidRPr="00BE12E2" w:rsidRDefault="00B75433" w:rsidP="00BE12E2">
            <w:pPr>
              <w:jc w:val="center"/>
              <w:rPr>
                <w:b/>
                <w:sz w:val="22"/>
              </w:rPr>
            </w:pPr>
            <w:r w:rsidRPr="00BE12E2">
              <w:rPr>
                <w:b/>
                <w:sz w:val="22"/>
              </w:rPr>
              <w:br w:type="page"/>
              <w:t>Criteria Guide</w:t>
            </w:r>
          </w:p>
        </w:tc>
        <w:tc>
          <w:tcPr>
            <w:tcW w:w="1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38FE7F5B" w14:textId="77777777" w:rsidR="00B75433" w:rsidRPr="00BE12E2" w:rsidRDefault="00B75433" w:rsidP="00BE12E2">
            <w:pPr>
              <w:ind w:left="-94" w:right="-46"/>
              <w:jc w:val="center"/>
              <w:rPr>
                <w:b/>
                <w:sz w:val="22"/>
              </w:rPr>
            </w:pPr>
            <w:r w:rsidRPr="00BE12E2">
              <w:rPr>
                <w:b/>
                <w:sz w:val="22"/>
              </w:rPr>
              <w:t>Compli</w:t>
            </w:r>
            <w:r w:rsidR="00087AC4" w:rsidRPr="00BE12E2">
              <w:rPr>
                <w:b/>
                <w:sz w:val="22"/>
              </w:rPr>
              <w:t>ance</w:t>
            </w:r>
          </w:p>
        </w:tc>
      </w:tr>
      <w:tr w:rsidR="00B75433" w:rsidRPr="00B148CA" w14:paraId="6D4D18F4" w14:textId="77777777" w:rsidTr="00F314D1">
        <w:trPr>
          <w:cantSplit/>
          <w:trHeight w:val="317"/>
          <w:jc w:val="center"/>
        </w:trPr>
        <w:tc>
          <w:tcPr>
            <w:tcW w:w="1245" w:type="dxa"/>
            <w:tcBorders>
              <w:top w:val="double" w:sz="4" w:space="0" w:color="auto"/>
            </w:tcBorders>
            <w:vAlign w:val="center"/>
          </w:tcPr>
          <w:p w14:paraId="42DA199F" w14:textId="77777777" w:rsidR="00B75433" w:rsidRPr="00751363" w:rsidRDefault="00E57A51" w:rsidP="00BE12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7.8.1.2</w:t>
            </w:r>
          </w:p>
        </w:tc>
        <w:tc>
          <w:tcPr>
            <w:tcW w:w="7860" w:type="dxa"/>
            <w:tcBorders>
              <w:top w:val="double" w:sz="4" w:space="0" w:color="auto"/>
            </w:tcBorders>
            <w:vAlign w:val="center"/>
          </w:tcPr>
          <w:p w14:paraId="4415B6D6" w14:textId="77777777" w:rsidR="00B75433" w:rsidRPr="00751363" w:rsidRDefault="00B75433" w:rsidP="00BE12E2">
            <w:pPr>
              <w:rPr>
                <w:sz w:val="19"/>
                <w:szCs w:val="19"/>
              </w:rPr>
            </w:pPr>
            <w:r w:rsidRPr="00751363">
              <w:rPr>
                <w:sz w:val="19"/>
                <w:szCs w:val="19"/>
              </w:rPr>
              <w:t>Reported accurately, clearly, unambiguously and objectively; in accordance with method instructions; include all info requested by customer, necessary for interpretation of the results, &amp; required by the method</w:t>
            </w:r>
          </w:p>
        </w:tc>
        <w:tc>
          <w:tcPr>
            <w:tcW w:w="1320" w:type="dxa"/>
            <w:tcBorders>
              <w:top w:val="double" w:sz="4" w:space="0" w:color="auto"/>
            </w:tcBorders>
            <w:vAlign w:val="center"/>
          </w:tcPr>
          <w:p w14:paraId="101413ED" w14:textId="77777777" w:rsidR="00B75433" w:rsidRPr="00751363" w:rsidRDefault="00B75433" w:rsidP="00BE12E2">
            <w:pPr>
              <w:rPr>
                <w:sz w:val="19"/>
                <w:szCs w:val="19"/>
              </w:rPr>
            </w:pPr>
          </w:p>
        </w:tc>
      </w:tr>
      <w:tr w:rsidR="00B75433" w:rsidRPr="00DD3E78" w14:paraId="58620D22" w14:textId="77777777" w:rsidTr="00BE12E2">
        <w:trPr>
          <w:cantSplit/>
          <w:trHeight w:val="317"/>
          <w:jc w:val="center"/>
        </w:trPr>
        <w:tc>
          <w:tcPr>
            <w:tcW w:w="9105" w:type="dxa"/>
            <w:gridSpan w:val="2"/>
            <w:shd w:val="clear" w:color="auto" w:fill="E6E6E6"/>
            <w:vAlign w:val="center"/>
          </w:tcPr>
          <w:p w14:paraId="41C328C6" w14:textId="2A3D54DC" w:rsidR="00B75433" w:rsidRPr="00751363" w:rsidRDefault="00B75433" w:rsidP="00BE12E2">
            <w:pPr>
              <w:rPr>
                <w:b/>
                <w:sz w:val="19"/>
                <w:szCs w:val="19"/>
              </w:rPr>
            </w:pPr>
            <w:r w:rsidRPr="00751363">
              <w:rPr>
                <w:b/>
                <w:sz w:val="19"/>
                <w:szCs w:val="19"/>
              </w:rPr>
              <w:t>Calibration Certificate</w:t>
            </w:r>
            <w:r w:rsidR="00E6156A">
              <w:rPr>
                <w:b/>
                <w:sz w:val="19"/>
                <w:szCs w:val="19"/>
              </w:rPr>
              <w:t xml:space="preserve"> Core</w:t>
            </w:r>
            <w:r w:rsidR="005B77D8">
              <w:rPr>
                <w:b/>
                <w:sz w:val="19"/>
                <w:szCs w:val="19"/>
              </w:rPr>
              <w:t xml:space="preserve"> Requirement</w:t>
            </w:r>
            <w:r w:rsidRPr="00751363">
              <w:rPr>
                <w:b/>
                <w:sz w:val="19"/>
                <w:szCs w:val="19"/>
              </w:rPr>
              <w:t xml:space="preserve">s </w:t>
            </w:r>
            <w:r w:rsidR="00E6156A">
              <w:rPr>
                <w:b/>
                <w:sz w:val="19"/>
                <w:szCs w:val="19"/>
              </w:rPr>
              <w:t>(</w:t>
            </w:r>
            <w:r w:rsidRPr="00751363">
              <w:rPr>
                <w:sz w:val="19"/>
                <w:szCs w:val="19"/>
              </w:rPr>
              <w:t>Include at least the following information, unless valid reasons for not</w:t>
            </w:r>
            <w:r w:rsidR="00E6156A">
              <w:rPr>
                <w:sz w:val="19"/>
                <w:szCs w:val="19"/>
              </w:rPr>
              <w:t>)</w:t>
            </w:r>
          </w:p>
        </w:tc>
        <w:tc>
          <w:tcPr>
            <w:tcW w:w="1320" w:type="dxa"/>
            <w:shd w:val="clear" w:color="auto" w:fill="E6E6E6"/>
            <w:vAlign w:val="center"/>
          </w:tcPr>
          <w:p w14:paraId="77000F90" w14:textId="77777777" w:rsidR="00B75433" w:rsidRPr="00751363" w:rsidRDefault="00B75433" w:rsidP="00BE12E2">
            <w:pPr>
              <w:rPr>
                <w:b/>
                <w:sz w:val="19"/>
                <w:szCs w:val="19"/>
              </w:rPr>
            </w:pPr>
          </w:p>
        </w:tc>
      </w:tr>
      <w:tr w:rsidR="00B75433" w:rsidRPr="00B148CA" w14:paraId="439A468B" w14:textId="77777777" w:rsidTr="00F314D1">
        <w:trPr>
          <w:cantSplit/>
          <w:trHeight w:val="317"/>
          <w:jc w:val="center"/>
        </w:trPr>
        <w:tc>
          <w:tcPr>
            <w:tcW w:w="1245" w:type="dxa"/>
            <w:vAlign w:val="center"/>
          </w:tcPr>
          <w:p w14:paraId="449EBB13" w14:textId="77777777" w:rsidR="00B75433" w:rsidRPr="00751363" w:rsidRDefault="00E57A51" w:rsidP="00BE12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7.8.2.1</w:t>
            </w:r>
            <w:r w:rsidR="00B75433" w:rsidRPr="00751363">
              <w:rPr>
                <w:sz w:val="19"/>
                <w:szCs w:val="19"/>
              </w:rPr>
              <w:t xml:space="preserve"> a)</w:t>
            </w:r>
          </w:p>
        </w:tc>
        <w:tc>
          <w:tcPr>
            <w:tcW w:w="7860" w:type="dxa"/>
            <w:vAlign w:val="center"/>
          </w:tcPr>
          <w:p w14:paraId="187BAD0F" w14:textId="77777777" w:rsidR="00B75433" w:rsidRPr="00751363" w:rsidRDefault="00B75433" w:rsidP="00BE12E2">
            <w:pPr>
              <w:rPr>
                <w:sz w:val="19"/>
                <w:szCs w:val="19"/>
              </w:rPr>
            </w:pPr>
            <w:r w:rsidRPr="00751363">
              <w:rPr>
                <w:sz w:val="19"/>
                <w:szCs w:val="19"/>
              </w:rPr>
              <w:t>Title</w:t>
            </w:r>
          </w:p>
        </w:tc>
        <w:tc>
          <w:tcPr>
            <w:tcW w:w="1320" w:type="dxa"/>
            <w:vAlign w:val="center"/>
          </w:tcPr>
          <w:p w14:paraId="5BAAD42A" w14:textId="77777777" w:rsidR="00B75433" w:rsidRPr="00751363" w:rsidRDefault="00B75433" w:rsidP="00BE12E2">
            <w:pPr>
              <w:rPr>
                <w:sz w:val="19"/>
                <w:szCs w:val="19"/>
              </w:rPr>
            </w:pPr>
          </w:p>
        </w:tc>
      </w:tr>
      <w:tr w:rsidR="00B75433" w:rsidRPr="00B148CA" w14:paraId="0C438B20" w14:textId="77777777" w:rsidTr="00F314D1">
        <w:trPr>
          <w:cantSplit/>
          <w:trHeight w:val="317"/>
          <w:jc w:val="center"/>
        </w:trPr>
        <w:tc>
          <w:tcPr>
            <w:tcW w:w="1245" w:type="dxa"/>
            <w:vAlign w:val="center"/>
          </w:tcPr>
          <w:p w14:paraId="109122EF" w14:textId="77777777" w:rsidR="00B75433" w:rsidRPr="00751363" w:rsidRDefault="00E57A51" w:rsidP="00BE12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7.8.2.1 </w:t>
            </w:r>
            <w:r w:rsidR="00B75433" w:rsidRPr="00751363">
              <w:rPr>
                <w:sz w:val="19"/>
                <w:szCs w:val="19"/>
              </w:rPr>
              <w:t>b</w:t>
            </w:r>
            <w:r w:rsidR="001B745D">
              <w:rPr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c)</w:t>
            </w:r>
          </w:p>
        </w:tc>
        <w:tc>
          <w:tcPr>
            <w:tcW w:w="7860" w:type="dxa"/>
            <w:vAlign w:val="center"/>
          </w:tcPr>
          <w:p w14:paraId="2AF5D589" w14:textId="35A7E9C4" w:rsidR="00B75433" w:rsidRPr="00751363" w:rsidRDefault="00B75433" w:rsidP="00BE12E2">
            <w:pPr>
              <w:rPr>
                <w:sz w:val="19"/>
                <w:szCs w:val="19"/>
              </w:rPr>
            </w:pPr>
            <w:r w:rsidRPr="00751363">
              <w:rPr>
                <w:sz w:val="19"/>
                <w:szCs w:val="19"/>
              </w:rPr>
              <w:t>Laboratory name &amp; address</w:t>
            </w:r>
            <w:r w:rsidR="00E57A51">
              <w:rPr>
                <w:sz w:val="19"/>
                <w:szCs w:val="19"/>
              </w:rPr>
              <w:t xml:space="preserve"> and</w:t>
            </w:r>
            <w:r w:rsidRPr="00751363">
              <w:rPr>
                <w:sz w:val="19"/>
                <w:szCs w:val="19"/>
              </w:rPr>
              <w:t xml:space="preserve"> location where tests/calibrations </w:t>
            </w:r>
            <w:r w:rsidR="005B77D8">
              <w:rPr>
                <w:sz w:val="19"/>
                <w:szCs w:val="19"/>
              </w:rPr>
              <w:t>performed</w:t>
            </w:r>
            <w:r w:rsidRPr="00751363">
              <w:rPr>
                <w:sz w:val="19"/>
                <w:szCs w:val="19"/>
              </w:rPr>
              <w:t xml:space="preserve"> </w:t>
            </w:r>
          </w:p>
        </w:tc>
        <w:tc>
          <w:tcPr>
            <w:tcW w:w="1320" w:type="dxa"/>
            <w:vAlign w:val="center"/>
          </w:tcPr>
          <w:p w14:paraId="340DB0C7" w14:textId="77777777" w:rsidR="00B75433" w:rsidRPr="00751363" w:rsidRDefault="00B75433" w:rsidP="00BE12E2">
            <w:pPr>
              <w:rPr>
                <w:sz w:val="19"/>
                <w:szCs w:val="19"/>
              </w:rPr>
            </w:pPr>
          </w:p>
        </w:tc>
      </w:tr>
      <w:tr w:rsidR="00B75433" w:rsidRPr="00B148CA" w14:paraId="3BF97BB2" w14:textId="77777777" w:rsidTr="00F314D1">
        <w:trPr>
          <w:cantSplit/>
          <w:trHeight w:val="317"/>
          <w:jc w:val="center"/>
        </w:trPr>
        <w:tc>
          <w:tcPr>
            <w:tcW w:w="1245" w:type="dxa"/>
            <w:vAlign w:val="center"/>
          </w:tcPr>
          <w:p w14:paraId="163D1362" w14:textId="77777777" w:rsidR="00B75433" w:rsidRPr="00751363" w:rsidRDefault="00E57A51" w:rsidP="00BE12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7.8.2.1</w:t>
            </w:r>
            <w:r w:rsidR="00B75433" w:rsidRPr="00751363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</w:t>
            </w:r>
            <w:r w:rsidR="00B75433" w:rsidRPr="00751363">
              <w:rPr>
                <w:sz w:val="19"/>
                <w:szCs w:val="19"/>
              </w:rPr>
              <w:t>)</w:t>
            </w:r>
          </w:p>
        </w:tc>
        <w:tc>
          <w:tcPr>
            <w:tcW w:w="7860" w:type="dxa"/>
            <w:vAlign w:val="center"/>
          </w:tcPr>
          <w:p w14:paraId="401D5864" w14:textId="4386FA86" w:rsidR="00B75433" w:rsidRPr="00751363" w:rsidRDefault="00B75433" w:rsidP="00BE12E2">
            <w:pPr>
              <w:rPr>
                <w:sz w:val="19"/>
                <w:szCs w:val="19"/>
              </w:rPr>
            </w:pPr>
            <w:r w:rsidRPr="00751363">
              <w:rPr>
                <w:sz w:val="19"/>
                <w:szCs w:val="19"/>
              </w:rPr>
              <w:t>Unique</w:t>
            </w:r>
            <w:r w:rsidR="005B77D8">
              <w:rPr>
                <w:sz w:val="19"/>
                <w:szCs w:val="19"/>
              </w:rPr>
              <w:t xml:space="preserve"> identification</w:t>
            </w:r>
            <w:r w:rsidRPr="00751363">
              <w:rPr>
                <w:sz w:val="19"/>
                <w:szCs w:val="19"/>
              </w:rPr>
              <w:t xml:space="preserve"> </w:t>
            </w:r>
            <w:r w:rsidR="00963390">
              <w:rPr>
                <w:sz w:val="19"/>
                <w:szCs w:val="19"/>
              </w:rPr>
              <w:t xml:space="preserve">making </w:t>
            </w:r>
            <w:r w:rsidR="005B77D8">
              <w:rPr>
                <w:sz w:val="19"/>
                <w:szCs w:val="19"/>
              </w:rPr>
              <w:t>all the portions of the certificate</w:t>
            </w:r>
            <w:r w:rsidR="00963390">
              <w:rPr>
                <w:sz w:val="19"/>
                <w:szCs w:val="19"/>
              </w:rPr>
              <w:t xml:space="preserve"> uniquely identifiable</w:t>
            </w:r>
            <w:r w:rsidR="005B77D8">
              <w:rPr>
                <w:sz w:val="19"/>
                <w:szCs w:val="19"/>
              </w:rPr>
              <w:t>.</w:t>
            </w:r>
            <w:r w:rsidRPr="00751363">
              <w:rPr>
                <w:sz w:val="19"/>
                <w:szCs w:val="19"/>
              </w:rPr>
              <w:t xml:space="preserve"> </w:t>
            </w:r>
            <w:r w:rsidR="005B77D8">
              <w:rPr>
                <w:sz w:val="19"/>
                <w:szCs w:val="19"/>
              </w:rPr>
              <w:t>C</w:t>
            </w:r>
            <w:r w:rsidRPr="00751363">
              <w:rPr>
                <w:sz w:val="19"/>
                <w:szCs w:val="19"/>
              </w:rPr>
              <w:t xml:space="preserve">learly </w:t>
            </w:r>
            <w:r w:rsidR="00963390">
              <w:rPr>
                <w:sz w:val="19"/>
                <w:szCs w:val="19"/>
              </w:rPr>
              <w:t>indicate</w:t>
            </w:r>
            <w:r w:rsidR="00963390" w:rsidRPr="00751363">
              <w:rPr>
                <w:sz w:val="19"/>
                <w:szCs w:val="19"/>
              </w:rPr>
              <w:t xml:space="preserve"> </w:t>
            </w:r>
            <w:r w:rsidRPr="00751363">
              <w:rPr>
                <w:sz w:val="19"/>
                <w:szCs w:val="19"/>
              </w:rPr>
              <w:t xml:space="preserve">document end </w:t>
            </w:r>
            <w:r w:rsidR="001B745D">
              <w:rPr>
                <w:sz w:val="19"/>
                <w:szCs w:val="19"/>
              </w:rPr>
              <w:t>(</w:t>
            </w:r>
            <w:r w:rsidR="005B77D8">
              <w:rPr>
                <w:sz w:val="19"/>
                <w:szCs w:val="19"/>
              </w:rPr>
              <w:t xml:space="preserve">a </w:t>
            </w:r>
            <w:r w:rsidR="001B745D">
              <w:rPr>
                <w:sz w:val="19"/>
                <w:szCs w:val="19"/>
              </w:rPr>
              <w:t>way to recognize a complete report)</w:t>
            </w:r>
            <w:r w:rsidR="00963390">
              <w:rPr>
                <w:sz w:val="19"/>
                <w:szCs w:val="19"/>
              </w:rPr>
              <w:t>.</w:t>
            </w:r>
            <w:r w:rsidR="001B745D">
              <w:rPr>
                <w:sz w:val="19"/>
                <w:szCs w:val="19"/>
              </w:rPr>
              <w:t xml:space="preserve"> </w:t>
            </w:r>
            <w:r w:rsidR="005B77D8">
              <w:rPr>
                <w:sz w:val="19"/>
                <w:szCs w:val="19"/>
              </w:rPr>
              <w:t>For Example:</w:t>
            </w:r>
            <w:r w:rsidRPr="00751363">
              <w:rPr>
                <w:sz w:val="19"/>
                <w:szCs w:val="19"/>
              </w:rPr>
              <w:t xml:space="preserve"> page number and total number of pages</w:t>
            </w:r>
            <w:r w:rsidR="00963390">
              <w:rPr>
                <w:sz w:val="19"/>
                <w:szCs w:val="19"/>
              </w:rPr>
              <w:t xml:space="preserve"> (X of Y)</w:t>
            </w:r>
          </w:p>
        </w:tc>
        <w:tc>
          <w:tcPr>
            <w:tcW w:w="1320" w:type="dxa"/>
            <w:vAlign w:val="center"/>
          </w:tcPr>
          <w:p w14:paraId="40D4BA3D" w14:textId="77777777" w:rsidR="00B75433" w:rsidRPr="00751363" w:rsidRDefault="00B75433" w:rsidP="00BE12E2">
            <w:pPr>
              <w:rPr>
                <w:sz w:val="19"/>
                <w:szCs w:val="19"/>
              </w:rPr>
            </w:pPr>
          </w:p>
        </w:tc>
      </w:tr>
      <w:tr w:rsidR="00B75433" w:rsidRPr="00B148CA" w14:paraId="7BC4A170" w14:textId="77777777" w:rsidTr="00F314D1">
        <w:trPr>
          <w:cantSplit/>
          <w:trHeight w:val="317"/>
          <w:jc w:val="center"/>
        </w:trPr>
        <w:tc>
          <w:tcPr>
            <w:tcW w:w="1245" w:type="dxa"/>
            <w:vAlign w:val="center"/>
          </w:tcPr>
          <w:p w14:paraId="6D0B24B7" w14:textId="77777777" w:rsidR="00B75433" w:rsidRPr="00751363" w:rsidRDefault="00E57A51" w:rsidP="00BE12E2">
            <w:pPr>
              <w:rPr>
                <w:sz w:val="19"/>
                <w:szCs w:val="19"/>
              </w:rPr>
            </w:pPr>
            <w:r w:rsidRPr="00E57A51">
              <w:rPr>
                <w:sz w:val="19"/>
                <w:szCs w:val="19"/>
              </w:rPr>
              <w:t xml:space="preserve">7.8.2.1 </w:t>
            </w:r>
            <w:r>
              <w:rPr>
                <w:sz w:val="19"/>
                <w:szCs w:val="19"/>
              </w:rPr>
              <w:t>e</w:t>
            </w:r>
            <w:r w:rsidRPr="00E57A51">
              <w:rPr>
                <w:sz w:val="19"/>
                <w:szCs w:val="19"/>
              </w:rPr>
              <w:t>)</w:t>
            </w:r>
          </w:p>
        </w:tc>
        <w:tc>
          <w:tcPr>
            <w:tcW w:w="7860" w:type="dxa"/>
            <w:vAlign w:val="center"/>
          </w:tcPr>
          <w:p w14:paraId="5F8C8481" w14:textId="77777777" w:rsidR="00B75433" w:rsidRPr="00751363" w:rsidRDefault="00B75433" w:rsidP="00BE12E2">
            <w:pPr>
              <w:rPr>
                <w:sz w:val="19"/>
                <w:szCs w:val="19"/>
              </w:rPr>
            </w:pPr>
            <w:r w:rsidRPr="00751363">
              <w:rPr>
                <w:sz w:val="19"/>
                <w:szCs w:val="19"/>
              </w:rPr>
              <w:t xml:space="preserve">Customer name </w:t>
            </w:r>
            <w:r w:rsidR="00E57A51">
              <w:rPr>
                <w:sz w:val="19"/>
                <w:szCs w:val="19"/>
              </w:rPr>
              <w:t>and contact information</w:t>
            </w:r>
          </w:p>
        </w:tc>
        <w:tc>
          <w:tcPr>
            <w:tcW w:w="1320" w:type="dxa"/>
            <w:vAlign w:val="center"/>
          </w:tcPr>
          <w:p w14:paraId="2CC424CD" w14:textId="77777777" w:rsidR="00B75433" w:rsidRPr="00751363" w:rsidRDefault="00B75433" w:rsidP="00BE12E2">
            <w:pPr>
              <w:rPr>
                <w:sz w:val="19"/>
                <w:szCs w:val="19"/>
              </w:rPr>
            </w:pPr>
          </w:p>
        </w:tc>
      </w:tr>
      <w:tr w:rsidR="00B75433" w:rsidRPr="00B148CA" w14:paraId="7C3A00EA" w14:textId="77777777" w:rsidTr="00F314D1">
        <w:trPr>
          <w:cantSplit/>
          <w:trHeight w:val="317"/>
          <w:jc w:val="center"/>
        </w:trPr>
        <w:tc>
          <w:tcPr>
            <w:tcW w:w="1245" w:type="dxa"/>
            <w:vAlign w:val="center"/>
          </w:tcPr>
          <w:p w14:paraId="41724524" w14:textId="77777777" w:rsidR="00B75433" w:rsidRPr="00751363" w:rsidRDefault="00E57A51" w:rsidP="00BE12E2">
            <w:pPr>
              <w:rPr>
                <w:sz w:val="19"/>
                <w:szCs w:val="19"/>
              </w:rPr>
            </w:pPr>
            <w:r w:rsidRPr="00E57A51">
              <w:rPr>
                <w:sz w:val="19"/>
                <w:szCs w:val="19"/>
              </w:rPr>
              <w:t xml:space="preserve">7.8.2.1 </w:t>
            </w:r>
            <w:r>
              <w:rPr>
                <w:sz w:val="19"/>
                <w:szCs w:val="19"/>
              </w:rPr>
              <w:t>f</w:t>
            </w:r>
            <w:r w:rsidR="001B745D">
              <w:rPr>
                <w:sz w:val="19"/>
                <w:szCs w:val="19"/>
              </w:rPr>
              <w:t>, n</w:t>
            </w:r>
            <w:r w:rsidRPr="00E57A51">
              <w:rPr>
                <w:sz w:val="19"/>
                <w:szCs w:val="19"/>
              </w:rPr>
              <w:t>)</w:t>
            </w:r>
          </w:p>
        </w:tc>
        <w:tc>
          <w:tcPr>
            <w:tcW w:w="7860" w:type="dxa"/>
            <w:vAlign w:val="center"/>
          </w:tcPr>
          <w:p w14:paraId="57D34EDE" w14:textId="032770F4" w:rsidR="00B75433" w:rsidRPr="00751363" w:rsidRDefault="005B77D8" w:rsidP="00BE12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Identify </w:t>
            </w:r>
            <w:r w:rsidR="00B75433" w:rsidRPr="00751363">
              <w:rPr>
                <w:sz w:val="19"/>
                <w:szCs w:val="19"/>
              </w:rPr>
              <w:t>method used</w:t>
            </w:r>
            <w:r w:rsidR="001B745D">
              <w:rPr>
                <w:sz w:val="19"/>
                <w:szCs w:val="19"/>
              </w:rPr>
              <w:t>; additions, deviations, exclusions from the method</w:t>
            </w:r>
          </w:p>
        </w:tc>
        <w:tc>
          <w:tcPr>
            <w:tcW w:w="1320" w:type="dxa"/>
            <w:vAlign w:val="center"/>
          </w:tcPr>
          <w:p w14:paraId="60857DDA" w14:textId="77777777" w:rsidR="00B75433" w:rsidRPr="00751363" w:rsidRDefault="00B75433" w:rsidP="00BE12E2">
            <w:pPr>
              <w:rPr>
                <w:sz w:val="19"/>
                <w:szCs w:val="19"/>
              </w:rPr>
            </w:pPr>
          </w:p>
        </w:tc>
      </w:tr>
      <w:tr w:rsidR="00B75433" w:rsidRPr="00B148CA" w14:paraId="5AE617F6" w14:textId="77777777" w:rsidTr="00F314D1">
        <w:trPr>
          <w:cantSplit/>
          <w:trHeight w:val="317"/>
          <w:jc w:val="center"/>
        </w:trPr>
        <w:tc>
          <w:tcPr>
            <w:tcW w:w="1245" w:type="dxa"/>
            <w:vAlign w:val="center"/>
          </w:tcPr>
          <w:p w14:paraId="5842005A" w14:textId="77777777" w:rsidR="00B75433" w:rsidRPr="00751363" w:rsidRDefault="00E57A51" w:rsidP="00BE12E2">
            <w:pPr>
              <w:rPr>
                <w:sz w:val="19"/>
                <w:szCs w:val="19"/>
              </w:rPr>
            </w:pPr>
            <w:r w:rsidRPr="00E57A51">
              <w:rPr>
                <w:sz w:val="19"/>
                <w:szCs w:val="19"/>
              </w:rPr>
              <w:t xml:space="preserve">7.8.2.1 </w:t>
            </w:r>
            <w:r>
              <w:rPr>
                <w:sz w:val="19"/>
                <w:szCs w:val="19"/>
              </w:rPr>
              <w:t>g</w:t>
            </w:r>
            <w:r w:rsidRPr="00E57A51">
              <w:rPr>
                <w:sz w:val="19"/>
                <w:szCs w:val="19"/>
              </w:rPr>
              <w:t>)</w:t>
            </w:r>
          </w:p>
        </w:tc>
        <w:tc>
          <w:tcPr>
            <w:tcW w:w="7860" w:type="dxa"/>
            <w:vAlign w:val="center"/>
          </w:tcPr>
          <w:p w14:paraId="77145389" w14:textId="1B250461" w:rsidR="00B75433" w:rsidRPr="00751363" w:rsidRDefault="00B75433" w:rsidP="00BE12E2">
            <w:pPr>
              <w:rPr>
                <w:sz w:val="19"/>
                <w:szCs w:val="19"/>
              </w:rPr>
            </w:pPr>
            <w:r w:rsidRPr="00751363">
              <w:rPr>
                <w:sz w:val="19"/>
                <w:szCs w:val="19"/>
              </w:rPr>
              <w:t xml:space="preserve">Description </w:t>
            </w:r>
            <w:r w:rsidR="00E57A51">
              <w:rPr>
                <w:sz w:val="19"/>
                <w:szCs w:val="19"/>
              </w:rPr>
              <w:t xml:space="preserve">and </w:t>
            </w:r>
            <w:r w:rsidRPr="00751363">
              <w:rPr>
                <w:sz w:val="19"/>
                <w:szCs w:val="19"/>
              </w:rPr>
              <w:t>unambiguous identification of the item(s) calibrated</w:t>
            </w:r>
            <w:r w:rsidR="00E57A51">
              <w:rPr>
                <w:sz w:val="19"/>
                <w:szCs w:val="19"/>
              </w:rPr>
              <w:t xml:space="preserve"> and when necessary condition</w:t>
            </w:r>
          </w:p>
        </w:tc>
        <w:tc>
          <w:tcPr>
            <w:tcW w:w="1320" w:type="dxa"/>
            <w:vAlign w:val="center"/>
          </w:tcPr>
          <w:p w14:paraId="61D59C9D" w14:textId="77777777" w:rsidR="00B75433" w:rsidRPr="00751363" w:rsidRDefault="00B75433" w:rsidP="00BE12E2">
            <w:pPr>
              <w:rPr>
                <w:sz w:val="19"/>
                <w:szCs w:val="19"/>
              </w:rPr>
            </w:pPr>
          </w:p>
        </w:tc>
      </w:tr>
      <w:tr w:rsidR="00B75433" w:rsidRPr="00B148CA" w14:paraId="464F742F" w14:textId="77777777" w:rsidTr="00F314D1">
        <w:trPr>
          <w:cantSplit/>
          <w:trHeight w:val="317"/>
          <w:jc w:val="center"/>
        </w:trPr>
        <w:tc>
          <w:tcPr>
            <w:tcW w:w="1245" w:type="dxa"/>
            <w:vAlign w:val="center"/>
          </w:tcPr>
          <w:p w14:paraId="48322BE8" w14:textId="77777777" w:rsidR="00B75433" w:rsidRPr="00751363" w:rsidRDefault="00E57A51" w:rsidP="00BE12E2">
            <w:pPr>
              <w:rPr>
                <w:sz w:val="19"/>
                <w:szCs w:val="19"/>
              </w:rPr>
            </w:pPr>
            <w:r w:rsidRPr="00E57A51">
              <w:rPr>
                <w:sz w:val="19"/>
                <w:szCs w:val="19"/>
              </w:rPr>
              <w:t xml:space="preserve">7.8.2.1 </w:t>
            </w:r>
            <w:r>
              <w:rPr>
                <w:sz w:val="19"/>
                <w:szCs w:val="19"/>
              </w:rPr>
              <w:t>h-j</w:t>
            </w:r>
            <w:r w:rsidRPr="00E57A51">
              <w:rPr>
                <w:sz w:val="19"/>
                <w:szCs w:val="19"/>
              </w:rPr>
              <w:t>)</w:t>
            </w:r>
          </w:p>
        </w:tc>
        <w:tc>
          <w:tcPr>
            <w:tcW w:w="7860" w:type="dxa"/>
            <w:vAlign w:val="center"/>
          </w:tcPr>
          <w:p w14:paraId="47CB4091" w14:textId="77777777" w:rsidR="00B75433" w:rsidRPr="00751363" w:rsidRDefault="00E57A51" w:rsidP="00BE12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Dates: receipt, sampling if applicable, </w:t>
            </w:r>
            <w:r w:rsidR="001B745D">
              <w:rPr>
                <w:sz w:val="19"/>
                <w:szCs w:val="19"/>
              </w:rPr>
              <w:t>date(s) of performance of lab activity, certificate issue</w:t>
            </w:r>
          </w:p>
        </w:tc>
        <w:tc>
          <w:tcPr>
            <w:tcW w:w="1320" w:type="dxa"/>
            <w:vAlign w:val="center"/>
          </w:tcPr>
          <w:p w14:paraId="5B78D9FC" w14:textId="77777777" w:rsidR="00B75433" w:rsidRPr="00751363" w:rsidRDefault="00B75433" w:rsidP="00BE12E2">
            <w:pPr>
              <w:rPr>
                <w:sz w:val="19"/>
                <w:szCs w:val="19"/>
              </w:rPr>
            </w:pPr>
          </w:p>
        </w:tc>
      </w:tr>
      <w:tr w:rsidR="00B75433" w:rsidRPr="00B148CA" w14:paraId="632D973F" w14:textId="77777777" w:rsidTr="00F314D1">
        <w:trPr>
          <w:cantSplit/>
          <w:trHeight w:val="317"/>
          <w:jc w:val="center"/>
        </w:trPr>
        <w:tc>
          <w:tcPr>
            <w:tcW w:w="1245" w:type="dxa"/>
            <w:vAlign w:val="center"/>
          </w:tcPr>
          <w:p w14:paraId="71290E88" w14:textId="77777777" w:rsidR="00B75433" w:rsidRPr="00751363" w:rsidRDefault="001B745D" w:rsidP="00BE12E2">
            <w:pPr>
              <w:rPr>
                <w:sz w:val="19"/>
                <w:szCs w:val="19"/>
              </w:rPr>
            </w:pPr>
            <w:r w:rsidRPr="001B745D">
              <w:rPr>
                <w:sz w:val="19"/>
                <w:szCs w:val="19"/>
              </w:rPr>
              <w:t>7.8.2.1</w:t>
            </w:r>
            <w:r>
              <w:rPr>
                <w:sz w:val="19"/>
                <w:szCs w:val="19"/>
              </w:rPr>
              <w:t xml:space="preserve"> k)</w:t>
            </w:r>
          </w:p>
        </w:tc>
        <w:tc>
          <w:tcPr>
            <w:tcW w:w="7860" w:type="dxa"/>
            <w:vAlign w:val="center"/>
          </w:tcPr>
          <w:p w14:paraId="4F1F60FB" w14:textId="77777777" w:rsidR="00B75433" w:rsidRPr="00751363" w:rsidRDefault="00B75433" w:rsidP="00BE12E2">
            <w:pPr>
              <w:rPr>
                <w:sz w:val="19"/>
                <w:szCs w:val="19"/>
              </w:rPr>
            </w:pPr>
            <w:r w:rsidRPr="00751363">
              <w:rPr>
                <w:sz w:val="19"/>
                <w:szCs w:val="19"/>
              </w:rPr>
              <w:t xml:space="preserve">Reference to sampling plan </w:t>
            </w:r>
            <w:r w:rsidR="001B745D">
              <w:rPr>
                <w:sz w:val="19"/>
                <w:szCs w:val="19"/>
              </w:rPr>
              <w:t xml:space="preserve">and </w:t>
            </w:r>
            <w:r w:rsidRPr="00751363">
              <w:rPr>
                <w:sz w:val="19"/>
                <w:szCs w:val="19"/>
              </w:rPr>
              <w:t>procedures used where relevant to validity or application of results</w:t>
            </w:r>
          </w:p>
        </w:tc>
        <w:tc>
          <w:tcPr>
            <w:tcW w:w="1320" w:type="dxa"/>
            <w:vAlign w:val="center"/>
          </w:tcPr>
          <w:p w14:paraId="01D8547B" w14:textId="77777777" w:rsidR="00B75433" w:rsidRPr="00751363" w:rsidRDefault="00B75433" w:rsidP="00BE12E2">
            <w:pPr>
              <w:rPr>
                <w:sz w:val="19"/>
                <w:szCs w:val="19"/>
              </w:rPr>
            </w:pPr>
          </w:p>
        </w:tc>
      </w:tr>
      <w:tr w:rsidR="001B745D" w:rsidRPr="00B148CA" w14:paraId="3A8910D4" w14:textId="77777777" w:rsidTr="00F314D1">
        <w:trPr>
          <w:cantSplit/>
          <w:trHeight w:val="317"/>
          <w:jc w:val="center"/>
        </w:trPr>
        <w:tc>
          <w:tcPr>
            <w:tcW w:w="1245" w:type="dxa"/>
            <w:vAlign w:val="center"/>
          </w:tcPr>
          <w:p w14:paraId="67103E4D" w14:textId="77777777" w:rsidR="001B745D" w:rsidRPr="00751363" w:rsidRDefault="001B745D" w:rsidP="00BE12E2">
            <w:pPr>
              <w:rPr>
                <w:sz w:val="19"/>
                <w:szCs w:val="19"/>
              </w:rPr>
            </w:pPr>
            <w:r w:rsidRPr="001B745D">
              <w:rPr>
                <w:sz w:val="19"/>
                <w:szCs w:val="19"/>
              </w:rPr>
              <w:t>7.8.2.1</w:t>
            </w:r>
            <w:r>
              <w:rPr>
                <w:sz w:val="19"/>
                <w:szCs w:val="19"/>
              </w:rPr>
              <w:t xml:space="preserve"> l)</w:t>
            </w:r>
          </w:p>
        </w:tc>
        <w:tc>
          <w:tcPr>
            <w:tcW w:w="7860" w:type="dxa"/>
            <w:vAlign w:val="center"/>
          </w:tcPr>
          <w:p w14:paraId="75330ED3" w14:textId="202437B5" w:rsidR="001B745D" w:rsidRPr="00751363" w:rsidRDefault="005B77D8" w:rsidP="00BE12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  <w:r w:rsidR="001B745D" w:rsidRPr="00751363">
              <w:rPr>
                <w:sz w:val="19"/>
                <w:szCs w:val="19"/>
              </w:rPr>
              <w:t>tatement to the effect that the results relate only to the calibrated</w:t>
            </w:r>
            <w:r>
              <w:rPr>
                <w:sz w:val="19"/>
                <w:szCs w:val="19"/>
              </w:rPr>
              <w:t xml:space="preserve"> items</w:t>
            </w:r>
          </w:p>
          <w:p w14:paraId="42CCA259" w14:textId="77777777" w:rsidR="001B745D" w:rsidRPr="00751363" w:rsidRDefault="001B745D" w:rsidP="00BE12E2">
            <w:pPr>
              <w:rPr>
                <w:sz w:val="19"/>
                <w:szCs w:val="19"/>
              </w:rPr>
            </w:pPr>
            <w:r w:rsidRPr="00751363">
              <w:rPr>
                <w:sz w:val="19"/>
                <w:szCs w:val="19"/>
              </w:rPr>
              <w:t>Note:  Recommend statement shall not be reproduced except in full, without written lab approval</w:t>
            </w:r>
          </w:p>
        </w:tc>
        <w:tc>
          <w:tcPr>
            <w:tcW w:w="1320" w:type="dxa"/>
            <w:vAlign w:val="center"/>
          </w:tcPr>
          <w:p w14:paraId="3F7D072D" w14:textId="77777777" w:rsidR="001B745D" w:rsidRPr="00751363" w:rsidRDefault="001B745D" w:rsidP="00BE12E2">
            <w:pPr>
              <w:rPr>
                <w:sz w:val="19"/>
                <w:szCs w:val="19"/>
              </w:rPr>
            </w:pPr>
          </w:p>
        </w:tc>
      </w:tr>
      <w:tr w:rsidR="00B75433" w:rsidRPr="00B148CA" w14:paraId="3D843B7B" w14:textId="77777777" w:rsidTr="00F314D1">
        <w:trPr>
          <w:cantSplit/>
          <w:trHeight w:val="317"/>
          <w:jc w:val="center"/>
        </w:trPr>
        <w:tc>
          <w:tcPr>
            <w:tcW w:w="1245" w:type="dxa"/>
            <w:vAlign w:val="center"/>
          </w:tcPr>
          <w:p w14:paraId="375779CC" w14:textId="77777777" w:rsidR="00B75433" w:rsidRPr="00751363" w:rsidRDefault="001B745D" w:rsidP="00BE12E2">
            <w:pPr>
              <w:rPr>
                <w:sz w:val="19"/>
                <w:szCs w:val="19"/>
              </w:rPr>
            </w:pPr>
            <w:r w:rsidRPr="001B745D">
              <w:rPr>
                <w:sz w:val="19"/>
                <w:szCs w:val="19"/>
              </w:rPr>
              <w:t>7.8.2.1</w:t>
            </w:r>
            <w:r>
              <w:rPr>
                <w:sz w:val="19"/>
                <w:szCs w:val="19"/>
              </w:rPr>
              <w:t xml:space="preserve"> m)</w:t>
            </w:r>
          </w:p>
        </w:tc>
        <w:tc>
          <w:tcPr>
            <w:tcW w:w="7860" w:type="dxa"/>
            <w:vAlign w:val="center"/>
          </w:tcPr>
          <w:p w14:paraId="31E8465A" w14:textId="2879E48F" w:rsidR="00B75433" w:rsidRPr="00751363" w:rsidRDefault="00B75433" w:rsidP="00BE12E2">
            <w:pPr>
              <w:rPr>
                <w:sz w:val="19"/>
                <w:szCs w:val="19"/>
              </w:rPr>
            </w:pPr>
            <w:r w:rsidRPr="00751363">
              <w:rPr>
                <w:sz w:val="19"/>
                <w:szCs w:val="19"/>
              </w:rPr>
              <w:t xml:space="preserve">Calibration results with </w:t>
            </w:r>
            <w:r w:rsidR="005B77D8">
              <w:rPr>
                <w:sz w:val="19"/>
                <w:szCs w:val="19"/>
              </w:rPr>
              <w:t xml:space="preserve">appropriate </w:t>
            </w:r>
            <w:r w:rsidRPr="00751363">
              <w:rPr>
                <w:sz w:val="19"/>
                <w:szCs w:val="19"/>
              </w:rPr>
              <w:t>units of measurement, where appropriate</w:t>
            </w:r>
          </w:p>
        </w:tc>
        <w:tc>
          <w:tcPr>
            <w:tcW w:w="1320" w:type="dxa"/>
            <w:vAlign w:val="center"/>
          </w:tcPr>
          <w:p w14:paraId="36DFA9DC" w14:textId="77777777" w:rsidR="00B75433" w:rsidRPr="00751363" w:rsidRDefault="00B75433" w:rsidP="00BE12E2">
            <w:pPr>
              <w:rPr>
                <w:sz w:val="19"/>
                <w:szCs w:val="19"/>
              </w:rPr>
            </w:pPr>
          </w:p>
        </w:tc>
      </w:tr>
      <w:tr w:rsidR="00B75433" w:rsidRPr="00B148CA" w14:paraId="2EC27925" w14:textId="77777777" w:rsidTr="00F314D1">
        <w:trPr>
          <w:cantSplit/>
          <w:trHeight w:val="317"/>
          <w:jc w:val="center"/>
        </w:trPr>
        <w:tc>
          <w:tcPr>
            <w:tcW w:w="1245" w:type="dxa"/>
            <w:vAlign w:val="center"/>
          </w:tcPr>
          <w:p w14:paraId="14EAC05E" w14:textId="77777777" w:rsidR="00B75433" w:rsidRPr="00751363" w:rsidRDefault="001B745D" w:rsidP="00BE12E2">
            <w:pPr>
              <w:rPr>
                <w:sz w:val="19"/>
                <w:szCs w:val="19"/>
              </w:rPr>
            </w:pPr>
            <w:r w:rsidRPr="001B745D">
              <w:rPr>
                <w:sz w:val="19"/>
                <w:szCs w:val="19"/>
              </w:rPr>
              <w:t>7.8.2.1</w:t>
            </w:r>
            <w:r w:rsidR="00B75433" w:rsidRPr="00751363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</w:t>
            </w:r>
            <w:r w:rsidR="00B75433" w:rsidRPr="00751363">
              <w:rPr>
                <w:sz w:val="19"/>
                <w:szCs w:val="19"/>
              </w:rPr>
              <w:t>)</w:t>
            </w:r>
          </w:p>
        </w:tc>
        <w:tc>
          <w:tcPr>
            <w:tcW w:w="7860" w:type="dxa"/>
            <w:vAlign w:val="center"/>
          </w:tcPr>
          <w:p w14:paraId="0CE29218" w14:textId="67421890" w:rsidR="00B75433" w:rsidRPr="00751363" w:rsidRDefault="00B75433" w:rsidP="00BE12E2">
            <w:pPr>
              <w:rPr>
                <w:sz w:val="19"/>
                <w:szCs w:val="19"/>
              </w:rPr>
            </w:pPr>
            <w:r w:rsidRPr="00751363">
              <w:rPr>
                <w:sz w:val="19"/>
                <w:szCs w:val="19"/>
              </w:rPr>
              <w:t>Name(s), function(s) &amp; signature(s) or equivalent ID of person(s) authorizing the certificate</w:t>
            </w:r>
          </w:p>
        </w:tc>
        <w:tc>
          <w:tcPr>
            <w:tcW w:w="1320" w:type="dxa"/>
            <w:vAlign w:val="center"/>
          </w:tcPr>
          <w:p w14:paraId="6B0B622E" w14:textId="77777777" w:rsidR="00B75433" w:rsidRPr="00751363" w:rsidRDefault="00B75433" w:rsidP="00BE12E2">
            <w:pPr>
              <w:rPr>
                <w:sz w:val="19"/>
                <w:szCs w:val="19"/>
              </w:rPr>
            </w:pPr>
          </w:p>
        </w:tc>
      </w:tr>
      <w:tr w:rsidR="00B75433" w:rsidRPr="00DD3E78" w14:paraId="50FF9DB3" w14:textId="77777777" w:rsidTr="00BE12E2">
        <w:trPr>
          <w:cantSplit/>
          <w:trHeight w:val="317"/>
          <w:jc w:val="center"/>
        </w:trPr>
        <w:tc>
          <w:tcPr>
            <w:tcW w:w="9105" w:type="dxa"/>
            <w:gridSpan w:val="2"/>
            <w:shd w:val="clear" w:color="auto" w:fill="E6E6E6"/>
            <w:vAlign w:val="center"/>
          </w:tcPr>
          <w:p w14:paraId="3466D1B2" w14:textId="01440E75" w:rsidR="00B75433" w:rsidRPr="00751363" w:rsidRDefault="00B75433" w:rsidP="00BE12E2">
            <w:pPr>
              <w:rPr>
                <w:b/>
                <w:sz w:val="19"/>
                <w:szCs w:val="19"/>
              </w:rPr>
            </w:pPr>
            <w:r w:rsidRPr="00751363">
              <w:rPr>
                <w:b/>
                <w:sz w:val="19"/>
                <w:szCs w:val="19"/>
              </w:rPr>
              <w:t xml:space="preserve">Calibration Certificates </w:t>
            </w:r>
            <w:r w:rsidR="00E6156A">
              <w:rPr>
                <w:b/>
                <w:sz w:val="19"/>
                <w:szCs w:val="19"/>
              </w:rPr>
              <w:t>(</w:t>
            </w:r>
            <w:r w:rsidRPr="00751363">
              <w:rPr>
                <w:sz w:val="19"/>
                <w:szCs w:val="19"/>
              </w:rPr>
              <w:t xml:space="preserve">In addition to </w:t>
            </w:r>
            <w:r w:rsidR="000D1C31">
              <w:rPr>
                <w:sz w:val="19"/>
                <w:szCs w:val="19"/>
              </w:rPr>
              <w:t>7.8.2.1</w:t>
            </w:r>
            <w:r w:rsidR="00E6156A">
              <w:rPr>
                <w:sz w:val="19"/>
                <w:szCs w:val="19"/>
              </w:rPr>
              <w:t>)</w:t>
            </w:r>
          </w:p>
        </w:tc>
        <w:tc>
          <w:tcPr>
            <w:tcW w:w="1320" w:type="dxa"/>
            <w:shd w:val="clear" w:color="auto" w:fill="E6E6E6"/>
            <w:vAlign w:val="center"/>
          </w:tcPr>
          <w:p w14:paraId="67876A23" w14:textId="77777777" w:rsidR="00B75433" w:rsidRPr="00751363" w:rsidRDefault="00B75433" w:rsidP="00BE12E2">
            <w:pPr>
              <w:rPr>
                <w:b/>
                <w:sz w:val="19"/>
                <w:szCs w:val="19"/>
              </w:rPr>
            </w:pPr>
          </w:p>
        </w:tc>
      </w:tr>
      <w:tr w:rsidR="000D1C31" w:rsidRPr="00B148CA" w14:paraId="1756D400" w14:textId="77777777" w:rsidTr="00F314D1">
        <w:trPr>
          <w:cantSplit/>
          <w:trHeight w:val="317"/>
          <w:jc w:val="center"/>
        </w:trPr>
        <w:tc>
          <w:tcPr>
            <w:tcW w:w="1245" w:type="dxa"/>
            <w:vAlign w:val="center"/>
          </w:tcPr>
          <w:p w14:paraId="7951C5D3" w14:textId="77777777" w:rsidR="000D1C31" w:rsidRPr="00751363" w:rsidRDefault="000D1C31" w:rsidP="00BE12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7.8</w:t>
            </w:r>
            <w:r w:rsidRPr="00751363">
              <w:rPr>
                <w:sz w:val="19"/>
                <w:szCs w:val="19"/>
              </w:rPr>
              <w:t xml:space="preserve">.4.1 </w:t>
            </w:r>
            <w:r>
              <w:rPr>
                <w:sz w:val="19"/>
                <w:szCs w:val="19"/>
              </w:rPr>
              <w:t>a</w:t>
            </w:r>
            <w:r w:rsidRPr="00751363">
              <w:rPr>
                <w:sz w:val="19"/>
                <w:szCs w:val="19"/>
              </w:rPr>
              <w:t>)</w:t>
            </w:r>
          </w:p>
        </w:tc>
        <w:tc>
          <w:tcPr>
            <w:tcW w:w="7860" w:type="dxa"/>
            <w:vAlign w:val="center"/>
          </w:tcPr>
          <w:p w14:paraId="511F1BC6" w14:textId="77777777" w:rsidR="000D1C31" w:rsidRPr="00751363" w:rsidRDefault="000D1C31" w:rsidP="00BE12E2">
            <w:pPr>
              <w:rPr>
                <w:sz w:val="19"/>
                <w:szCs w:val="19"/>
              </w:rPr>
            </w:pPr>
            <w:r w:rsidRPr="00751363">
              <w:rPr>
                <w:sz w:val="19"/>
                <w:szCs w:val="19"/>
              </w:rPr>
              <w:t xml:space="preserve">Uncertainty </w:t>
            </w:r>
            <w:r>
              <w:rPr>
                <w:sz w:val="19"/>
                <w:szCs w:val="19"/>
              </w:rPr>
              <w:t>of the measurement result in the same unit as that of the measured item, or unit relative to item</w:t>
            </w:r>
          </w:p>
        </w:tc>
        <w:tc>
          <w:tcPr>
            <w:tcW w:w="1320" w:type="dxa"/>
            <w:vAlign w:val="center"/>
          </w:tcPr>
          <w:p w14:paraId="317958F7" w14:textId="77777777" w:rsidR="000D1C31" w:rsidRPr="00751363" w:rsidRDefault="000D1C31" w:rsidP="00BE12E2">
            <w:pPr>
              <w:rPr>
                <w:sz w:val="19"/>
                <w:szCs w:val="19"/>
              </w:rPr>
            </w:pPr>
          </w:p>
        </w:tc>
      </w:tr>
      <w:tr w:rsidR="00B75433" w:rsidRPr="00B148CA" w14:paraId="3E34BE38" w14:textId="77777777" w:rsidTr="00F314D1">
        <w:trPr>
          <w:cantSplit/>
          <w:trHeight w:val="317"/>
          <w:jc w:val="center"/>
        </w:trPr>
        <w:tc>
          <w:tcPr>
            <w:tcW w:w="1245" w:type="dxa"/>
            <w:vAlign w:val="center"/>
          </w:tcPr>
          <w:p w14:paraId="790FB66C" w14:textId="77777777" w:rsidR="00B75433" w:rsidRPr="00751363" w:rsidRDefault="000D1C31" w:rsidP="00BE12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7.8</w:t>
            </w:r>
            <w:r w:rsidR="00B75433" w:rsidRPr="00751363">
              <w:rPr>
                <w:sz w:val="19"/>
                <w:szCs w:val="19"/>
              </w:rPr>
              <w:t xml:space="preserve">.4.1 </w:t>
            </w:r>
            <w:r>
              <w:rPr>
                <w:sz w:val="19"/>
                <w:szCs w:val="19"/>
              </w:rPr>
              <w:t>b</w:t>
            </w:r>
            <w:r w:rsidR="00B75433" w:rsidRPr="00751363">
              <w:rPr>
                <w:sz w:val="19"/>
                <w:szCs w:val="19"/>
              </w:rPr>
              <w:t>)</w:t>
            </w:r>
          </w:p>
        </w:tc>
        <w:tc>
          <w:tcPr>
            <w:tcW w:w="7860" w:type="dxa"/>
            <w:vAlign w:val="center"/>
          </w:tcPr>
          <w:p w14:paraId="6AD656CD" w14:textId="21F9AD3F" w:rsidR="00B75433" w:rsidRPr="00751363" w:rsidRDefault="00B75433" w:rsidP="00BE12E2">
            <w:pPr>
              <w:rPr>
                <w:sz w:val="19"/>
                <w:szCs w:val="19"/>
              </w:rPr>
            </w:pPr>
            <w:r w:rsidRPr="00751363">
              <w:rPr>
                <w:sz w:val="19"/>
                <w:szCs w:val="19"/>
              </w:rPr>
              <w:t>Calibration conditions (e.g., environmental) that influence the measurement results</w:t>
            </w:r>
          </w:p>
        </w:tc>
        <w:tc>
          <w:tcPr>
            <w:tcW w:w="1320" w:type="dxa"/>
            <w:vAlign w:val="center"/>
          </w:tcPr>
          <w:p w14:paraId="3BCCE332" w14:textId="77777777" w:rsidR="00B75433" w:rsidRPr="00751363" w:rsidRDefault="00B75433" w:rsidP="00BE12E2">
            <w:pPr>
              <w:rPr>
                <w:sz w:val="19"/>
                <w:szCs w:val="19"/>
              </w:rPr>
            </w:pPr>
          </w:p>
        </w:tc>
      </w:tr>
      <w:tr w:rsidR="00B75433" w:rsidRPr="00B148CA" w14:paraId="549E42DC" w14:textId="77777777" w:rsidTr="00F314D1">
        <w:trPr>
          <w:cantSplit/>
          <w:trHeight w:val="317"/>
          <w:jc w:val="center"/>
        </w:trPr>
        <w:tc>
          <w:tcPr>
            <w:tcW w:w="1245" w:type="dxa"/>
            <w:vAlign w:val="center"/>
          </w:tcPr>
          <w:p w14:paraId="08724802" w14:textId="77777777" w:rsidR="00B75433" w:rsidRPr="00751363" w:rsidRDefault="000D1C31" w:rsidP="00BE12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7.8</w:t>
            </w:r>
            <w:r w:rsidRPr="00751363">
              <w:rPr>
                <w:sz w:val="19"/>
                <w:szCs w:val="19"/>
              </w:rPr>
              <w:t xml:space="preserve">.4.1 </w:t>
            </w:r>
            <w:r w:rsidR="00B75433" w:rsidRPr="00751363">
              <w:rPr>
                <w:sz w:val="19"/>
                <w:szCs w:val="19"/>
              </w:rPr>
              <w:t>c)</w:t>
            </w:r>
          </w:p>
        </w:tc>
        <w:tc>
          <w:tcPr>
            <w:tcW w:w="7860" w:type="dxa"/>
            <w:vAlign w:val="center"/>
          </w:tcPr>
          <w:p w14:paraId="23412A27" w14:textId="7BDBF6B6" w:rsidR="00B75433" w:rsidRPr="00751363" w:rsidRDefault="00D1144E" w:rsidP="00BE12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  <w:r w:rsidR="000D1C31">
              <w:rPr>
                <w:sz w:val="19"/>
                <w:szCs w:val="19"/>
              </w:rPr>
              <w:t xml:space="preserve">tatement </w:t>
            </w:r>
            <w:r>
              <w:rPr>
                <w:sz w:val="19"/>
                <w:szCs w:val="19"/>
              </w:rPr>
              <w:t xml:space="preserve">on how </w:t>
            </w:r>
            <w:r w:rsidR="00B75433" w:rsidRPr="00751363">
              <w:rPr>
                <w:sz w:val="19"/>
                <w:szCs w:val="19"/>
              </w:rPr>
              <w:t xml:space="preserve">the measurements are </w:t>
            </w:r>
            <w:r>
              <w:rPr>
                <w:sz w:val="19"/>
                <w:szCs w:val="19"/>
              </w:rPr>
              <w:t xml:space="preserve">metrologically </w:t>
            </w:r>
            <w:r w:rsidR="00B75433" w:rsidRPr="00751363">
              <w:rPr>
                <w:sz w:val="19"/>
                <w:szCs w:val="19"/>
              </w:rPr>
              <w:t>traceable</w:t>
            </w:r>
          </w:p>
        </w:tc>
        <w:tc>
          <w:tcPr>
            <w:tcW w:w="1320" w:type="dxa"/>
            <w:vAlign w:val="center"/>
          </w:tcPr>
          <w:p w14:paraId="15FAE134" w14:textId="77777777" w:rsidR="00B75433" w:rsidRPr="00751363" w:rsidRDefault="00B75433" w:rsidP="00BE12E2">
            <w:pPr>
              <w:rPr>
                <w:sz w:val="19"/>
                <w:szCs w:val="19"/>
              </w:rPr>
            </w:pPr>
          </w:p>
        </w:tc>
      </w:tr>
      <w:tr w:rsidR="000D1C31" w:rsidRPr="00B148CA" w14:paraId="60F9B956" w14:textId="77777777" w:rsidTr="00F314D1">
        <w:trPr>
          <w:cantSplit/>
          <w:trHeight w:val="317"/>
          <w:jc w:val="center"/>
        </w:trPr>
        <w:tc>
          <w:tcPr>
            <w:tcW w:w="1245" w:type="dxa"/>
            <w:vAlign w:val="center"/>
          </w:tcPr>
          <w:p w14:paraId="5677C9E3" w14:textId="77777777" w:rsidR="000D1C31" w:rsidRPr="00751363" w:rsidRDefault="000D1C31" w:rsidP="00BE12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7.8</w:t>
            </w:r>
            <w:r w:rsidRPr="00751363">
              <w:rPr>
                <w:sz w:val="19"/>
                <w:szCs w:val="19"/>
              </w:rPr>
              <w:t>.4.1</w:t>
            </w:r>
            <w:r>
              <w:rPr>
                <w:sz w:val="19"/>
                <w:szCs w:val="19"/>
              </w:rPr>
              <w:t xml:space="preserve"> d) </w:t>
            </w:r>
          </w:p>
        </w:tc>
        <w:tc>
          <w:tcPr>
            <w:tcW w:w="7860" w:type="dxa"/>
            <w:vAlign w:val="center"/>
          </w:tcPr>
          <w:p w14:paraId="4C88ECBF" w14:textId="0B4EF641" w:rsidR="000D1C31" w:rsidRPr="00751363" w:rsidRDefault="00D1144E" w:rsidP="00BE12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</w:t>
            </w:r>
            <w:r w:rsidR="000D1C31" w:rsidRPr="00751363">
              <w:rPr>
                <w:sz w:val="19"/>
                <w:szCs w:val="19"/>
              </w:rPr>
              <w:t>efore and after</w:t>
            </w:r>
            <w:r>
              <w:rPr>
                <w:sz w:val="19"/>
                <w:szCs w:val="19"/>
              </w:rPr>
              <w:t xml:space="preserve"> measurement results when</w:t>
            </w:r>
            <w:r w:rsidR="000D1C31" w:rsidRPr="00751363">
              <w:rPr>
                <w:sz w:val="19"/>
                <w:szCs w:val="19"/>
              </w:rPr>
              <w:t xml:space="preserve"> adjustment or repair</w:t>
            </w:r>
            <w:r>
              <w:rPr>
                <w:sz w:val="19"/>
                <w:szCs w:val="19"/>
              </w:rPr>
              <w:t xml:space="preserve"> is</w:t>
            </w:r>
            <w:r w:rsidR="000D1C31" w:rsidRPr="00751363">
              <w:rPr>
                <w:sz w:val="19"/>
                <w:szCs w:val="19"/>
              </w:rPr>
              <w:t xml:space="preserve"> made</w:t>
            </w:r>
          </w:p>
        </w:tc>
        <w:tc>
          <w:tcPr>
            <w:tcW w:w="1320" w:type="dxa"/>
            <w:vAlign w:val="center"/>
          </w:tcPr>
          <w:p w14:paraId="3BEF28B7" w14:textId="77777777" w:rsidR="000D1C31" w:rsidRPr="00751363" w:rsidRDefault="000D1C31" w:rsidP="00BE12E2">
            <w:pPr>
              <w:rPr>
                <w:sz w:val="19"/>
                <w:szCs w:val="19"/>
              </w:rPr>
            </w:pPr>
          </w:p>
        </w:tc>
      </w:tr>
      <w:tr w:rsidR="00B75433" w:rsidRPr="00B148CA" w14:paraId="319D2E53" w14:textId="77777777" w:rsidTr="00F314D1">
        <w:trPr>
          <w:cantSplit/>
          <w:trHeight w:val="317"/>
          <w:jc w:val="center"/>
        </w:trPr>
        <w:tc>
          <w:tcPr>
            <w:tcW w:w="1245" w:type="dxa"/>
            <w:vAlign w:val="center"/>
          </w:tcPr>
          <w:p w14:paraId="674815AC" w14:textId="77777777" w:rsidR="00B75433" w:rsidRPr="00751363" w:rsidRDefault="000D1C31" w:rsidP="00BE12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7.8</w:t>
            </w:r>
            <w:r w:rsidRPr="00751363">
              <w:rPr>
                <w:sz w:val="19"/>
                <w:szCs w:val="19"/>
              </w:rPr>
              <w:t>.4.1</w:t>
            </w:r>
            <w:r>
              <w:rPr>
                <w:sz w:val="19"/>
                <w:szCs w:val="19"/>
              </w:rPr>
              <w:t xml:space="preserve"> e)</w:t>
            </w:r>
            <w:r w:rsidR="00E6156A">
              <w:rPr>
                <w:sz w:val="19"/>
                <w:szCs w:val="19"/>
              </w:rPr>
              <w:t>, 7.8.6</w:t>
            </w:r>
          </w:p>
        </w:tc>
        <w:tc>
          <w:tcPr>
            <w:tcW w:w="7860" w:type="dxa"/>
            <w:vAlign w:val="center"/>
          </w:tcPr>
          <w:p w14:paraId="537443DF" w14:textId="0A109FD0" w:rsidR="00B75433" w:rsidRPr="00751363" w:rsidRDefault="00B75433" w:rsidP="00BE12E2">
            <w:pPr>
              <w:rPr>
                <w:sz w:val="19"/>
                <w:szCs w:val="19"/>
              </w:rPr>
            </w:pPr>
            <w:r w:rsidRPr="00751363">
              <w:rPr>
                <w:sz w:val="19"/>
                <w:szCs w:val="19"/>
              </w:rPr>
              <w:t>I</w:t>
            </w:r>
            <w:r w:rsidR="00A921D2">
              <w:rPr>
                <w:sz w:val="19"/>
                <w:szCs w:val="19"/>
              </w:rPr>
              <w:t>f</w:t>
            </w:r>
            <w:r w:rsidRPr="00751363">
              <w:rPr>
                <w:sz w:val="19"/>
                <w:szCs w:val="19"/>
              </w:rPr>
              <w:t xml:space="preserve"> compliance statement is made: </w:t>
            </w:r>
            <w:r w:rsidR="00D1144E">
              <w:rPr>
                <w:sz w:val="19"/>
                <w:szCs w:val="19"/>
              </w:rPr>
              <w:t>Identify</w:t>
            </w:r>
            <w:r w:rsidR="00D1144E" w:rsidRPr="00751363">
              <w:rPr>
                <w:sz w:val="19"/>
                <w:szCs w:val="19"/>
              </w:rPr>
              <w:t xml:space="preserve"> </w:t>
            </w:r>
            <w:r w:rsidR="00D1144E">
              <w:rPr>
                <w:sz w:val="19"/>
                <w:szCs w:val="19"/>
              </w:rPr>
              <w:t xml:space="preserve">to which results they apply, </w:t>
            </w:r>
            <w:r w:rsidRPr="00751363">
              <w:rPr>
                <w:sz w:val="19"/>
                <w:szCs w:val="19"/>
              </w:rPr>
              <w:t>clauses met/not met</w:t>
            </w:r>
            <w:r w:rsidR="00D1144E">
              <w:rPr>
                <w:sz w:val="19"/>
                <w:szCs w:val="19"/>
              </w:rPr>
              <w:t>,</w:t>
            </w:r>
            <w:r w:rsidRPr="00751363">
              <w:rPr>
                <w:sz w:val="19"/>
                <w:szCs w:val="19"/>
              </w:rPr>
              <w:t xml:space="preserve"> </w:t>
            </w:r>
            <w:r w:rsidR="000D1C31">
              <w:rPr>
                <w:sz w:val="19"/>
                <w:szCs w:val="19"/>
              </w:rPr>
              <w:t xml:space="preserve">and </w:t>
            </w:r>
            <w:r w:rsidRPr="00751363">
              <w:rPr>
                <w:sz w:val="19"/>
                <w:szCs w:val="19"/>
              </w:rPr>
              <w:t xml:space="preserve">account for </w:t>
            </w:r>
            <w:r w:rsidR="00D1144E">
              <w:rPr>
                <w:sz w:val="19"/>
                <w:szCs w:val="19"/>
              </w:rPr>
              <w:t xml:space="preserve">the decision rule (e.g., </w:t>
            </w:r>
            <w:r w:rsidRPr="00751363">
              <w:rPr>
                <w:sz w:val="19"/>
                <w:szCs w:val="19"/>
              </w:rPr>
              <w:t>uncertainty</w:t>
            </w:r>
            <w:r w:rsidR="00D1144E">
              <w:rPr>
                <w:sz w:val="19"/>
                <w:szCs w:val="19"/>
              </w:rPr>
              <w:t>)</w:t>
            </w:r>
          </w:p>
        </w:tc>
        <w:tc>
          <w:tcPr>
            <w:tcW w:w="1320" w:type="dxa"/>
            <w:vAlign w:val="center"/>
          </w:tcPr>
          <w:p w14:paraId="2E5C9A6E" w14:textId="77777777" w:rsidR="00B75433" w:rsidRPr="00751363" w:rsidRDefault="00B75433" w:rsidP="00BE12E2">
            <w:pPr>
              <w:rPr>
                <w:sz w:val="19"/>
                <w:szCs w:val="19"/>
              </w:rPr>
            </w:pPr>
          </w:p>
        </w:tc>
      </w:tr>
      <w:tr w:rsidR="00B75433" w:rsidRPr="00B148CA" w14:paraId="34243E79" w14:textId="77777777" w:rsidTr="00F314D1">
        <w:trPr>
          <w:cantSplit/>
          <w:trHeight w:val="317"/>
          <w:jc w:val="center"/>
        </w:trPr>
        <w:tc>
          <w:tcPr>
            <w:tcW w:w="1245" w:type="dxa"/>
            <w:vAlign w:val="center"/>
          </w:tcPr>
          <w:p w14:paraId="7607011D" w14:textId="77777777" w:rsidR="00B75433" w:rsidRPr="00751363" w:rsidRDefault="000D1C31" w:rsidP="00BE12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7.8</w:t>
            </w:r>
            <w:r w:rsidR="00B75433" w:rsidRPr="00751363">
              <w:rPr>
                <w:sz w:val="19"/>
                <w:szCs w:val="19"/>
              </w:rPr>
              <w:t>.4.</w:t>
            </w:r>
            <w:r>
              <w:rPr>
                <w:sz w:val="19"/>
                <w:szCs w:val="19"/>
              </w:rPr>
              <w:t>3</w:t>
            </w:r>
          </w:p>
        </w:tc>
        <w:tc>
          <w:tcPr>
            <w:tcW w:w="7860" w:type="dxa"/>
            <w:vAlign w:val="center"/>
          </w:tcPr>
          <w:p w14:paraId="05C2A302" w14:textId="3ACFAB2E" w:rsidR="00B75433" w:rsidRPr="00751363" w:rsidRDefault="00B75433" w:rsidP="00BE12E2">
            <w:pPr>
              <w:rPr>
                <w:sz w:val="19"/>
                <w:szCs w:val="19"/>
              </w:rPr>
            </w:pPr>
            <w:r w:rsidRPr="00751363">
              <w:rPr>
                <w:sz w:val="19"/>
                <w:szCs w:val="19"/>
              </w:rPr>
              <w:t>No calibration interval on certificate/label except if customer</w:t>
            </w:r>
            <w:r w:rsidR="00E6156A">
              <w:rPr>
                <w:sz w:val="19"/>
                <w:szCs w:val="19"/>
              </w:rPr>
              <w:t xml:space="preserve"> agrees</w:t>
            </w:r>
            <w:r w:rsidRPr="00751363">
              <w:rPr>
                <w:sz w:val="19"/>
                <w:szCs w:val="19"/>
              </w:rPr>
              <w:t xml:space="preserve"> (superseded by legal regulations)</w:t>
            </w:r>
          </w:p>
        </w:tc>
        <w:tc>
          <w:tcPr>
            <w:tcW w:w="1320" w:type="dxa"/>
            <w:vAlign w:val="center"/>
          </w:tcPr>
          <w:p w14:paraId="16F445BE" w14:textId="77777777" w:rsidR="00B75433" w:rsidRPr="00751363" w:rsidRDefault="00B75433" w:rsidP="00BE12E2">
            <w:pPr>
              <w:rPr>
                <w:sz w:val="19"/>
                <w:szCs w:val="19"/>
              </w:rPr>
            </w:pPr>
          </w:p>
        </w:tc>
      </w:tr>
      <w:tr w:rsidR="00B045E6" w:rsidRPr="00751363" w14:paraId="02F4C99B" w14:textId="77777777" w:rsidTr="00B045E6">
        <w:trPr>
          <w:cantSplit/>
          <w:trHeight w:val="317"/>
          <w:jc w:val="center"/>
        </w:trPr>
        <w:tc>
          <w:tcPr>
            <w:tcW w:w="9105" w:type="dxa"/>
            <w:gridSpan w:val="2"/>
            <w:shd w:val="clear" w:color="auto" w:fill="E6E6E6"/>
          </w:tcPr>
          <w:p w14:paraId="6DB91178" w14:textId="1C3F7732" w:rsidR="00B045E6" w:rsidRPr="00B045E6" w:rsidRDefault="00B045E6" w:rsidP="00B045E6">
            <w:pPr>
              <w:rPr>
                <w:b/>
                <w:color w:val="FF0000"/>
                <w:sz w:val="19"/>
                <w:szCs w:val="19"/>
              </w:rPr>
            </w:pPr>
            <w:r w:rsidRPr="00B045E6">
              <w:rPr>
                <w:b/>
                <w:sz w:val="19"/>
                <w:szCs w:val="19"/>
              </w:rPr>
              <w:t xml:space="preserve">Conformity Assessment (7.8.6) </w:t>
            </w:r>
          </w:p>
        </w:tc>
        <w:tc>
          <w:tcPr>
            <w:tcW w:w="1320" w:type="dxa"/>
            <w:shd w:val="clear" w:color="auto" w:fill="E6E6E6"/>
          </w:tcPr>
          <w:p w14:paraId="6FE0178F" w14:textId="77777777" w:rsidR="00B045E6" w:rsidRPr="00B045E6" w:rsidRDefault="00B045E6" w:rsidP="00B045E6">
            <w:pPr>
              <w:rPr>
                <w:b/>
                <w:color w:val="FF0000"/>
                <w:sz w:val="19"/>
                <w:szCs w:val="19"/>
              </w:rPr>
            </w:pPr>
          </w:p>
        </w:tc>
      </w:tr>
      <w:tr w:rsidR="00B045E6" w:rsidRPr="00751363" w14:paraId="15FEB13E" w14:textId="77777777" w:rsidTr="00F314D1">
        <w:trPr>
          <w:cantSplit/>
          <w:trHeight w:val="317"/>
          <w:jc w:val="center"/>
        </w:trPr>
        <w:tc>
          <w:tcPr>
            <w:tcW w:w="1245" w:type="dxa"/>
          </w:tcPr>
          <w:p w14:paraId="03E6EE25" w14:textId="49CC77CE" w:rsidR="00B045E6" w:rsidRPr="00B045E6" w:rsidRDefault="00B045E6" w:rsidP="00B045E6">
            <w:pPr>
              <w:ind w:right="-115"/>
              <w:rPr>
                <w:sz w:val="19"/>
                <w:szCs w:val="19"/>
              </w:rPr>
            </w:pPr>
            <w:r w:rsidRPr="00B045E6">
              <w:rPr>
                <w:sz w:val="19"/>
                <w:szCs w:val="19"/>
              </w:rPr>
              <w:t xml:space="preserve">7.8.6 </w:t>
            </w:r>
          </w:p>
        </w:tc>
        <w:tc>
          <w:tcPr>
            <w:tcW w:w="7860" w:type="dxa"/>
          </w:tcPr>
          <w:p w14:paraId="4D4AA2B6" w14:textId="441CEDFB" w:rsidR="00B045E6" w:rsidRPr="00B045E6" w:rsidRDefault="00B045E6" w:rsidP="00B045E6">
            <w:pPr>
              <w:rPr>
                <w:color w:val="FF0000"/>
                <w:sz w:val="19"/>
                <w:szCs w:val="19"/>
              </w:rPr>
            </w:pPr>
            <w:r w:rsidRPr="00B045E6">
              <w:rPr>
                <w:sz w:val="19"/>
                <w:szCs w:val="19"/>
              </w:rPr>
              <w:t xml:space="preserve">Decision rule documented in procedure or by customer; statement identifies which results are applicable and which portions of the documentary standard were or were not assessed </w:t>
            </w:r>
          </w:p>
        </w:tc>
        <w:tc>
          <w:tcPr>
            <w:tcW w:w="1320" w:type="dxa"/>
          </w:tcPr>
          <w:p w14:paraId="43510376" w14:textId="77777777" w:rsidR="00B045E6" w:rsidRPr="00B045E6" w:rsidRDefault="00B045E6" w:rsidP="00B045E6">
            <w:pPr>
              <w:rPr>
                <w:color w:val="FF0000"/>
                <w:sz w:val="19"/>
                <w:szCs w:val="19"/>
              </w:rPr>
            </w:pPr>
          </w:p>
        </w:tc>
      </w:tr>
      <w:tr w:rsidR="00E6156A" w:rsidRPr="00DD3E78" w14:paraId="1F5C46EC" w14:textId="77777777" w:rsidTr="00BE12E2">
        <w:trPr>
          <w:cantSplit/>
          <w:trHeight w:val="317"/>
          <w:jc w:val="center"/>
        </w:trPr>
        <w:tc>
          <w:tcPr>
            <w:tcW w:w="9105" w:type="dxa"/>
            <w:gridSpan w:val="2"/>
            <w:shd w:val="clear" w:color="auto" w:fill="E6E6E6"/>
            <w:vAlign w:val="center"/>
          </w:tcPr>
          <w:p w14:paraId="3D0D30EC" w14:textId="77777777" w:rsidR="00E6156A" w:rsidRPr="00751363" w:rsidRDefault="00E6156A" w:rsidP="00BE12E2">
            <w:pPr>
              <w:rPr>
                <w:b/>
                <w:sz w:val="19"/>
                <w:szCs w:val="19"/>
              </w:rPr>
            </w:pPr>
            <w:bookmarkStart w:id="1" w:name="_Hlk535486275"/>
            <w:r>
              <w:rPr>
                <w:b/>
                <w:sz w:val="19"/>
                <w:szCs w:val="19"/>
              </w:rPr>
              <w:t>Sampling</w:t>
            </w:r>
            <w:r w:rsidRPr="00751363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(7.8.5) </w:t>
            </w:r>
            <w:r w:rsidRPr="00A96F88">
              <w:rPr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pecific requirements noted in 7.8.3.2, 7.8.4.2</w:t>
            </w:r>
          </w:p>
        </w:tc>
        <w:tc>
          <w:tcPr>
            <w:tcW w:w="1320" w:type="dxa"/>
            <w:shd w:val="clear" w:color="auto" w:fill="E6E6E6"/>
            <w:vAlign w:val="center"/>
          </w:tcPr>
          <w:p w14:paraId="3E1AA5ED" w14:textId="77777777" w:rsidR="00E6156A" w:rsidRPr="00751363" w:rsidRDefault="00E6156A" w:rsidP="00BE12E2">
            <w:pPr>
              <w:rPr>
                <w:b/>
                <w:sz w:val="19"/>
                <w:szCs w:val="19"/>
              </w:rPr>
            </w:pPr>
          </w:p>
        </w:tc>
      </w:tr>
      <w:tr w:rsidR="00E6156A" w:rsidRPr="00B148CA" w14:paraId="6F394C26" w14:textId="77777777" w:rsidTr="00F314D1">
        <w:trPr>
          <w:cantSplit/>
          <w:trHeight w:val="317"/>
          <w:jc w:val="center"/>
        </w:trPr>
        <w:tc>
          <w:tcPr>
            <w:tcW w:w="1245" w:type="dxa"/>
            <w:vAlign w:val="center"/>
          </w:tcPr>
          <w:p w14:paraId="32198CB3" w14:textId="77777777" w:rsidR="00E6156A" w:rsidRPr="00751363" w:rsidRDefault="00E6156A" w:rsidP="00BE12E2">
            <w:pPr>
              <w:ind w:right="-11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7.8.5</w:t>
            </w:r>
            <w:r w:rsidRPr="00751363">
              <w:rPr>
                <w:sz w:val="19"/>
                <w:szCs w:val="19"/>
              </w:rPr>
              <w:t xml:space="preserve"> a-f)</w:t>
            </w:r>
          </w:p>
        </w:tc>
        <w:tc>
          <w:tcPr>
            <w:tcW w:w="7860" w:type="dxa"/>
            <w:vAlign w:val="center"/>
          </w:tcPr>
          <w:p w14:paraId="19377503" w14:textId="4BE6DB87" w:rsidR="00E6156A" w:rsidRPr="00751363" w:rsidRDefault="00E6156A" w:rsidP="00BE12E2">
            <w:pPr>
              <w:rPr>
                <w:sz w:val="19"/>
                <w:szCs w:val="19"/>
              </w:rPr>
            </w:pPr>
            <w:r w:rsidRPr="00751363">
              <w:rPr>
                <w:sz w:val="19"/>
                <w:szCs w:val="19"/>
              </w:rPr>
              <w:t xml:space="preserve">Sampling date, </w:t>
            </w:r>
            <w:r>
              <w:rPr>
                <w:sz w:val="19"/>
                <w:szCs w:val="19"/>
              </w:rPr>
              <w:t>unique identify</w:t>
            </w:r>
            <w:r w:rsidRPr="00751363">
              <w:rPr>
                <w:sz w:val="19"/>
                <w:szCs w:val="19"/>
              </w:rPr>
              <w:t xml:space="preserve">, material or product, location, diagrams, sketches, photographs; reference plan &amp; procedures; environmental conditions; </w:t>
            </w:r>
            <w:r>
              <w:rPr>
                <w:sz w:val="19"/>
                <w:szCs w:val="19"/>
              </w:rPr>
              <w:t>information for uncertainty evaluation</w:t>
            </w:r>
          </w:p>
        </w:tc>
        <w:tc>
          <w:tcPr>
            <w:tcW w:w="1320" w:type="dxa"/>
            <w:vAlign w:val="center"/>
          </w:tcPr>
          <w:p w14:paraId="7F90C097" w14:textId="77777777" w:rsidR="00E6156A" w:rsidRPr="00751363" w:rsidRDefault="00E6156A" w:rsidP="00BE12E2">
            <w:pPr>
              <w:rPr>
                <w:sz w:val="19"/>
                <w:szCs w:val="19"/>
              </w:rPr>
            </w:pPr>
          </w:p>
        </w:tc>
      </w:tr>
      <w:bookmarkEnd w:id="1"/>
      <w:tr w:rsidR="00E6156A" w:rsidRPr="007A5375" w14:paraId="2D84C650" w14:textId="77777777" w:rsidTr="00BE12E2">
        <w:trPr>
          <w:cantSplit/>
          <w:trHeight w:val="317"/>
          <w:jc w:val="center"/>
        </w:trPr>
        <w:tc>
          <w:tcPr>
            <w:tcW w:w="9105" w:type="dxa"/>
            <w:gridSpan w:val="2"/>
            <w:shd w:val="clear" w:color="auto" w:fill="E6E6E6"/>
            <w:vAlign w:val="center"/>
          </w:tcPr>
          <w:p w14:paraId="6E66C6B4" w14:textId="77777777" w:rsidR="00E6156A" w:rsidRPr="00751363" w:rsidRDefault="00E6156A" w:rsidP="00BE12E2">
            <w:pPr>
              <w:rPr>
                <w:b/>
                <w:sz w:val="19"/>
                <w:szCs w:val="19"/>
              </w:rPr>
            </w:pPr>
            <w:r w:rsidRPr="00751363">
              <w:rPr>
                <w:b/>
                <w:sz w:val="19"/>
                <w:szCs w:val="19"/>
              </w:rPr>
              <w:t>Opinions and Interpretations</w:t>
            </w:r>
          </w:p>
        </w:tc>
        <w:tc>
          <w:tcPr>
            <w:tcW w:w="1320" w:type="dxa"/>
            <w:shd w:val="clear" w:color="auto" w:fill="E6E6E6"/>
            <w:vAlign w:val="center"/>
          </w:tcPr>
          <w:p w14:paraId="77E1D3BC" w14:textId="77777777" w:rsidR="00E6156A" w:rsidRPr="00751363" w:rsidRDefault="00E6156A" w:rsidP="00BE12E2">
            <w:pPr>
              <w:rPr>
                <w:b/>
                <w:sz w:val="19"/>
                <w:szCs w:val="19"/>
              </w:rPr>
            </w:pPr>
          </w:p>
        </w:tc>
      </w:tr>
      <w:tr w:rsidR="00E6156A" w:rsidRPr="00B148CA" w14:paraId="5F95B975" w14:textId="77777777" w:rsidTr="00F314D1">
        <w:trPr>
          <w:cantSplit/>
          <w:trHeight w:val="317"/>
          <w:jc w:val="center"/>
        </w:trPr>
        <w:tc>
          <w:tcPr>
            <w:tcW w:w="1245" w:type="dxa"/>
            <w:vAlign w:val="center"/>
          </w:tcPr>
          <w:p w14:paraId="2D10D7B2" w14:textId="3560BF7F" w:rsidR="00CD0278" w:rsidRDefault="00CD0278" w:rsidP="00BE12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7.8.4.1. f)</w:t>
            </w:r>
          </w:p>
          <w:p w14:paraId="59B8BE02" w14:textId="4E8A5CA4" w:rsidR="00E6156A" w:rsidRPr="00751363" w:rsidRDefault="00E6156A" w:rsidP="00BE12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7.8.7</w:t>
            </w:r>
          </w:p>
        </w:tc>
        <w:tc>
          <w:tcPr>
            <w:tcW w:w="7860" w:type="dxa"/>
            <w:vAlign w:val="center"/>
          </w:tcPr>
          <w:p w14:paraId="1F5E2F7D" w14:textId="4B6F6E88" w:rsidR="00E6156A" w:rsidRPr="00751363" w:rsidRDefault="00E6156A" w:rsidP="00BE12E2">
            <w:pPr>
              <w:rPr>
                <w:sz w:val="19"/>
                <w:szCs w:val="19"/>
              </w:rPr>
            </w:pPr>
            <w:r w:rsidRPr="00751363">
              <w:rPr>
                <w:sz w:val="19"/>
                <w:szCs w:val="19"/>
              </w:rPr>
              <w:t>Document basis of opinions and interpretations when included</w:t>
            </w:r>
            <w:r>
              <w:rPr>
                <w:sz w:val="19"/>
                <w:szCs w:val="19"/>
              </w:rPr>
              <w:t xml:space="preserve"> with reference to basis, performed by authorized personnel only</w:t>
            </w:r>
            <w:r w:rsidRPr="00751363">
              <w:rPr>
                <w:sz w:val="19"/>
                <w:szCs w:val="19"/>
              </w:rPr>
              <w:t xml:space="preserve">; clearly </w:t>
            </w:r>
            <w:r>
              <w:rPr>
                <w:sz w:val="19"/>
                <w:szCs w:val="19"/>
              </w:rPr>
              <w:t>identify</w:t>
            </w:r>
          </w:p>
        </w:tc>
        <w:tc>
          <w:tcPr>
            <w:tcW w:w="1320" w:type="dxa"/>
            <w:vAlign w:val="center"/>
          </w:tcPr>
          <w:p w14:paraId="7B50A34D" w14:textId="77777777" w:rsidR="00E6156A" w:rsidRPr="00751363" w:rsidRDefault="00E6156A" w:rsidP="00BE12E2">
            <w:pPr>
              <w:rPr>
                <w:sz w:val="19"/>
                <w:szCs w:val="19"/>
              </w:rPr>
            </w:pPr>
          </w:p>
        </w:tc>
      </w:tr>
      <w:tr w:rsidR="00E6156A" w:rsidRPr="007A5375" w14:paraId="3367E498" w14:textId="77777777" w:rsidTr="00BE12E2">
        <w:trPr>
          <w:cantSplit/>
          <w:trHeight w:val="317"/>
          <w:jc w:val="center"/>
        </w:trPr>
        <w:tc>
          <w:tcPr>
            <w:tcW w:w="9105" w:type="dxa"/>
            <w:gridSpan w:val="2"/>
            <w:shd w:val="clear" w:color="auto" w:fill="E6E6E6"/>
            <w:vAlign w:val="center"/>
          </w:tcPr>
          <w:p w14:paraId="0DF89A58" w14:textId="0CF04208" w:rsidR="00E6156A" w:rsidRPr="00751363" w:rsidRDefault="00E6156A" w:rsidP="00BE12E2">
            <w:pPr>
              <w:rPr>
                <w:b/>
                <w:sz w:val="19"/>
                <w:szCs w:val="19"/>
              </w:rPr>
            </w:pPr>
            <w:r w:rsidRPr="00751363">
              <w:rPr>
                <w:b/>
                <w:sz w:val="19"/>
                <w:szCs w:val="19"/>
              </w:rPr>
              <w:t xml:space="preserve">Amendments </w:t>
            </w:r>
          </w:p>
        </w:tc>
        <w:tc>
          <w:tcPr>
            <w:tcW w:w="1320" w:type="dxa"/>
            <w:shd w:val="clear" w:color="auto" w:fill="E6E6E6"/>
            <w:vAlign w:val="center"/>
          </w:tcPr>
          <w:p w14:paraId="1545D778" w14:textId="77777777" w:rsidR="00E6156A" w:rsidRPr="00751363" w:rsidRDefault="00E6156A" w:rsidP="00BE12E2">
            <w:pPr>
              <w:rPr>
                <w:b/>
                <w:sz w:val="19"/>
                <w:szCs w:val="19"/>
              </w:rPr>
            </w:pPr>
          </w:p>
        </w:tc>
      </w:tr>
      <w:tr w:rsidR="00E6156A" w:rsidRPr="00B148CA" w14:paraId="0007562C" w14:textId="77777777" w:rsidTr="00F314D1">
        <w:trPr>
          <w:cantSplit/>
          <w:trHeight w:val="317"/>
          <w:jc w:val="center"/>
        </w:trPr>
        <w:tc>
          <w:tcPr>
            <w:tcW w:w="1245" w:type="dxa"/>
            <w:vAlign w:val="center"/>
          </w:tcPr>
          <w:p w14:paraId="33B9786E" w14:textId="77777777" w:rsidR="00E6156A" w:rsidRPr="00751363" w:rsidRDefault="00E6156A" w:rsidP="00BE12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7.8.8</w:t>
            </w:r>
          </w:p>
        </w:tc>
        <w:tc>
          <w:tcPr>
            <w:tcW w:w="7860" w:type="dxa"/>
            <w:vAlign w:val="center"/>
          </w:tcPr>
          <w:p w14:paraId="6D4DEC4D" w14:textId="2B0A9754" w:rsidR="00E6156A" w:rsidRPr="00751363" w:rsidRDefault="00E6156A" w:rsidP="00BE12E2">
            <w:pPr>
              <w:rPr>
                <w:sz w:val="19"/>
                <w:szCs w:val="19"/>
              </w:rPr>
            </w:pPr>
            <w:r w:rsidRPr="00751363">
              <w:rPr>
                <w:sz w:val="19"/>
                <w:szCs w:val="19"/>
              </w:rPr>
              <w:t>Amendments after issue made as further document/data transfer with statement, meet all requirements</w:t>
            </w:r>
            <w:r>
              <w:rPr>
                <w:sz w:val="19"/>
                <w:szCs w:val="19"/>
              </w:rPr>
              <w:t>.</w:t>
            </w:r>
            <w:r w:rsidRPr="00751363">
              <w:rPr>
                <w:sz w:val="19"/>
                <w:szCs w:val="19"/>
              </w:rPr>
              <w:t xml:space="preserve"> New certificate is uniquely identified</w:t>
            </w:r>
            <w:r>
              <w:rPr>
                <w:sz w:val="19"/>
                <w:szCs w:val="19"/>
              </w:rPr>
              <w:t>, and</w:t>
            </w:r>
            <w:r w:rsidRPr="00751363">
              <w:rPr>
                <w:sz w:val="19"/>
                <w:szCs w:val="19"/>
              </w:rPr>
              <w:t xml:space="preserve"> reference to the original that it replaces</w:t>
            </w:r>
          </w:p>
        </w:tc>
        <w:tc>
          <w:tcPr>
            <w:tcW w:w="1320" w:type="dxa"/>
            <w:vAlign w:val="center"/>
          </w:tcPr>
          <w:p w14:paraId="616F25BB" w14:textId="77777777" w:rsidR="00E6156A" w:rsidRPr="00751363" w:rsidRDefault="00E6156A" w:rsidP="00BE12E2">
            <w:pPr>
              <w:rPr>
                <w:sz w:val="19"/>
                <w:szCs w:val="19"/>
              </w:rPr>
            </w:pPr>
          </w:p>
        </w:tc>
      </w:tr>
    </w:tbl>
    <w:p w14:paraId="2914E1A7" w14:textId="3B327D63" w:rsidR="002A789C" w:rsidRDefault="002A789C" w:rsidP="006245D1">
      <w:pPr>
        <w:tabs>
          <w:tab w:val="left" w:pos="4124"/>
        </w:tabs>
      </w:pPr>
    </w:p>
    <w:p w14:paraId="2D068A3C" w14:textId="09544E71" w:rsidR="0080090E" w:rsidRDefault="0080090E" w:rsidP="0080090E">
      <w:pPr>
        <w:pStyle w:val="BodyText"/>
        <w:jc w:val="center"/>
      </w:pPr>
    </w:p>
    <w:p w14:paraId="270DF87B" w14:textId="07D5B828" w:rsidR="002A789C" w:rsidRPr="00802980" w:rsidRDefault="002A789C" w:rsidP="0080090E">
      <w:pPr>
        <w:pStyle w:val="BodyText"/>
        <w:jc w:val="center"/>
        <w:rPr>
          <w:b/>
        </w:rPr>
      </w:pPr>
      <w:r w:rsidRPr="00802980">
        <w:rPr>
          <w:b/>
        </w:rPr>
        <w:t>Appendix C - Calibration Certificate Review Checklist</w:t>
      </w:r>
    </w:p>
    <w:p w14:paraId="5E0251D6" w14:textId="77777777" w:rsidR="002A789C" w:rsidRDefault="002A789C" w:rsidP="002A789C">
      <w:pPr>
        <w:jc w:val="center"/>
        <w:rPr>
          <w:bCs/>
          <w:sz w:val="22"/>
        </w:rPr>
      </w:pPr>
      <w:r w:rsidRPr="002A789C">
        <w:rPr>
          <w:b/>
          <w:sz w:val="22"/>
        </w:rPr>
        <w:t xml:space="preserve">ISO/IEC 17025:2017, Section 7.8 - </w:t>
      </w:r>
      <w:r w:rsidRPr="002A789C">
        <w:rPr>
          <w:b/>
          <w:bCs/>
          <w:sz w:val="22"/>
        </w:rPr>
        <w:t>Reporting of Results</w:t>
      </w:r>
    </w:p>
    <w:p w14:paraId="1ADA13B3" w14:textId="02349691" w:rsidR="002500BF" w:rsidRDefault="002500BF" w:rsidP="0063686C">
      <w:pPr>
        <w:tabs>
          <w:tab w:val="left" w:pos="4124"/>
        </w:tabs>
      </w:pPr>
    </w:p>
    <w:p w14:paraId="33B047D9" w14:textId="66666AE6" w:rsidR="002A789C" w:rsidRPr="005B69CF" w:rsidRDefault="002A789C" w:rsidP="002A789C">
      <w:pPr>
        <w:rPr>
          <w:sz w:val="22"/>
        </w:rPr>
      </w:pPr>
      <w:r w:rsidRPr="002A789C">
        <w:rPr>
          <w:bCs/>
          <w:sz w:val="20"/>
        </w:rPr>
        <w:t xml:space="preserve">This evaluation form may be used as an assessment tool for </w:t>
      </w:r>
      <w:r>
        <w:rPr>
          <w:bCs/>
          <w:sz w:val="20"/>
        </w:rPr>
        <w:t xml:space="preserve">evaluating multiple </w:t>
      </w:r>
      <w:r w:rsidRPr="002A789C">
        <w:rPr>
          <w:bCs/>
          <w:sz w:val="20"/>
        </w:rPr>
        <w:t>calibration certificates</w:t>
      </w:r>
      <w:r>
        <w:rPr>
          <w:bCs/>
          <w:sz w:val="20"/>
        </w:rPr>
        <w:t>; for example, during an internal audit or during review of proficiency testing certificates</w:t>
      </w:r>
      <w:r w:rsidRPr="002A789C">
        <w:rPr>
          <w:bCs/>
          <w:sz w:val="20"/>
        </w:rPr>
        <w:t>.  It</w:t>
      </w:r>
      <w:r>
        <w:rPr>
          <w:bCs/>
          <w:sz w:val="20"/>
        </w:rPr>
        <w:t xml:space="preserve">s use </w:t>
      </w:r>
      <w:r w:rsidRPr="002A789C">
        <w:rPr>
          <w:bCs/>
          <w:sz w:val="20"/>
        </w:rPr>
        <w:t>need</w:t>
      </w:r>
      <w:r>
        <w:rPr>
          <w:bCs/>
          <w:sz w:val="20"/>
        </w:rPr>
        <w:t>s</w:t>
      </w:r>
      <w:r w:rsidRPr="002A789C">
        <w:rPr>
          <w:bCs/>
          <w:sz w:val="20"/>
        </w:rPr>
        <w:t xml:space="preserve"> to </w:t>
      </w:r>
      <w:r>
        <w:rPr>
          <w:bCs/>
          <w:sz w:val="20"/>
        </w:rPr>
        <w:t xml:space="preserve">include </w:t>
      </w:r>
      <w:r w:rsidRPr="002A789C">
        <w:rPr>
          <w:bCs/>
          <w:sz w:val="20"/>
        </w:rPr>
        <w:t xml:space="preserve">objective evidence of </w:t>
      </w:r>
      <w:r>
        <w:rPr>
          <w:bCs/>
          <w:sz w:val="20"/>
        </w:rPr>
        <w:t xml:space="preserve">the </w:t>
      </w:r>
      <w:r w:rsidRPr="002A789C">
        <w:rPr>
          <w:bCs/>
          <w:sz w:val="20"/>
        </w:rPr>
        <w:t>assessment (marked-up certificate</w:t>
      </w:r>
      <w:r>
        <w:rPr>
          <w:bCs/>
          <w:sz w:val="20"/>
        </w:rPr>
        <w:t>s</w:t>
      </w:r>
      <w:r w:rsidRPr="002A789C">
        <w:rPr>
          <w:bCs/>
          <w:sz w:val="20"/>
        </w:rPr>
        <w:t>)</w:t>
      </w:r>
      <w:r>
        <w:rPr>
          <w:bCs/>
          <w:sz w:val="20"/>
        </w:rPr>
        <w:t>.</w:t>
      </w:r>
    </w:p>
    <w:tbl>
      <w:tblPr>
        <w:tblW w:w="10668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  <w:tblCaption w:val="Appendix C - Calibration Certificate Review Checklist"/>
        <w:tblDescription w:val="A form to be used for internal auditing or PT reviews or supplier evaluations of calibration certificates"/>
      </w:tblPr>
      <w:tblGrid>
        <w:gridCol w:w="1530"/>
        <w:gridCol w:w="1080"/>
        <w:gridCol w:w="1026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2A789C" w:rsidRPr="00340218" w14:paraId="46B1389E" w14:textId="77777777" w:rsidTr="00BE12E2">
        <w:trPr>
          <w:cantSplit/>
          <w:trHeight w:val="360"/>
          <w:tblHeader/>
        </w:trPr>
        <w:tc>
          <w:tcPr>
            <w:tcW w:w="10668" w:type="dxa"/>
            <w:gridSpan w:val="11"/>
            <w:shd w:val="clear" w:color="auto" w:fill="auto"/>
            <w:vAlign w:val="center"/>
          </w:tcPr>
          <w:p w14:paraId="1F317063" w14:textId="77777777" w:rsidR="002A789C" w:rsidRPr="00CD0278" w:rsidRDefault="002A789C" w:rsidP="002A789C">
            <w:pPr>
              <w:jc w:val="center"/>
              <w:rPr>
                <w:b/>
              </w:rPr>
            </w:pPr>
            <w:r w:rsidRPr="00CD0278">
              <w:rPr>
                <w:b/>
                <w:sz w:val="22"/>
              </w:rPr>
              <w:t>X = Nonconformity          C = Comment</w:t>
            </w:r>
          </w:p>
        </w:tc>
      </w:tr>
      <w:tr w:rsidR="002A789C" w:rsidRPr="00DD3E78" w14:paraId="2C4BB314" w14:textId="77777777" w:rsidTr="00BE12E2">
        <w:trPr>
          <w:cantSplit/>
          <w:trHeight w:val="360"/>
          <w:tblHeader/>
        </w:trPr>
        <w:tc>
          <w:tcPr>
            <w:tcW w:w="1530" w:type="dxa"/>
            <w:shd w:val="clear" w:color="auto" w:fill="E6E6E6"/>
            <w:vAlign w:val="center"/>
          </w:tcPr>
          <w:p w14:paraId="17D5D726" w14:textId="637C5F03" w:rsidR="002A789C" w:rsidRPr="002A789C" w:rsidRDefault="002A789C" w:rsidP="002A789C">
            <w:pPr>
              <w:jc w:val="center"/>
              <w:rPr>
                <w:b/>
                <w:sz w:val="20"/>
                <w:szCs w:val="20"/>
              </w:rPr>
            </w:pPr>
            <w:r w:rsidRPr="002A789C">
              <w:rPr>
                <w:b/>
                <w:sz w:val="20"/>
                <w:szCs w:val="20"/>
              </w:rPr>
              <w:t xml:space="preserve">Lab Names </w:t>
            </w:r>
            <w:r>
              <w:rPr>
                <w:b/>
                <w:sz w:val="20"/>
                <w:szCs w:val="20"/>
              </w:rPr>
              <w:t>o</w:t>
            </w:r>
            <w:r w:rsidRPr="002A789C">
              <w:rPr>
                <w:b/>
                <w:sz w:val="20"/>
                <w:szCs w:val="20"/>
              </w:rPr>
              <w:t>r Parameters: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1AB86CE" w14:textId="77777777" w:rsidR="002A789C" w:rsidRPr="00DD3E78" w:rsidRDefault="002A789C" w:rsidP="002A789C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C5F3094" w14:textId="77777777" w:rsidR="002A789C" w:rsidRPr="00DD3E78" w:rsidRDefault="002A789C" w:rsidP="002A789C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E6E6E6"/>
            <w:vAlign w:val="center"/>
          </w:tcPr>
          <w:p w14:paraId="5AD769E5" w14:textId="77777777" w:rsidR="002A789C" w:rsidRPr="00DD3E78" w:rsidRDefault="002A789C" w:rsidP="002A789C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E6E6E6"/>
            <w:vAlign w:val="center"/>
          </w:tcPr>
          <w:p w14:paraId="150655A7" w14:textId="77777777" w:rsidR="002A789C" w:rsidRPr="00DD3E78" w:rsidRDefault="002A789C" w:rsidP="002A789C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E6E6E6"/>
            <w:vAlign w:val="center"/>
          </w:tcPr>
          <w:p w14:paraId="2F10AAE1" w14:textId="77777777" w:rsidR="002A789C" w:rsidRPr="00DD3E78" w:rsidRDefault="002A789C" w:rsidP="002A789C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E6E6E6"/>
            <w:vAlign w:val="center"/>
          </w:tcPr>
          <w:p w14:paraId="2D7850F5" w14:textId="77777777" w:rsidR="002A789C" w:rsidRPr="00DD3E78" w:rsidRDefault="002A789C" w:rsidP="002A789C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E6E6E6"/>
            <w:vAlign w:val="center"/>
          </w:tcPr>
          <w:p w14:paraId="7BC68AF6" w14:textId="77777777" w:rsidR="002A789C" w:rsidRPr="00DD3E78" w:rsidRDefault="002A789C" w:rsidP="002A789C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E6E6E6"/>
            <w:vAlign w:val="center"/>
          </w:tcPr>
          <w:p w14:paraId="0ACDF5E8" w14:textId="77777777" w:rsidR="002A789C" w:rsidRPr="00DD3E78" w:rsidRDefault="002A789C" w:rsidP="002A789C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E6E6E6"/>
            <w:vAlign w:val="center"/>
          </w:tcPr>
          <w:p w14:paraId="1A5F868C" w14:textId="77777777" w:rsidR="002A789C" w:rsidRPr="00DD3E78" w:rsidRDefault="002A789C" w:rsidP="002A789C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E6E6E6"/>
            <w:vAlign w:val="center"/>
          </w:tcPr>
          <w:p w14:paraId="5DB9645A" w14:textId="77777777" w:rsidR="002A789C" w:rsidRPr="00DD3E78" w:rsidRDefault="002A789C" w:rsidP="002A789C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2A789C" w:rsidRPr="00B148CA" w14:paraId="104631CA" w14:textId="77777777" w:rsidTr="00BE12E2">
        <w:trPr>
          <w:cantSplit/>
          <w:trHeight w:val="317"/>
        </w:trPr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6F21CCB2" w14:textId="795D7C56" w:rsidR="002A789C" w:rsidRPr="00C8726E" w:rsidRDefault="002A789C" w:rsidP="002A789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sz w:val="19"/>
                <w:szCs w:val="19"/>
              </w:rPr>
              <w:t>7.8.1.2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6BEF9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94F77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1CFA6F8F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4E9686EF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7FC34B53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022D9A74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2A8B0BD0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335102D5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45E66ECF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3435D557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</w:tr>
      <w:tr w:rsidR="002A789C" w:rsidRPr="00DD3E78" w14:paraId="0619759C" w14:textId="77777777" w:rsidTr="00BE12E2">
        <w:trPr>
          <w:cantSplit/>
          <w:trHeight w:val="317"/>
        </w:trPr>
        <w:tc>
          <w:tcPr>
            <w:tcW w:w="10668" w:type="dxa"/>
            <w:gridSpan w:val="11"/>
            <w:shd w:val="clear" w:color="auto" w:fill="E6E6E6"/>
            <w:vAlign w:val="center"/>
          </w:tcPr>
          <w:p w14:paraId="6FF0DB49" w14:textId="4282A43C" w:rsidR="002A789C" w:rsidRPr="00DD3E78" w:rsidRDefault="002A789C" w:rsidP="002A789C">
            <w:pPr>
              <w:rPr>
                <w:rFonts w:ascii="Tw Cen MT" w:hAnsi="Tw Cen MT"/>
                <w:b/>
                <w:sz w:val="22"/>
              </w:rPr>
            </w:pPr>
            <w:r w:rsidRPr="00751363">
              <w:rPr>
                <w:b/>
                <w:sz w:val="19"/>
                <w:szCs w:val="19"/>
              </w:rPr>
              <w:t>Calibration Certificate</w:t>
            </w:r>
            <w:r>
              <w:rPr>
                <w:b/>
                <w:sz w:val="19"/>
                <w:szCs w:val="19"/>
              </w:rPr>
              <w:t xml:space="preserve"> Core Requirement</w:t>
            </w:r>
            <w:r w:rsidRPr="00751363">
              <w:rPr>
                <w:b/>
                <w:sz w:val="19"/>
                <w:szCs w:val="19"/>
              </w:rPr>
              <w:t xml:space="preserve">s </w:t>
            </w:r>
            <w:r>
              <w:rPr>
                <w:b/>
                <w:sz w:val="19"/>
                <w:szCs w:val="19"/>
              </w:rPr>
              <w:t>(</w:t>
            </w:r>
            <w:r w:rsidRPr="00751363">
              <w:rPr>
                <w:sz w:val="19"/>
                <w:szCs w:val="19"/>
              </w:rPr>
              <w:t>Include at least the following information, unless valid reasons for not</w:t>
            </w:r>
            <w:r>
              <w:rPr>
                <w:sz w:val="19"/>
                <w:szCs w:val="19"/>
              </w:rPr>
              <w:t>)</w:t>
            </w:r>
          </w:p>
        </w:tc>
      </w:tr>
      <w:tr w:rsidR="002A789C" w:rsidRPr="00B148CA" w14:paraId="2B560711" w14:textId="77777777" w:rsidTr="00BE12E2">
        <w:trPr>
          <w:cantSplit/>
          <w:trHeight w:val="317"/>
        </w:trPr>
        <w:tc>
          <w:tcPr>
            <w:tcW w:w="1530" w:type="dxa"/>
            <w:vAlign w:val="center"/>
          </w:tcPr>
          <w:p w14:paraId="19C19F57" w14:textId="5AD17107" w:rsidR="002A789C" w:rsidRPr="00C8726E" w:rsidRDefault="002A789C" w:rsidP="002A789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sz w:val="19"/>
                <w:szCs w:val="19"/>
              </w:rPr>
              <w:t>7.8.2.1</w:t>
            </w:r>
            <w:r w:rsidRPr="00751363">
              <w:rPr>
                <w:sz w:val="19"/>
                <w:szCs w:val="19"/>
              </w:rPr>
              <w:t xml:space="preserve"> a)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40A92E4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14B1F6D8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0A5770EC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5793C6E7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5B427C75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20AD8DF7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3D2C0111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5C31B5D3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7A1958E2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3973D242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</w:tr>
      <w:tr w:rsidR="002A789C" w:rsidRPr="00B148CA" w14:paraId="7627FBF7" w14:textId="77777777" w:rsidTr="00BE12E2">
        <w:trPr>
          <w:cantSplit/>
          <w:trHeight w:val="317"/>
        </w:trPr>
        <w:tc>
          <w:tcPr>
            <w:tcW w:w="1530" w:type="dxa"/>
            <w:vAlign w:val="center"/>
          </w:tcPr>
          <w:p w14:paraId="1E59EFE5" w14:textId="0634609D" w:rsidR="002A789C" w:rsidRPr="00C8726E" w:rsidRDefault="002A789C" w:rsidP="002A789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7.8.2.1 </w:t>
            </w:r>
            <w:r w:rsidRPr="00751363">
              <w:rPr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, c)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B54DA10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013E88A9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570D5DC9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36D3D02C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76E5F95A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6F9BFBEF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4E1D04F9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4A5495C1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2A01EA07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267BCB03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</w:tr>
      <w:tr w:rsidR="002A789C" w:rsidRPr="00B148CA" w14:paraId="4B1D6A09" w14:textId="77777777" w:rsidTr="00BE12E2">
        <w:trPr>
          <w:cantSplit/>
          <w:trHeight w:val="317"/>
        </w:trPr>
        <w:tc>
          <w:tcPr>
            <w:tcW w:w="1530" w:type="dxa"/>
            <w:vAlign w:val="center"/>
          </w:tcPr>
          <w:p w14:paraId="76FA36AD" w14:textId="01694AD4" w:rsidR="002A789C" w:rsidRPr="00C8726E" w:rsidRDefault="002A789C" w:rsidP="002A789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sz w:val="19"/>
                <w:szCs w:val="19"/>
              </w:rPr>
              <w:t>7.8.2.1</w:t>
            </w:r>
            <w:r w:rsidRPr="00751363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</w:t>
            </w:r>
            <w:r w:rsidRPr="00751363">
              <w:rPr>
                <w:sz w:val="19"/>
                <w:szCs w:val="19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810861A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2CF58C02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6308E63E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6775B73B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2A03430D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5A3023C9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03D9BC9A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5325069C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4E7B5E05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6DD2CD5D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</w:tr>
      <w:tr w:rsidR="002A789C" w:rsidRPr="00B148CA" w14:paraId="43E3745C" w14:textId="77777777" w:rsidTr="00BE12E2">
        <w:trPr>
          <w:cantSplit/>
          <w:trHeight w:val="317"/>
        </w:trPr>
        <w:tc>
          <w:tcPr>
            <w:tcW w:w="1530" w:type="dxa"/>
            <w:vAlign w:val="center"/>
          </w:tcPr>
          <w:p w14:paraId="4279C1D9" w14:textId="1F229F71" w:rsidR="002A789C" w:rsidRPr="00C8726E" w:rsidRDefault="002A789C" w:rsidP="002A789C">
            <w:pPr>
              <w:rPr>
                <w:rFonts w:ascii="Tw Cen MT" w:hAnsi="Tw Cen MT"/>
                <w:sz w:val="20"/>
                <w:szCs w:val="20"/>
              </w:rPr>
            </w:pPr>
            <w:r w:rsidRPr="00E57A51">
              <w:rPr>
                <w:sz w:val="19"/>
                <w:szCs w:val="19"/>
              </w:rPr>
              <w:t xml:space="preserve">7.8.2.1 </w:t>
            </w:r>
            <w:r>
              <w:rPr>
                <w:sz w:val="19"/>
                <w:szCs w:val="19"/>
              </w:rPr>
              <w:t>e</w:t>
            </w:r>
            <w:r w:rsidRPr="00E57A51">
              <w:rPr>
                <w:sz w:val="19"/>
                <w:szCs w:val="19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40E6EDB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48BFBD45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7ECCE79D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15DE734A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11F99E19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3032F21C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2D7EEB86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791E34DD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16DF038A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0497855A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</w:tr>
      <w:tr w:rsidR="002A789C" w:rsidRPr="00B148CA" w14:paraId="7676F09D" w14:textId="77777777" w:rsidTr="00BE12E2">
        <w:trPr>
          <w:cantSplit/>
          <w:trHeight w:val="317"/>
        </w:trPr>
        <w:tc>
          <w:tcPr>
            <w:tcW w:w="1530" w:type="dxa"/>
            <w:vAlign w:val="center"/>
          </w:tcPr>
          <w:p w14:paraId="07F3BCC6" w14:textId="02904386" w:rsidR="002A789C" w:rsidRPr="00C8726E" w:rsidRDefault="002A789C" w:rsidP="002A789C">
            <w:pPr>
              <w:rPr>
                <w:rFonts w:ascii="Tw Cen MT" w:hAnsi="Tw Cen MT"/>
                <w:sz w:val="20"/>
                <w:szCs w:val="20"/>
              </w:rPr>
            </w:pPr>
            <w:r w:rsidRPr="00E57A51">
              <w:rPr>
                <w:sz w:val="19"/>
                <w:szCs w:val="19"/>
              </w:rPr>
              <w:t xml:space="preserve">7.8.2.1 </w:t>
            </w:r>
            <w:r>
              <w:rPr>
                <w:sz w:val="19"/>
                <w:szCs w:val="19"/>
              </w:rPr>
              <w:t>f, n</w:t>
            </w:r>
            <w:r w:rsidRPr="00E57A51">
              <w:rPr>
                <w:sz w:val="19"/>
                <w:szCs w:val="19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9DB91E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39D38ECA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04199B87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657029BC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1AFE0B22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1EFDD82B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0B5AA1AC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2EF8F1DE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1F6395D6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4A77F175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</w:tr>
      <w:tr w:rsidR="002A789C" w:rsidRPr="00B148CA" w14:paraId="0DF10ADF" w14:textId="77777777" w:rsidTr="00BE12E2">
        <w:trPr>
          <w:cantSplit/>
          <w:trHeight w:val="317"/>
        </w:trPr>
        <w:tc>
          <w:tcPr>
            <w:tcW w:w="1530" w:type="dxa"/>
            <w:vAlign w:val="center"/>
          </w:tcPr>
          <w:p w14:paraId="4BF9B271" w14:textId="5361AA7C" w:rsidR="002A789C" w:rsidRPr="00C8726E" w:rsidRDefault="002A789C" w:rsidP="002A789C">
            <w:pPr>
              <w:rPr>
                <w:rFonts w:ascii="Tw Cen MT" w:hAnsi="Tw Cen MT"/>
                <w:sz w:val="20"/>
                <w:szCs w:val="20"/>
              </w:rPr>
            </w:pPr>
            <w:r w:rsidRPr="00E57A51">
              <w:rPr>
                <w:sz w:val="19"/>
                <w:szCs w:val="19"/>
              </w:rPr>
              <w:t xml:space="preserve">7.8.2.1 </w:t>
            </w:r>
            <w:r>
              <w:rPr>
                <w:sz w:val="19"/>
                <w:szCs w:val="19"/>
              </w:rPr>
              <w:t>g</w:t>
            </w:r>
            <w:r w:rsidRPr="00E57A51">
              <w:rPr>
                <w:sz w:val="19"/>
                <w:szCs w:val="19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53F792F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2F18DBA3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67AED4B4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3922EB16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0BA181D6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4DFEB639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3FA18D7C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33BDB3A7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0FA1CCD6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4D3BE5F0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</w:tr>
      <w:tr w:rsidR="002A789C" w:rsidRPr="00B148CA" w14:paraId="18E1CDE7" w14:textId="77777777" w:rsidTr="00BE12E2">
        <w:trPr>
          <w:cantSplit/>
          <w:trHeight w:val="317"/>
        </w:trPr>
        <w:tc>
          <w:tcPr>
            <w:tcW w:w="1530" w:type="dxa"/>
            <w:vAlign w:val="center"/>
          </w:tcPr>
          <w:p w14:paraId="733AC8F4" w14:textId="07B10B0E" w:rsidR="002A789C" w:rsidRPr="00C8726E" w:rsidRDefault="002A789C" w:rsidP="002A789C">
            <w:pPr>
              <w:rPr>
                <w:rFonts w:ascii="Tw Cen MT" w:hAnsi="Tw Cen MT"/>
                <w:sz w:val="20"/>
                <w:szCs w:val="20"/>
              </w:rPr>
            </w:pPr>
            <w:r w:rsidRPr="00E57A51">
              <w:rPr>
                <w:sz w:val="19"/>
                <w:szCs w:val="19"/>
              </w:rPr>
              <w:t xml:space="preserve">7.8.2.1 </w:t>
            </w:r>
            <w:r>
              <w:rPr>
                <w:sz w:val="19"/>
                <w:szCs w:val="19"/>
              </w:rPr>
              <w:t>h-j</w:t>
            </w:r>
            <w:r w:rsidRPr="00E57A51">
              <w:rPr>
                <w:sz w:val="19"/>
                <w:szCs w:val="19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13C1E78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6A69B5BC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746DECD2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38233A56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3A81CD6F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20B2ED26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0B408BC5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463ECA8D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71ED4FB9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38185781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</w:tr>
      <w:tr w:rsidR="002A789C" w:rsidRPr="00B148CA" w14:paraId="4CB85749" w14:textId="77777777" w:rsidTr="00BE12E2">
        <w:trPr>
          <w:cantSplit/>
          <w:trHeight w:val="317"/>
        </w:trPr>
        <w:tc>
          <w:tcPr>
            <w:tcW w:w="1530" w:type="dxa"/>
            <w:vAlign w:val="center"/>
          </w:tcPr>
          <w:p w14:paraId="29A4C8D2" w14:textId="1652A055" w:rsidR="002A789C" w:rsidRPr="00C8726E" w:rsidRDefault="002A789C" w:rsidP="002A789C">
            <w:pPr>
              <w:rPr>
                <w:rFonts w:ascii="Tw Cen MT" w:hAnsi="Tw Cen MT"/>
                <w:sz w:val="20"/>
                <w:szCs w:val="20"/>
              </w:rPr>
            </w:pPr>
            <w:r w:rsidRPr="001B745D">
              <w:rPr>
                <w:sz w:val="19"/>
                <w:szCs w:val="19"/>
              </w:rPr>
              <w:t>7.8.2.1</w:t>
            </w:r>
            <w:r>
              <w:rPr>
                <w:sz w:val="19"/>
                <w:szCs w:val="19"/>
              </w:rPr>
              <w:t xml:space="preserve"> k)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1B8F915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20385779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2C808351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593A8368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34D00379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2B2218DE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5620C34E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41F16C31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65D05A02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0519E023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</w:tr>
      <w:tr w:rsidR="002A789C" w:rsidRPr="00B148CA" w14:paraId="6121DB2C" w14:textId="77777777" w:rsidTr="00BE12E2">
        <w:trPr>
          <w:cantSplit/>
          <w:trHeight w:val="317"/>
        </w:trPr>
        <w:tc>
          <w:tcPr>
            <w:tcW w:w="1530" w:type="dxa"/>
            <w:vAlign w:val="center"/>
          </w:tcPr>
          <w:p w14:paraId="56F96AAD" w14:textId="21A9FCB7" w:rsidR="002A789C" w:rsidRPr="00C8726E" w:rsidRDefault="002A789C" w:rsidP="002A789C">
            <w:pPr>
              <w:rPr>
                <w:rFonts w:ascii="Tw Cen MT" w:hAnsi="Tw Cen MT"/>
                <w:sz w:val="20"/>
                <w:szCs w:val="20"/>
              </w:rPr>
            </w:pPr>
            <w:r w:rsidRPr="001B745D">
              <w:rPr>
                <w:sz w:val="19"/>
                <w:szCs w:val="19"/>
              </w:rPr>
              <w:t>7.8.2.1</w:t>
            </w:r>
            <w:r>
              <w:rPr>
                <w:sz w:val="19"/>
                <w:szCs w:val="19"/>
              </w:rPr>
              <w:t xml:space="preserve"> l)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97E62EA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40A56C58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253A54CC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49D3CE01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5D92E988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6815F932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2E05D77F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3128DEEE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07FD285B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1601E103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</w:tr>
      <w:tr w:rsidR="002A789C" w:rsidRPr="00B148CA" w14:paraId="0ED62537" w14:textId="77777777" w:rsidTr="00BE12E2">
        <w:trPr>
          <w:cantSplit/>
          <w:trHeight w:val="317"/>
        </w:trPr>
        <w:tc>
          <w:tcPr>
            <w:tcW w:w="1530" w:type="dxa"/>
            <w:vAlign w:val="center"/>
          </w:tcPr>
          <w:p w14:paraId="6AE211D4" w14:textId="60C491F3" w:rsidR="002A789C" w:rsidRPr="00C8726E" w:rsidRDefault="002A789C" w:rsidP="002A789C">
            <w:pPr>
              <w:rPr>
                <w:rFonts w:ascii="Tw Cen MT" w:hAnsi="Tw Cen MT"/>
                <w:sz w:val="20"/>
                <w:szCs w:val="20"/>
              </w:rPr>
            </w:pPr>
            <w:r w:rsidRPr="001B745D">
              <w:rPr>
                <w:sz w:val="19"/>
                <w:szCs w:val="19"/>
              </w:rPr>
              <w:t>7.8.2.1</w:t>
            </w:r>
            <w:r>
              <w:rPr>
                <w:sz w:val="19"/>
                <w:szCs w:val="19"/>
              </w:rPr>
              <w:t xml:space="preserve"> m)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DD2F2F7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20BFDECD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7BD315B1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6BF4227B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0FDBBA34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7B83178E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6F2BAB67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795B8254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46A3D0B8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158AF498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</w:tr>
      <w:tr w:rsidR="002A789C" w:rsidRPr="00B148CA" w14:paraId="2A87710C" w14:textId="77777777" w:rsidTr="00BE12E2">
        <w:trPr>
          <w:cantSplit/>
          <w:trHeight w:val="317"/>
        </w:trPr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485E7916" w14:textId="141BA174" w:rsidR="002A789C" w:rsidRPr="00C8726E" w:rsidRDefault="002A789C" w:rsidP="002A789C">
            <w:pPr>
              <w:rPr>
                <w:rFonts w:ascii="Tw Cen MT" w:hAnsi="Tw Cen MT"/>
                <w:sz w:val="20"/>
                <w:szCs w:val="20"/>
              </w:rPr>
            </w:pPr>
            <w:r w:rsidRPr="001B745D">
              <w:rPr>
                <w:sz w:val="19"/>
                <w:szCs w:val="19"/>
              </w:rPr>
              <w:t>7.8.2.1</w:t>
            </w:r>
            <w:r w:rsidRPr="00751363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</w:t>
            </w:r>
            <w:r w:rsidRPr="00751363">
              <w:rPr>
                <w:sz w:val="19"/>
                <w:szCs w:val="19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80D1E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C26B8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03662D33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01E0B487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247A5EF5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0599B487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74AF4926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03963A28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3541D40B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397076B9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</w:tr>
      <w:tr w:rsidR="002A789C" w:rsidRPr="00DD3E78" w14:paraId="0B597626" w14:textId="77777777" w:rsidTr="00BE12E2">
        <w:trPr>
          <w:cantSplit/>
          <w:trHeight w:val="317"/>
        </w:trPr>
        <w:tc>
          <w:tcPr>
            <w:tcW w:w="10668" w:type="dxa"/>
            <w:gridSpan w:val="11"/>
            <w:shd w:val="clear" w:color="auto" w:fill="E6E6E6"/>
            <w:vAlign w:val="center"/>
          </w:tcPr>
          <w:p w14:paraId="658A728D" w14:textId="6A93EE7D" w:rsidR="002A789C" w:rsidRPr="00DD3E78" w:rsidRDefault="002A789C" w:rsidP="002A789C">
            <w:pPr>
              <w:rPr>
                <w:rFonts w:ascii="Tw Cen MT" w:hAnsi="Tw Cen MT"/>
                <w:b/>
                <w:sz w:val="22"/>
              </w:rPr>
            </w:pPr>
            <w:r w:rsidRPr="00751363">
              <w:rPr>
                <w:b/>
                <w:sz w:val="19"/>
                <w:szCs w:val="19"/>
              </w:rPr>
              <w:t xml:space="preserve">Calibration Certificates </w:t>
            </w:r>
            <w:r>
              <w:rPr>
                <w:b/>
                <w:sz w:val="19"/>
                <w:szCs w:val="19"/>
              </w:rPr>
              <w:t>(</w:t>
            </w:r>
            <w:r w:rsidRPr="00751363">
              <w:rPr>
                <w:sz w:val="19"/>
                <w:szCs w:val="19"/>
              </w:rPr>
              <w:t xml:space="preserve">In addition to </w:t>
            </w:r>
            <w:r>
              <w:rPr>
                <w:sz w:val="19"/>
                <w:szCs w:val="19"/>
              </w:rPr>
              <w:t>7.8.2.1)</w:t>
            </w:r>
          </w:p>
        </w:tc>
      </w:tr>
      <w:tr w:rsidR="002A789C" w:rsidRPr="00B148CA" w14:paraId="172E3087" w14:textId="77777777" w:rsidTr="00BE12E2">
        <w:trPr>
          <w:cantSplit/>
          <w:trHeight w:val="317"/>
        </w:trPr>
        <w:tc>
          <w:tcPr>
            <w:tcW w:w="1530" w:type="dxa"/>
            <w:vAlign w:val="center"/>
          </w:tcPr>
          <w:p w14:paraId="02164B01" w14:textId="796920DF" w:rsidR="002A789C" w:rsidRPr="00C8726E" w:rsidRDefault="002A789C" w:rsidP="002A789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sz w:val="19"/>
                <w:szCs w:val="19"/>
              </w:rPr>
              <w:t>7.8</w:t>
            </w:r>
            <w:r w:rsidRPr="00751363">
              <w:rPr>
                <w:sz w:val="19"/>
                <w:szCs w:val="19"/>
              </w:rPr>
              <w:t xml:space="preserve">.4.1 </w:t>
            </w:r>
            <w:r>
              <w:rPr>
                <w:sz w:val="19"/>
                <w:szCs w:val="19"/>
              </w:rPr>
              <w:t>a</w:t>
            </w:r>
            <w:r w:rsidRPr="00751363">
              <w:rPr>
                <w:sz w:val="19"/>
                <w:szCs w:val="19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480582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62082325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6D3927E4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44BC53C8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07E70689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44F2784E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24FE2D91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4626D65D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5AFA7A96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563DAD4C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</w:tr>
      <w:tr w:rsidR="002A789C" w:rsidRPr="00B148CA" w14:paraId="1D687A42" w14:textId="77777777" w:rsidTr="00BE12E2">
        <w:trPr>
          <w:cantSplit/>
          <w:trHeight w:val="317"/>
        </w:trPr>
        <w:tc>
          <w:tcPr>
            <w:tcW w:w="1530" w:type="dxa"/>
            <w:vAlign w:val="center"/>
          </w:tcPr>
          <w:p w14:paraId="62085E71" w14:textId="2DDE9BA9" w:rsidR="002A789C" w:rsidRPr="00C8726E" w:rsidRDefault="002A789C" w:rsidP="002A789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sz w:val="19"/>
                <w:szCs w:val="19"/>
              </w:rPr>
              <w:t>7.8</w:t>
            </w:r>
            <w:r w:rsidRPr="00751363">
              <w:rPr>
                <w:sz w:val="19"/>
                <w:szCs w:val="19"/>
              </w:rPr>
              <w:t xml:space="preserve">.4.1 </w:t>
            </w:r>
            <w:r>
              <w:rPr>
                <w:sz w:val="19"/>
                <w:szCs w:val="19"/>
              </w:rPr>
              <w:t>b</w:t>
            </w:r>
            <w:r w:rsidRPr="00751363">
              <w:rPr>
                <w:sz w:val="19"/>
                <w:szCs w:val="19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61C061D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2C238A69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6A81ABFE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0BB024EA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7F84DF39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27749315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3E3B4C65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03EE8846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70EEA724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0E8EF562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</w:tr>
      <w:tr w:rsidR="002A789C" w:rsidRPr="00B148CA" w14:paraId="67DF8E56" w14:textId="77777777" w:rsidTr="00BE12E2">
        <w:trPr>
          <w:cantSplit/>
          <w:trHeight w:val="317"/>
        </w:trPr>
        <w:tc>
          <w:tcPr>
            <w:tcW w:w="1530" w:type="dxa"/>
            <w:vAlign w:val="center"/>
          </w:tcPr>
          <w:p w14:paraId="4C26FEA8" w14:textId="2357814A" w:rsidR="002A789C" w:rsidRPr="00C8726E" w:rsidRDefault="002A789C" w:rsidP="002A789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sz w:val="19"/>
                <w:szCs w:val="19"/>
              </w:rPr>
              <w:t>7.8</w:t>
            </w:r>
            <w:r w:rsidRPr="00751363">
              <w:rPr>
                <w:sz w:val="19"/>
                <w:szCs w:val="19"/>
              </w:rPr>
              <w:t>.4.1 c)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F045437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341F8C03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394B1440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1054A7D4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1AB73BEC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0282804A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63804928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4B837F2A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0EB253DD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6A480473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</w:tr>
      <w:tr w:rsidR="002A789C" w:rsidRPr="00B148CA" w14:paraId="1047B04F" w14:textId="77777777" w:rsidTr="00BE12E2">
        <w:trPr>
          <w:cantSplit/>
          <w:trHeight w:val="317"/>
        </w:trPr>
        <w:tc>
          <w:tcPr>
            <w:tcW w:w="1530" w:type="dxa"/>
            <w:vAlign w:val="center"/>
          </w:tcPr>
          <w:p w14:paraId="06645BED" w14:textId="18666FA6" w:rsidR="002A789C" w:rsidRPr="00C8726E" w:rsidRDefault="002A789C" w:rsidP="002A789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sz w:val="19"/>
                <w:szCs w:val="19"/>
              </w:rPr>
              <w:t>7.8</w:t>
            </w:r>
            <w:r w:rsidRPr="00751363">
              <w:rPr>
                <w:sz w:val="19"/>
                <w:szCs w:val="19"/>
              </w:rPr>
              <w:t>.4.1</w:t>
            </w:r>
            <w:r>
              <w:rPr>
                <w:sz w:val="19"/>
                <w:szCs w:val="19"/>
              </w:rPr>
              <w:t xml:space="preserve"> d)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274F0A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26101876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52873AF0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28ECDB63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21A92269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7099C785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56882E0E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415BA8ED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746C5DC4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7C5627F4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</w:tr>
      <w:tr w:rsidR="002A789C" w:rsidRPr="00B148CA" w14:paraId="06CC495E" w14:textId="77777777" w:rsidTr="00BE12E2">
        <w:trPr>
          <w:cantSplit/>
          <w:trHeight w:val="317"/>
        </w:trPr>
        <w:tc>
          <w:tcPr>
            <w:tcW w:w="1530" w:type="dxa"/>
            <w:vAlign w:val="center"/>
          </w:tcPr>
          <w:p w14:paraId="29437322" w14:textId="296A25A2" w:rsidR="002A789C" w:rsidRPr="00C8726E" w:rsidRDefault="002A789C" w:rsidP="002A789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sz w:val="19"/>
                <w:szCs w:val="19"/>
              </w:rPr>
              <w:t>7.8</w:t>
            </w:r>
            <w:r w:rsidRPr="00751363">
              <w:rPr>
                <w:sz w:val="19"/>
                <w:szCs w:val="19"/>
              </w:rPr>
              <w:t>.4.1</w:t>
            </w:r>
            <w:r>
              <w:rPr>
                <w:sz w:val="19"/>
                <w:szCs w:val="19"/>
              </w:rPr>
              <w:t xml:space="preserve"> e), 7.8.6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BA4AE2E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17BAD17C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7503536B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1BA413C1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00968B8A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2A73D7FE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39320138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4E658D6F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28EFB371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vAlign w:val="center"/>
          </w:tcPr>
          <w:p w14:paraId="0EC3C0E8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</w:tr>
      <w:tr w:rsidR="002A789C" w:rsidRPr="00B148CA" w14:paraId="68DD2F68" w14:textId="77777777" w:rsidTr="00BE12E2">
        <w:trPr>
          <w:cantSplit/>
          <w:trHeight w:val="317"/>
        </w:trPr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662760C1" w14:textId="7659CCFD" w:rsidR="002A789C" w:rsidRPr="00C8726E" w:rsidRDefault="002A789C" w:rsidP="002A789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sz w:val="19"/>
                <w:szCs w:val="19"/>
              </w:rPr>
              <w:t>7.8</w:t>
            </w:r>
            <w:r w:rsidRPr="00751363">
              <w:rPr>
                <w:sz w:val="19"/>
                <w:szCs w:val="19"/>
              </w:rPr>
              <w:t>.4.</w:t>
            </w:r>
            <w:r>
              <w:rPr>
                <w:sz w:val="19"/>
                <w:szCs w:val="19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7C281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D820B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766295CB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3F19769F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4EE87E90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484C3B1F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2F84E1D0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17D7C254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4B46DB38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7854D0DA" w14:textId="77777777" w:rsidR="002A789C" w:rsidRPr="00B148CA" w:rsidRDefault="002A789C" w:rsidP="002A789C">
            <w:pPr>
              <w:rPr>
                <w:rFonts w:ascii="Tw Cen MT" w:hAnsi="Tw Cen MT"/>
                <w:sz w:val="22"/>
              </w:rPr>
            </w:pPr>
          </w:p>
        </w:tc>
      </w:tr>
      <w:tr w:rsidR="00B045E6" w:rsidRPr="007A5375" w14:paraId="03A11E43" w14:textId="77777777" w:rsidTr="00BE12E2">
        <w:trPr>
          <w:cantSplit/>
          <w:trHeight w:val="317"/>
        </w:trPr>
        <w:tc>
          <w:tcPr>
            <w:tcW w:w="10668" w:type="dxa"/>
            <w:gridSpan w:val="11"/>
            <w:shd w:val="clear" w:color="auto" w:fill="E6E6E6"/>
            <w:vAlign w:val="center"/>
          </w:tcPr>
          <w:p w14:paraId="44BF8D6B" w14:textId="66900984" w:rsidR="00B045E6" w:rsidRPr="00802980" w:rsidRDefault="008C4F43" w:rsidP="009A291A">
            <w:pPr>
              <w:rPr>
                <w:rFonts w:cs="Times New Roman"/>
                <w:b/>
                <w:sz w:val="19"/>
                <w:szCs w:val="19"/>
              </w:rPr>
            </w:pPr>
            <w:r w:rsidRPr="00B045E6">
              <w:rPr>
                <w:b/>
                <w:sz w:val="19"/>
                <w:szCs w:val="19"/>
              </w:rPr>
              <w:t>Conformity Assessment (7.8.6)</w:t>
            </w:r>
          </w:p>
        </w:tc>
      </w:tr>
      <w:tr w:rsidR="00B045E6" w:rsidRPr="00802980" w14:paraId="153BF52C" w14:textId="77777777" w:rsidTr="00F8087C">
        <w:trPr>
          <w:cantSplit/>
          <w:trHeight w:val="317"/>
        </w:trPr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51FD6577" w14:textId="4654ECE0" w:rsidR="00B045E6" w:rsidRPr="00802980" w:rsidRDefault="008C4F43" w:rsidP="00F8087C">
            <w:pPr>
              <w:rPr>
                <w:rFonts w:cs="Times New Roman"/>
                <w:sz w:val="19"/>
                <w:szCs w:val="19"/>
              </w:rPr>
            </w:pPr>
            <w:r w:rsidRPr="00B045E6">
              <w:rPr>
                <w:sz w:val="19"/>
                <w:szCs w:val="19"/>
              </w:rPr>
              <w:t>7.8.6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A78E0" w14:textId="77777777" w:rsidR="00B045E6" w:rsidRPr="00802980" w:rsidRDefault="00B045E6" w:rsidP="00F8087C">
            <w:pPr>
              <w:rPr>
                <w:rFonts w:cs="Times New Roman"/>
                <w:sz w:val="22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BD967" w14:textId="77777777" w:rsidR="00B045E6" w:rsidRPr="00802980" w:rsidRDefault="00B045E6" w:rsidP="00F8087C">
            <w:pPr>
              <w:rPr>
                <w:rFonts w:cs="Times New Roman"/>
                <w:sz w:val="2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25802ED2" w14:textId="77777777" w:rsidR="00B045E6" w:rsidRPr="00802980" w:rsidRDefault="00B045E6" w:rsidP="00F8087C">
            <w:pPr>
              <w:rPr>
                <w:rFonts w:cs="Times New Roman"/>
                <w:sz w:val="2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4190EA88" w14:textId="77777777" w:rsidR="00B045E6" w:rsidRPr="00802980" w:rsidRDefault="00B045E6" w:rsidP="00F8087C">
            <w:pPr>
              <w:rPr>
                <w:rFonts w:cs="Times New Roman"/>
                <w:sz w:val="2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6F823EBE" w14:textId="77777777" w:rsidR="00B045E6" w:rsidRPr="00802980" w:rsidRDefault="00B045E6" w:rsidP="00F8087C">
            <w:pPr>
              <w:rPr>
                <w:rFonts w:cs="Times New Roman"/>
                <w:sz w:val="2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72ADE8F8" w14:textId="77777777" w:rsidR="00B045E6" w:rsidRPr="00802980" w:rsidRDefault="00B045E6" w:rsidP="00F8087C">
            <w:pPr>
              <w:rPr>
                <w:rFonts w:cs="Times New Roman"/>
                <w:sz w:val="2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14CF6C4E" w14:textId="77777777" w:rsidR="00B045E6" w:rsidRPr="00802980" w:rsidRDefault="00B045E6" w:rsidP="00F8087C">
            <w:pPr>
              <w:rPr>
                <w:rFonts w:cs="Times New Roman"/>
                <w:sz w:val="2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747AA9B3" w14:textId="77777777" w:rsidR="00B045E6" w:rsidRPr="00802980" w:rsidRDefault="00B045E6" w:rsidP="00F8087C">
            <w:pPr>
              <w:rPr>
                <w:rFonts w:cs="Times New Roman"/>
                <w:sz w:val="2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20CD2F2A" w14:textId="77777777" w:rsidR="00B045E6" w:rsidRPr="00802980" w:rsidRDefault="00B045E6" w:rsidP="00F8087C">
            <w:pPr>
              <w:rPr>
                <w:rFonts w:cs="Times New Roman"/>
                <w:sz w:val="2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7A9730E7" w14:textId="77777777" w:rsidR="00B045E6" w:rsidRPr="00802980" w:rsidRDefault="00B045E6" w:rsidP="00F8087C">
            <w:pPr>
              <w:rPr>
                <w:rFonts w:cs="Times New Roman"/>
                <w:sz w:val="22"/>
              </w:rPr>
            </w:pPr>
          </w:p>
        </w:tc>
      </w:tr>
      <w:tr w:rsidR="002A789C" w:rsidRPr="007A5375" w14:paraId="38A9114C" w14:textId="77777777" w:rsidTr="00BE12E2">
        <w:trPr>
          <w:cantSplit/>
          <w:trHeight w:val="317"/>
        </w:trPr>
        <w:tc>
          <w:tcPr>
            <w:tcW w:w="10668" w:type="dxa"/>
            <w:gridSpan w:val="11"/>
            <w:shd w:val="clear" w:color="auto" w:fill="E6E6E6"/>
            <w:vAlign w:val="center"/>
          </w:tcPr>
          <w:p w14:paraId="028EBB03" w14:textId="22EE1EBA" w:rsidR="002A789C" w:rsidRPr="00802980" w:rsidRDefault="002A789C" w:rsidP="009A291A">
            <w:pPr>
              <w:rPr>
                <w:rFonts w:cs="Times New Roman"/>
                <w:b/>
                <w:sz w:val="22"/>
              </w:rPr>
            </w:pPr>
            <w:r w:rsidRPr="00802980">
              <w:rPr>
                <w:rFonts w:cs="Times New Roman"/>
                <w:b/>
                <w:sz w:val="19"/>
                <w:szCs w:val="19"/>
              </w:rPr>
              <w:t xml:space="preserve">Sampling (7.8.5) </w:t>
            </w:r>
            <w:r w:rsidRPr="00802980">
              <w:rPr>
                <w:rFonts w:cs="Times New Roman"/>
                <w:sz w:val="19"/>
                <w:szCs w:val="19"/>
              </w:rPr>
              <w:t>Specific requirements noted in 7.8.3.2, 7.8.4.2</w:t>
            </w:r>
          </w:p>
        </w:tc>
      </w:tr>
      <w:tr w:rsidR="002A789C" w:rsidRPr="00B148CA" w14:paraId="3829CD84" w14:textId="77777777" w:rsidTr="00BE12E2">
        <w:trPr>
          <w:cantSplit/>
          <w:trHeight w:val="317"/>
        </w:trPr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79ED9BBA" w14:textId="5C81FFE0" w:rsidR="002A789C" w:rsidRPr="00802980" w:rsidRDefault="002A789C" w:rsidP="00C4756D">
            <w:pPr>
              <w:rPr>
                <w:rFonts w:cs="Times New Roman"/>
                <w:sz w:val="19"/>
                <w:szCs w:val="19"/>
              </w:rPr>
            </w:pPr>
            <w:bookmarkStart w:id="2" w:name="_Hlk535486612"/>
            <w:r w:rsidRPr="00802980">
              <w:rPr>
                <w:rFonts w:cs="Times New Roman"/>
                <w:sz w:val="19"/>
                <w:szCs w:val="19"/>
              </w:rPr>
              <w:t>7.8.5 a-f)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7C2D5A" w14:textId="77777777" w:rsidR="002A789C" w:rsidRPr="00802980" w:rsidRDefault="002A789C" w:rsidP="00C4756D">
            <w:pPr>
              <w:rPr>
                <w:rFonts w:cs="Times New Roman"/>
                <w:sz w:val="22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4960F" w14:textId="77777777" w:rsidR="002A789C" w:rsidRPr="00802980" w:rsidRDefault="002A789C" w:rsidP="00C4756D">
            <w:pPr>
              <w:rPr>
                <w:rFonts w:cs="Times New Roman"/>
                <w:sz w:val="2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3D5D986A" w14:textId="77777777" w:rsidR="002A789C" w:rsidRPr="00802980" w:rsidRDefault="002A789C" w:rsidP="00C4756D">
            <w:pPr>
              <w:rPr>
                <w:rFonts w:cs="Times New Roman"/>
                <w:sz w:val="2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4AACE19D" w14:textId="77777777" w:rsidR="002A789C" w:rsidRPr="00802980" w:rsidRDefault="002A789C" w:rsidP="00C4756D">
            <w:pPr>
              <w:rPr>
                <w:rFonts w:cs="Times New Roman"/>
                <w:sz w:val="2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65582C55" w14:textId="77777777" w:rsidR="002A789C" w:rsidRPr="00802980" w:rsidRDefault="002A789C" w:rsidP="00C4756D">
            <w:pPr>
              <w:rPr>
                <w:rFonts w:cs="Times New Roman"/>
                <w:sz w:val="2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02A9B317" w14:textId="77777777" w:rsidR="002A789C" w:rsidRPr="00802980" w:rsidRDefault="002A789C" w:rsidP="00C4756D">
            <w:pPr>
              <w:rPr>
                <w:rFonts w:cs="Times New Roman"/>
                <w:sz w:val="2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434836A6" w14:textId="77777777" w:rsidR="002A789C" w:rsidRPr="00802980" w:rsidRDefault="002A789C" w:rsidP="00C4756D">
            <w:pPr>
              <w:rPr>
                <w:rFonts w:cs="Times New Roman"/>
                <w:sz w:val="2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4465481D" w14:textId="77777777" w:rsidR="002A789C" w:rsidRPr="00802980" w:rsidRDefault="002A789C" w:rsidP="00C4756D">
            <w:pPr>
              <w:rPr>
                <w:rFonts w:cs="Times New Roman"/>
                <w:sz w:val="2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7C8C47CA" w14:textId="77777777" w:rsidR="002A789C" w:rsidRPr="00802980" w:rsidRDefault="002A789C" w:rsidP="00C4756D">
            <w:pPr>
              <w:rPr>
                <w:rFonts w:cs="Times New Roman"/>
                <w:sz w:val="2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2CAB069F" w14:textId="77777777" w:rsidR="002A789C" w:rsidRPr="00802980" w:rsidRDefault="002A789C" w:rsidP="00C4756D">
            <w:pPr>
              <w:rPr>
                <w:rFonts w:cs="Times New Roman"/>
                <w:sz w:val="22"/>
              </w:rPr>
            </w:pPr>
          </w:p>
        </w:tc>
      </w:tr>
      <w:bookmarkEnd w:id="2"/>
      <w:tr w:rsidR="002A789C" w:rsidRPr="007A5375" w14:paraId="007957E7" w14:textId="77777777" w:rsidTr="00BE12E2">
        <w:trPr>
          <w:cantSplit/>
          <w:trHeight w:val="317"/>
        </w:trPr>
        <w:tc>
          <w:tcPr>
            <w:tcW w:w="10668" w:type="dxa"/>
            <w:gridSpan w:val="11"/>
            <w:shd w:val="clear" w:color="auto" w:fill="E6E6E6"/>
            <w:vAlign w:val="center"/>
          </w:tcPr>
          <w:p w14:paraId="55A39AE0" w14:textId="77777777" w:rsidR="002A789C" w:rsidRPr="00802980" w:rsidRDefault="002A789C" w:rsidP="00081956">
            <w:pPr>
              <w:rPr>
                <w:rFonts w:cs="Times New Roman"/>
                <w:b/>
                <w:sz w:val="19"/>
                <w:szCs w:val="19"/>
              </w:rPr>
            </w:pPr>
            <w:r w:rsidRPr="00802980">
              <w:rPr>
                <w:rFonts w:cs="Times New Roman"/>
                <w:b/>
                <w:sz w:val="19"/>
                <w:szCs w:val="19"/>
              </w:rPr>
              <w:t>Opinions and Interpretations</w:t>
            </w:r>
          </w:p>
        </w:tc>
      </w:tr>
      <w:tr w:rsidR="002A789C" w:rsidRPr="00B148CA" w14:paraId="66D98A59" w14:textId="77777777" w:rsidTr="00BE12E2">
        <w:trPr>
          <w:cantSplit/>
          <w:trHeight w:val="317"/>
        </w:trPr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548D5E0A" w14:textId="08232AD2" w:rsidR="002A789C" w:rsidRPr="00802980" w:rsidRDefault="00CD0278" w:rsidP="00CD0278">
            <w:pPr>
              <w:rPr>
                <w:rFonts w:cs="Times New Roman"/>
                <w:sz w:val="19"/>
                <w:szCs w:val="19"/>
              </w:rPr>
            </w:pPr>
            <w:r w:rsidRPr="00802980">
              <w:rPr>
                <w:rFonts w:cs="Times New Roman"/>
                <w:sz w:val="19"/>
                <w:szCs w:val="19"/>
              </w:rPr>
              <w:t xml:space="preserve">7.8.4.1. f), </w:t>
            </w:r>
            <w:r w:rsidR="002A789C" w:rsidRPr="00802980">
              <w:rPr>
                <w:rFonts w:cs="Times New Roman"/>
                <w:sz w:val="19"/>
                <w:szCs w:val="19"/>
              </w:rPr>
              <w:t>7.8.7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E5D8C22" w14:textId="77777777" w:rsidR="002A789C" w:rsidRPr="00802980" w:rsidRDefault="002A789C" w:rsidP="002A789C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75D5E0C5" w14:textId="77777777" w:rsidR="002A789C" w:rsidRPr="00802980" w:rsidRDefault="002A789C" w:rsidP="002A789C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291CDF67" w14:textId="77777777" w:rsidR="002A789C" w:rsidRPr="00802980" w:rsidRDefault="002A789C" w:rsidP="002A789C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53B33361" w14:textId="77777777" w:rsidR="002A789C" w:rsidRPr="00802980" w:rsidRDefault="002A789C" w:rsidP="002A789C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1CC6FC96" w14:textId="77777777" w:rsidR="002A789C" w:rsidRPr="00802980" w:rsidRDefault="002A789C" w:rsidP="002A789C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18D4D2FF" w14:textId="77777777" w:rsidR="002A789C" w:rsidRPr="00802980" w:rsidRDefault="002A789C" w:rsidP="002A789C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37AF4592" w14:textId="77777777" w:rsidR="002A789C" w:rsidRPr="00802980" w:rsidRDefault="002A789C" w:rsidP="002A789C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5A0CD013" w14:textId="77777777" w:rsidR="002A789C" w:rsidRPr="00802980" w:rsidRDefault="002A789C" w:rsidP="002A789C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3897412B" w14:textId="77777777" w:rsidR="002A789C" w:rsidRPr="00802980" w:rsidRDefault="002A789C" w:rsidP="002A789C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14:paraId="1DABE76A" w14:textId="77777777" w:rsidR="002A789C" w:rsidRPr="00802980" w:rsidRDefault="002A789C" w:rsidP="002A789C">
            <w:pPr>
              <w:rPr>
                <w:rFonts w:cs="Times New Roman"/>
                <w:sz w:val="19"/>
                <w:szCs w:val="19"/>
              </w:rPr>
            </w:pPr>
          </w:p>
        </w:tc>
      </w:tr>
      <w:tr w:rsidR="002A789C" w:rsidRPr="007A5375" w14:paraId="78AC3D60" w14:textId="77777777" w:rsidTr="00BE12E2">
        <w:trPr>
          <w:cantSplit/>
          <w:trHeight w:val="317"/>
        </w:trPr>
        <w:tc>
          <w:tcPr>
            <w:tcW w:w="10668" w:type="dxa"/>
            <w:gridSpan w:val="11"/>
            <w:shd w:val="clear" w:color="auto" w:fill="E6E6E6"/>
            <w:vAlign w:val="center"/>
          </w:tcPr>
          <w:p w14:paraId="076CEC27" w14:textId="77777777" w:rsidR="002A789C" w:rsidRPr="00802980" w:rsidRDefault="002A789C" w:rsidP="002A789C">
            <w:pPr>
              <w:rPr>
                <w:rFonts w:cs="Times New Roman"/>
                <w:b/>
                <w:sz w:val="19"/>
                <w:szCs w:val="19"/>
              </w:rPr>
            </w:pPr>
            <w:r w:rsidRPr="00802980">
              <w:rPr>
                <w:rFonts w:cs="Times New Roman"/>
                <w:b/>
                <w:sz w:val="19"/>
                <w:szCs w:val="19"/>
              </w:rPr>
              <w:t>Amendments to Test Reports and Calibration Certificates</w:t>
            </w:r>
          </w:p>
        </w:tc>
      </w:tr>
      <w:tr w:rsidR="002A789C" w:rsidRPr="00B148CA" w14:paraId="17DAD965" w14:textId="77777777" w:rsidTr="00BE12E2">
        <w:trPr>
          <w:cantSplit/>
          <w:trHeight w:val="317"/>
        </w:trPr>
        <w:tc>
          <w:tcPr>
            <w:tcW w:w="1530" w:type="dxa"/>
            <w:vAlign w:val="center"/>
          </w:tcPr>
          <w:p w14:paraId="02BB8856" w14:textId="5EA6515C" w:rsidR="002A789C" w:rsidRPr="00802980" w:rsidRDefault="002A789C" w:rsidP="002A789C">
            <w:pPr>
              <w:rPr>
                <w:rFonts w:cs="Times New Roman"/>
                <w:sz w:val="19"/>
                <w:szCs w:val="19"/>
              </w:rPr>
            </w:pPr>
            <w:r w:rsidRPr="00802980">
              <w:rPr>
                <w:rFonts w:cs="Times New Roman"/>
                <w:sz w:val="19"/>
                <w:szCs w:val="19"/>
              </w:rPr>
              <w:t>7.8.8</w:t>
            </w:r>
          </w:p>
        </w:tc>
        <w:tc>
          <w:tcPr>
            <w:tcW w:w="1080" w:type="dxa"/>
            <w:vAlign w:val="center"/>
          </w:tcPr>
          <w:p w14:paraId="6F69F37A" w14:textId="77777777" w:rsidR="002A789C" w:rsidRPr="00802980" w:rsidRDefault="002A789C" w:rsidP="002A789C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026" w:type="dxa"/>
            <w:vAlign w:val="center"/>
          </w:tcPr>
          <w:p w14:paraId="4EAE7DEB" w14:textId="77777777" w:rsidR="002A789C" w:rsidRPr="00802980" w:rsidRDefault="002A789C" w:rsidP="002A789C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79" w:type="dxa"/>
            <w:vAlign w:val="center"/>
          </w:tcPr>
          <w:p w14:paraId="17216ED3" w14:textId="77777777" w:rsidR="002A789C" w:rsidRPr="00802980" w:rsidRDefault="002A789C" w:rsidP="002A789C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79" w:type="dxa"/>
            <w:vAlign w:val="center"/>
          </w:tcPr>
          <w:p w14:paraId="78A54EF2" w14:textId="77777777" w:rsidR="002A789C" w:rsidRPr="00802980" w:rsidRDefault="002A789C" w:rsidP="002A789C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79" w:type="dxa"/>
            <w:vAlign w:val="center"/>
          </w:tcPr>
          <w:p w14:paraId="78D27FE3" w14:textId="77777777" w:rsidR="002A789C" w:rsidRPr="00802980" w:rsidRDefault="002A789C" w:rsidP="002A789C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79" w:type="dxa"/>
            <w:vAlign w:val="center"/>
          </w:tcPr>
          <w:p w14:paraId="3E812FE9" w14:textId="77777777" w:rsidR="002A789C" w:rsidRPr="00802980" w:rsidRDefault="002A789C" w:rsidP="002A789C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79" w:type="dxa"/>
            <w:vAlign w:val="center"/>
          </w:tcPr>
          <w:p w14:paraId="7D17CEA3" w14:textId="77777777" w:rsidR="002A789C" w:rsidRPr="00802980" w:rsidRDefault="002A789C" w:rsidP="002A789C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79" w:type="dxa"/>
            <w:vAlign w:val="center"/>
          </w:tcPr>
          <w:p w14:paraId="155F50FB" w14:textId="77777777" w:rsidR="002A789C" w:rsidRPr="00802980" w:rsidRDefault="002A789C" w:rsidP="002A789C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79" w:type="dxa"/>
            <w:vAlign w:val="center"/>
          </w:tcPr>
          <w:p w14:paraId="04B27A24" w14:textId="77777777" w:rsidR="002A789C" w:rsidRPr="00802980" w:rsidRDefault="002A789C" w:rsidP="002A789C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879" w:type="dxa"/>
            <w:vAlign w:val="center"/>
          </w:tcPr>
          <w:p w14:paraId="4E045918" w14:textId="77777777" w:rsidR="002A789C" w:rsidRPr="00802980" w:rsidRDefault="002A789C" w:rsidP="002A789C">
            <w:pPr>
              <w:rPr>
                <w:rFonts w:cs="Times New Roman"/>
                <w:sz w:val="19"/>
                <w:szCs w:val="19"/>
              </w:rPr>
            </w:pPr>
          </w:p>
        </w:tc>
      </w:tr>
      <w:tr w:rsidR="002A789C" w:rsidRPr="00B148CA" w14:paraId="4A174121" w14:textId="77777777" w:rsidTr="00BE12E2">
        <w:trPr>
          <w:cantSplit/>
          <w:trHeight w:val="317"/>
        </w:trPr>
        <w:tc>
          <w:tcPr>
            <w:tcW w:w="10668" w:type="dxa"/>
            <w:gridSpan w:val="11"/>
            <w:vAlign w:val="center"/>
          </w:tcPr>
          <w:p w14:paraId="41D2ABD7" w14:textId="77777777" w:rsidR="002A789C" w:rsidRPr="00802980" w:rsidRDefault="002A789C" w:rsidP="002A789C">
            <w:pPr>
              <w:jc w:val="right"/>
              <w:rPr>
                <w:rFonts w:cs="Times New Roman"/>
                <w:sz w:val="19"/>
                <w:szCs w:val="19"/>
              </w:rPr>
            </w:pPr>
            <w:r w:rsidRPr="00802980">
              <w:rPr>
                <w:rFonts w:cs="Times New Roman"/>
                <w:b/>
                <w:sz w:val="19"/>
                <w:szCs w:val="19"/>
              </w:rPr>
              <w:t xml:space="preserve">* </w:t>
            </w:r>
            <w:r w:rsidRPr="00802980">
              <w:rPr>
                <w:rFonts w:cs="Times New Roman"/>
                <w:sz w:val="19"/>
                <w:szCs w:val="19"/>
              </w:rPr>
              <w:t>Participants that apply tolerances</w:t>
            </w:r>
          </w:p>
        </w:tc>
      </w:tr>
    </w:tbl>
    <w:p w14:paraId="1D5B2A71" w14:textId="14E83A4D" w:rsidR="0080090E" w:rsidRDefault="0080090E" w:rsidP="00802980"/>
    <w:p w14:paraId="796AED89" w14:textId="77777777" w:rsidR="0080090E" w:rsidRPr="0080090E" w:rsidRDefault="0080090E" w:rsidP="0080090E"/>
    <w:p w14:paraId="28AB9C86" w14:textId="0251F994" w:rsidR="00CD0278" w:rsidRPr="0080090E" w:rsidRDefault="0080090E" w:rsidP="0080090E">
      <w:r>
        <w:tab/>
      </w:r>
    </w:p>
    <w:sectPr w:rsidR="00CD0278" w:rsidRPr="0080090E" w:rsidSect="008009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90" w:right="1440" w:bottom="576" w:left="1440" w:header="432" w:footer="98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D7810" w14:textId="77777777" w:rsidR="00A26716" w:rsidRDefault="00A26716">
      <w:r>
        <w:separator/>
      </w:r>
    </w:p>
  </w:endnote>
  <w:endnote w:type="continuationSeparator" w:id="0">
    <w:p w14:paraId="14B87B1A" w14:textId="77777777" w:rsidR="00A26716" w:rsidRDefault="00A2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20610" w14:textId="77777777" w:rsidR="00B50F42" w:rsidRDefault="00B50F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FF91FD" w14:textId="77777777" w:rsidR="00B50F42" w:rsidRDefault="00B50F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D4652" w14:textId="716F085E" w:rsidR="0080090E" w:rsidRPr="00520D68" w:rsidRDefault="0080090E">
    <w:pPr>
      <w:pStyle w:val="Footer"/>
      <w:rPr>
        <w:sz w:val="22"/>
      </w:rPr>
    </w:pPr>
    <w:r w:rsidRPr="00520D68">
      <w:rPr>
        <w:sz w:val="22"/>
      </w:rPr>
      <w:t>SOP 1 – 2019 (Appendices B and C)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6AF39" w14:textId="77777777" w:rsidR="00520D68" w:rsidRDefault="00520D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DA720" w14:textId="77777777" w:rsidR="00A26716" w:rsidRDefault="00A26716">
      <w:r>
        <w:separator/>
      </w:r>
    </w:p>
  </w:footnote>
  <w:footnote w:type="continuationSeparator" w:id="0">
    <w:p w14:paraId="64B8E890" w14:textId="77777777" w:rsidR="00A26716" w:rsidRDefault="00A26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B0F4" w14:textId="77777777" w:rsidR="00520D68" w:rsidRDefault="00520D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3CC04" w14:textId="77777777" w:rsidR="00520D68" w:rsidRDefault="00520D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E7216" w14:textId="77777777" w:rsidR="00520D68" w:rsidRDefault="00520D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7649"/>
    <w:multiLevelType w:val="multilevel"/>
    <w:tmpl w:val="BB70419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2DE0C82"/>
    <w:multiLevelType w:val="multilevel"/>
    <w:tmpl w:val="F9467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B278EA"/>
    <w:multiLevelType w:val="hybridMultilevel"/>
    <w:tmpl w:val="0818F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B62187"/>
    <w:multiLevelType w:val="multilevel"/>
    <w:tmpl w:val="BF7EE6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8E489A"/>
    <w:multiLevelType w:val="hybridMultilevel"/>
    <w:tmpl w:val="F7D4392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19A15D70"/>
    <w:multiLevelType w:val="multilevel"/>
    <w:tmpl w:val="BBD6901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D2221E9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386A0ACC"/>
    <w:multiLevelType w:val="hybridMultilevel"/>
    <w:tmpl w:val="AB160698"/>
    <w:lvl w:ilvl="0" w:tplc="0AD2580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1337A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9" w15:restartNumberingAfterBreak="0">
    <w:nsid w:val="3D726D92"/>
    <w:multiLevelType w:val="hybridMultilevel"/>
    <w:tmpl w:val="7DAE15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951708C"/>
    <w:multiLevelType w:val="multilevel"/>
    <w:tmpl w:val="E272D2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9534A35"/>
    <w:multiLevelType w:val="multilevel"/>
    <w:tmpl w:val="22E63A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166F17"/>
    <w:multiLevelType w:val="multilevel"/>
    <w:tmpl w:val="4AAC41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50226016"/>
    <w:multiLevelType w:val="multilevel"/>
    <w:tmpl w:val="D4E4BE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514E5DE7"/>
    <w:multiLevelType w:val="multilevel"/>
    <w:tmpl w:val="60287A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E203851"/>
    <w:multiLevelType w:val="multilevel"/>
    <w:tmpl w:val="1E027E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7F3B22"/>
    <w:multiLevelType w:val="hybridMultilevel"/>
    <w:tmpl w:val="B5E0CD72"/>
    <w:lvl w:ilvl="0" w:tplc="128CCFB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65014"/>
    <w:multiLevelType w:val="multilevel"/>
    <w:tmpl w:val="3990CBC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B1A2161"/>
    <w:multiLevelType w:val="multilevel"/>
    <w:tmpl w:val="85742A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6E1C0327"/>
    <w:multiLevelType w:val="hybridMultilevel"/>
    <w:tmpl w:val="39ACFF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307259B"/>
    <w:multiLevelType w:val="hybridMultilevel"/>
    <w:tmpl w:val="D3561C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780A26"/>
    <w:multiLevelType w:val="multilevel"/>
    <w:tmpl w:val="FEBAC3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E414A47"/>
    <w:multiLevelType w:val="multilevel"/>
    <w:tmpl w:val="F7087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2"/>
  </w:num>
  <w:num w:numId="2">
    <w:abstractNumId w:val="22"/>
  </w:num>
  <w:num w:numId="3">
    <w:abstractNumId w:val="13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1"/>
  </w:num>
  <w:num w:numId="8">
    <w:abstractNumId w:val="3"/>
  </w:num>
  <w:num w:numId="9">
    <w:abstractNumId w:val="3"/>
  </w:num>
  <w:num w:numId="10">
    <w:abstractNumId w:val="14"/>
  </w:num>
  <w:num w:numId="11">
    <w:abstractNumId w:val="21"/>
  </w:num>
  <w:num w:numId="12">
    <w:abstractNumId w:val="5"/>
  </w:num>
  <w:num w:numId="13">
    <w:abstractNumId w:val="17"/>
  </w:num>
  <w:num w:numId="14">
    <w:abstractNumId w:val="7"/>
  </w:num>
  <w:num w:numId="15">
    <w:abstractNumId w:val="20"/>
  </w:num>
  <w:num w:numId="16">
    <w:abstractNumId w:val="16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8"/>
  </w:num>
  <w:num w:numId="20">
    <w:abstractNumId w:val="8"/>
  </w:num>
  <w:num w:numId="21">
    <w:abstractNumId w:val="6"/>
  </w:num>
  <w:num w:numId="22">
    <w:abstractNumId w:val="15"/>
  </w:num>
  <w:num w:numId="23">
    <w:abstractNumId w:val="1"/>
  </w:num>
  <w:num w:numId="24">
    <w:abstractNumId w:val="0"/>
  </w:num>
  <w:num w:numId="25">
    <w:abstractNumId w:val="19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0BF"/>
    <w:rsid w:val="00002067"/>
    <w:rsid w:val="00007820"/>
    <w:rsid w:val="00023634"/>
    <w:rsid w:val="00026C57"/>
    <w:rsid w:val="00040F13"/>
    <w:rsid w:val="00045558"/>
    <w:rsid w:val="00054645"/>
    <w:rsid w:val="00071C45"/>
    <w:rsid w:val="00072CA0"/>
    <w:rsid w:val="00086F43"/>
    <w:rsid w:val="0008719B"/>
    <w:rsid w:val="00087AC4"/>
    <w:rsid w:val="000971E8"/>
    <w:rsid w:val="00097F09"/>
    <w:rsid w:val="000B04D1"/>
    <w:rsid w:val="000B4C67"/>
    <w:rsid w:val="000D08B1"/>
    <w:rsid w:val="000D1C31"/>
    <w:rsid w:val="000D2BD8"/>
    <w:rsid w:val="000D6868"/>
    <w:rsid w:val="000F46D7"/>
    <w:rsid w:val="000F7C94"/>
    <w:rsid w:val="00103393"/>
    <w:rsid w:val="00104DDF"/>
    <w:rsid w:val="00135564"/>
    <w:rsid w:val="00141C53"/>
    <w:rsid w:val="00147B08"/>
    <w:rsid w:val="00156B7E"/>
    <w:rsid w:val="00192537"/>
    <w:rsid w:val="001B745D"/>
    <w:rsid w:val="001C0A0E"/>
    <w:rsid w:val="001C118D"/>
    <w:rsid w:val="001F21B1"/>
    <w:rsid w:val="002102AD"/>
    <w:rsid w:val="00234024"/>
    <w:rsid w:val="0024160B"/>
    <w:rsid w:val="002500BF"/>
    <w:rsid w:val="00255AD4"/>
    <w:rsid w:val="002562DF"/>
    <w:rsid w:val="002602DA"/>
    <w:rsid w:val="00276738"/>
    <w:rsid w:val="00284320"/>
    <w:rsid w:val="002A46F1"/>
    <w:rsid w:val="002A789C"/>
    <w:rsid w:val="002B6C00"/>
    <w:rsid w:val="002E57BC"/>
    <w:rsid w:val="00300D34"/>
    <w:rsid w:val="003177E6"/>
    <w:rsid w:val="0033306F"/>
    <w:rsid w:val="00334650"/>
    <w:rsid w:val="00345ABB"/>
    <w:rsid w:val="003567E2"/>
    <w:rsid w:val="003A2551"/>
    <w:rsid w:val="003B06C7"/>
    <w:rsid w:val="003B4922"/>
    <w:rsid w:val="003C03BB"/>
    <w:rsid w:val="003E165C"/>
    <w:rsid w:val="003E2E93"/>
    <w:rsid w:val="004274B5"/>
    <w:rsid w:val="004379DF"/>
    <w:rsid w:val="00441D02"/>
    <w:rsid w:val="00444731"/>
    <w:rsid w:val="004679E2"/>
    <w:rsid w:val="004A4556"/>
    <w:rsid w:val="004F5245"/>
    <w:rsid w:val="00520D68"/>
    <w:rsid w:val="0055104D"/>
    <w:rsid w:val="00555A56"/>
    <w:rsid w:val="00596827"/>
    <w:rsid w:val="005975C8"/>
    <w:rsid w:val="005B69CF"/>
    <w:rsid w:val="005B77D8"/>
    <w:rsid w:val="005B7C83"/>
    <w:rsid w:val="005C2B8F"/>
    <w:rsid w:val="005C4C2D"/>
    <w:rsid w:val="005D6B62"/>
    <w:rsid w:val="005E3126"/>
    <w:rsid w:val="005E6C31"/>
    <w:rsid w:val="005F5A57"/>
    <w:rsid w:val="006028FF"/>
    <w:rsid w:val="00611507"/>
    <w:rsid w:val="00612042"/>
    <w:rsid w:val="0062183C"/>
    <w:rsid w:val="006245D1"/>
    <w:rsid w:val="0063686C"/>
    <w:rsid w:val="006562E6"/>
    <w:rsid w:val="0066524D"/>
    <w:rsid w:val="00671984"/>
    <w:rsid w:val="00675BFC"/>
    <w:rsid w:val="00696B55"/>
    <w:rsid w:val="006C0F80"/>
    <w:rsid w:val="00744B9A"/>
    <w:rsid w:val="00751363"/>
    <w:rsid w:val="007848CC"/>
    <w:rsid w:val="007A3AAC"/>
    <w:rsid w:val="007A7CCC"/>
    <w:rsid w:val="007C494B"/>
    <w:rsid w:val="007D7C23"/>
    <w:rsid w:val="007F4E61"/>
    <w:rsid w:val="0080090E"/>
    <w:rsid w:val="00802980"/>
    <w:rsid w:val="00812FB5"/>
    <w:rsid w:val="00830308"/>
    <w:rsid w:val="00843EAE"/>
    <w:rsid w:val="008907F0"/>
    <w:rsid w:val="008B0267"/>
    <w:rsid w:val="008C4F43"/>
    <w:rsid w:val="008D04A4"/>
    <w:rsid w:val="00907874"/>
    <w:rsid w:val="00953D1B"/>
    <w:rsid w:val="00963390"/>
    <w:rsid w:val="0097520A"/>
    <w:rsid w:val="009774BA"/>
    <w:rsid w:val="009842F4"/>
    <w:rsid w:val="00995082"/>
    <w:rsid w:val="009A4F2C"/>
    <w:rsid w:val="009B480F"/>
    <w:rsid w:val="00A06D50"/>
    <w:rsid w:val="00A075A3"/>
    <w:rsid w:val="00A12290"/>
    <w:rsid w:val="00A26716"/>
    <w:rsid w:val="00A56DF7"/>
    <w:rsid w:val="00A63F19"/>
    <w:rsid w:val="00A67E87"/>
    <w:rsid w:val="00A87EB8"/>
    <w:rsid w:val="00A921D2"/>
    <w:rsid w:val="00A96F88"/>
    <w:rsid w:val="00AE1EF2"/>
    <w:rsid w:val="00AF392A"/>
    <w:rsid w:val="00B045E6"/>
    <w:rsid w:val="00B27C22"/>
    <w:rsid w:val="00B37CD2"/>
    <w:rsid w:val="00B50F42"/>
    <w:rsid w:val="00B734DC"/>
    <w:rsid w:val="00B75433"/>
    <w:rsid w:val="00B7583D"/>
    <w:rsid w:val="00BA0F4E"/>
    <w:rsid w:val="00BA1591"/>
    <w:rsid w:val="00BA4C88"/>
    <w:rsid w:val="00BB4D5B"/>
    <w:rsid w:val="00BC2970"/>
    <w:rsid w:val="00BC726E"/>
    <w:rsid w:val="00BE12E2"/>
    <w:rsid w:val="00BE68FD"/>
    <w:rsid w:val="00BF16C7"/>
    <w:rsid w:val="00BF3E2A"/>
    <w:rsid w:val="00C03B77"/>
    <w:rsid w:val="00C272A8"/>
    <w:rsid w:val="00C31C1B"/>
    <w:rsid w:val="00C87806"/>
    <w:rsid w:val="00CA2E2D"/>
    <w:rsid w:val="00CD0278"/>
    <w:rsid w:val="00D04E78"/>
    <w:rsid w:val="00D1144E"/>
    <w:rsid w:val="00D11E13"/>
    <w:rsid w:val="00D154D9"/>
    <w:rsid w:val="00D268E4"/>
    <w:rsid w:val="00D304EC"/>
    <w:rsid w:val="00D30BAB"/>
    <w:rsid w:val="00D4755D"/>
    <w:rsid w:val="00D576C0"/>
    <w:rsid w:val="00D67598"/>
    <w:rsid w:val="00D70F2B"/>
    <w:rsid w:val="00D759BB"/>
    <w:rsid w:val="00DD703D"/>
    <w:rsid w:val="00DE06EC"/>
    <w:rsid w:val="00DE6ADF"/>
    <w:rsid w:val="00E05131"/>
    <w:rsid w:val="00E12FFB"/>
    <w:rsid w:val="00E16557"/>
    <w:rsid w:val="00E32424"/>
    <w:rsid w:val="00E40AF1"/>
    <w:rsid w:val="00E54EA4"/>
    <w:rsid w:val="00E57A51"/>
    <w:rsid w:val="00E6156A"/>
    <w:rsid w:val="00E844EF"/>
    <w:rsid w:val="00EA29BD"/>
    <w:rsid w:val="00EB1E7D"/>
    <w:rsid w:val="00EB39B8"/>
    <w:rsid w:val="00EC7908"/>
    <w:rsid w:val="00ED1662"/>
    <w:rsid w:val="00EE2542"/>
    <w:rsid w:val="00F140C5"/>
    <w:rsid w:val="00F21785"/>
    <w:rsid w:val="00F314D1"/>
    <w:rsid w:val="00F36F9D"/>
    <w:rsid w:val="00F74839"/>
    <w:rsid w:val="00F8168B"/>
    <w:rsid w:val="00FB686F"/>
    <w:rsid w:val="00FB6B12"/>
    <w:rsid w:val="00FD7303"/>
    <w:rsid w:val="00FE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57D30855"/>
  <w15:chartTrackingRefBased/>
  <w15:docId w15:val="{C564006D-6A60-45CC-9918-D5DF8749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footer" w:uiPriority="99"/>
    <w:lsdException w:name="caption" w:semiHidden="1" w:uiPriority="35" w:unhideWhenUsed="1" w:qFormat="1"/>
    <w:lsdException w:name="table of figures" w:uiPriority="99"/>
    <w:lsdException w:name="annotation reference" w:uiPriority="99"/>
    <w:lsdException w:name="Title" w:uiPriority="10" w:qFormat="1"/>
    <w:lsdException w:name="Default Paragraph Font" w:uiPriority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55A56"/>
    <w:rPr>
      <w:rFonts w:eastAsiaTheme="minorHAnsi" w:cstheme="minorBidi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A56"/>
    <w:pPr>
      <w:keepNext/>
      <w:keepLines/>
      <w:numPr>
        <w:numId w:val="24"/>
      </w:numPr>
      <w:spacing w:after="240"/>
      <w:ind w:left="720" w:hanging="720"/>
      <w:outlineLvl w:val="0"/>
    </w:pPr>
    <w:rPr>
      <w:rFonts w:eastAsiaTheme="majorEastAsia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5A56"/>
    <w:pPr>
      <w:keepNext/>
      <w:keepLines/>
      <w:numPr>
        <w:ilvl w:val="1"/>
        <w:numId w:val="24"/>
      </w:numPr>
      <w:spacing w:after="240"/>
      <w:ind w:left="1440" w:hanging="720"/>
      <w:jc w:val="both"/>
      <w:outlineLvl w:val="1"/>
    </w:pPr>
    <w:rPr>
      <w:rFonts w:eastAsiaTheme="majorEastAsia" w:cs="Times New Roman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5A56"/>
    <w:pPr>
      <w:keepNext/>
      <w:keepLines/>
      <w:numPr>
        <w:ilvl w:val="2"/>
        <w:numId w:val="24"/>
      </w:numPr>
      <w:spacing w:after="240"/>
      <w:ind w:left="2160"/>
      <w:jc w:val="both"/>
      <w:outlineLvl w:val="2"/>
    </w:pPr>
    <w:rPr>
      <w:rFonts w:eastAsiaTheme="majorEastAsia" w:cs="Times New Roman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5A56"/>
    <w:pPr>
      <w:keepNext/>
      <w:keepLines/>
      <w:numPr>
        <w:ilvl w:val="3"/>
        <w:numId w:val="24"/>
      </w:numPr>
      <w:spacing w:after="240"/>
      <w:ind w:left="2880" w:hanging="720"/>
      <w:jc w:val="both"/>
      <w:outlineLvl w:val="3"/>
    </w:pPr>
    <w:rPr>
      <w:rFonts w:eastAsiaTheme="majorEastAsia" w:cs="Times New Roman"/>
      <w:iCs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55A56"/>
    <w:pPr>
      <w:keepNext/>
      <w:keepLines/>
      <w:numPr>
        <w:ilvl w:val="4"/>
        <w:numId w:val="2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55A56"/>
    <w:pPr>
      <w:keepNext/>
      <w:keepLines/>
      <w:numPr>
        <w:ilvl w:val="5"/>
        <w:numId w:val="2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55A56"/>
    <w:pPr>
      <w:keepNext/>
      <w:keepLines/>
      <w:numPr>
        <w:ilvl w:val="6"/>
        <w:numId w:val="2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55A56"/>
    <w:pPr>
      <w:keepNext/>
      <w:keepLines/>
      <w:numPr>
        <w:ilvl w:val="7"/>
        <w:numId w:val="2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55A56"/>
    <w:pPr>
      <w:keepNext/>
      <w:keepLines/>
      <w:numPr>
        <w:ilvl w:val="8"/>
        <w:numId w:val="2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555A5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55A56"/>
  </w:style>
  <w:style w:type="paragraph" w:styleId="Title">
    <w:name w:val="Title"/>
    <w:aliases w:val="Title-Lab"/>
    <w:basedOn w:val="Normal"/>
    <w:next w:val="Normal"/>
    <w:link w:val="TitleChar"/>
    <w:uiPriority w:val="10"/>
    <w:qFormat/>
    <w:rsid w:val="00555A56"/>
    <w:pPr>
      <w:widowControl w:val="0"/>
      <w:autoSpaceDE w:val="0"/>
      <w:autoSpaceDN w:val="0"/>
      <w:adjustRightInd w:val="0"/>
      <w:spacing w:after="120"/>
      <w:jc w:val="center"/>
    </w:pPr>
    <w:rPr>
      <w:rFonts w:eastAsia="Times New Roman" w:cs="Times New Roman"/>
      <w:b/>
      <w:szCs w:val="24"/>
    </w:rPr>
  </w:style>
  <w:style w:type="paragraph" w:styleId="BodyTextIndent">
    <w:name w:val="Body Text Indent"/>
    <w:basedOn w:val="Normal"/>
    <w:link w:val="BodyTextIndentChar"/>
    <w:pPr>
      <w:ind w:left="1350" w:hanging="630"/>
      <w:jc w:val="both"/>
    </w:pPr>
  </w:style>
  <w:style w:type="paragraph" w:styleId="Header">
    <w:name w:val="header"/>
    <w:basedOn w:val="Normal"/>
    <w:link w:val="HeaderChar"/>
    <w:unhideWhenUsed/>
    <w:rsid w:val="00555A56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555A56"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rsid w:val="00555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555A56"/>
    <w:pPr>
      <w:spacing w:after="180"/>
      <w:jc w:val="both"/>
    </w:pPr>
    <w:rPr>
      <w:rFonts w:cs="Times New Roman"/>
      <w:szCs w:val="24"/>
    </w:rPr>
  </w:style>
  <w:style w:type="paragraph" w:styleId="BodyText2">
    <w:name w:val="Body Text 2"/>
    <w:basedOn w:val="Normal"/>
    <w:rsid w:val="00FD7303"/>
    <w:pPr>
      <w:jc w:val="both"/>
    </w:pPr>
    <w:rPr>
      <w:sz w:val="16"/>
      <w:lang w:val="es-ES_tradnl"/>
    </w:rPr>
  </w:style>
  <w:style w:type="character" w:styleId="PageNumber">
    <w:name w:val="page number"/>
    <w:basedOn w:val="DefaultParagraphFont"/>
    <w:rsid w:val="00FD7303"/>
  </w:style>
  <w:style w:type="paragraph" w:styleId="BalloonText">
    <w:name w:val="Balloon Text"/>
    <w:basedOn w:val="Normal"/>
    <w:link w:val="BalloonTextChar"/>
    <w:uiPriority w:val="99"/>
    <w:unhideWhenUsed/>
    <w:rsid w:val="00555A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A56"/>
    <w:pPr>
      <w:ind w:left="720"/>
      <w:contextualSpacing/>
    </w:pPr>
  </w:style>
  <w:style w:type="character" w:customStyle="1" w:styleId="BodyTextIndentChar">
    <w:name w:val="Body Text Indent Char"/>
    <w:link w:val="BodyTextIndent"/>
    <w:rsid w:val="00907874"/>
    <w:rPr>
      <w:sz w:val="24"/>
    </w:rPr>
  </w:style>
  <w:style w:type="paragraph" w:styleId="FootnoteText">
    <w:name w:val="footnote text"/>
    <w:basedOn w:val="Normal"/>
    <w:link w:val="FootnoteTextChar"/>
    <w:unhideWhenUsed/>
    <w:rsid w:val="00555A56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555A56"/>
    <w:rPr>
      <w:rFonts w:eastAsiaTheme="minorHAnsi" w:cstheme="minorBidi"/>
      <w:sz w:val="16"/>
    </w:rPr>
  </w:style>
  <w:style w:type="character" w:styleId="FootnoteReference">
    <w:name w:val="footnote reference"/>
    <w:basedOn w:val="DefaultParagraphFont"/>
    <w:unhideWhenUsed/>
    <w:rsid w:val="00555A56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555A56"/>
    <w:rPr>
      <w:rFonts w:eastAsiaTheme="minorHAnsi" w:cstheme="minorBidi"/>
      <w:sz w:val="24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555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5A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5A56"/>
    <w:rPr>
      <w:rFonts w:eastAsia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55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55A56"/>
    <w:rPr>
      <w:rFonts w:eastAsiaTheme="minorHAnsi" w:cstheme="minorBidi"/>
      <w:b/>
      <w:bCs/>
    </w:rPr>
  </w:style>
  <w:style w:type="paragraph" w:styleId="Caption">
    <w:name w:val="caption"/>
    <w:aliases w:val="Caption (Figure and Table Titles)"/>
    <w:basedOn w:val="BodyText"/>
    <w:next w:val="Normal"/>
    <w:uiPriority w:val="35"/>
    <w:unhideWhenUsed/>
    <w:qFormat/>
    <w:rsid w:val="00555A56"/>
    <w:pPr>
      <w:spacing w:after="0"/>
      <w:ind w:left="1872"/>
    </w:pPr>
    <w:rPr>
      <w:b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55A56"/>
    <w:rPr>
      <w:rFonts w:eastAsiaTheme="maj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55A56"/>
    <w:rPr>
      <w:rFonts w:eastAsiaTheme="majorEastAsia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55A56"/>
    <w:rPr>
      <w:rFonts w:eastAsiaTheme="majorEastAsia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5A56"/>
    <w:rPr>
      <w:rFonts w:eastAsiaTheme="majorEastAsia"/>
      <w:iCs/>
      <w:sz w:val="24"/>
      <w:szCs w:val="24"/>
    </w:rPr>
  </w:style>
  <w:style w:type="paragraph" w:customStyle="1" w:styleId="Table">
    <w:name w:val="Table"/>
    <w:basedOn w:val="Caption"/>
    <w:qFormat/>
    <w:rsid w:val="00555A56"/>
    <w:pPr>
      <w:ind w:left="0"/>
    </w:pPr>
  </w:style>
  <w:style w:type="character" w:customStyle="1" w:styleId="TitleChar">
    <w:name w:val="Title Char"/>
    <w:aliases w:val="Title-Lab Char"/>
    <w:link w:val="Title"/>
    <w:uiPriority w:val="10"/>
    <w:rsid w:val="00555A56"/>
    <w:rPr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5A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F42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semiHidden/>
    <w:rsid w:val="00555A56"/>
    <w:rPr>
      <w:rFonts w:asciiTheme="majorHAnsi" w:eastAsiaTheme="majorEastAsia" w:hAnsiTheme="majorHAnsi" w:cstheme="majorBidi"/>
      <w:color w:val="2F5496" w:themeColor="accent1" w:themeShade="BF"/>
      <w:sz w:val="24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555A56"/>
    <w:rPr>
      <w:rFonts w:asciiTheme="majorHAnsi" w:eastAsiaTheme="majorEastAsia" w:hAnsiTheme="majorHAnsi" w:cstheme="majorBidi"/>
      <w:color w:val="1F3763" w:themeColor="accent1" w:themeShade="7F"/>
      <w:sz w:val="24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555A56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555A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555A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55A56"/>
    <w:rPr>
      <w:rFonts w:ascii="Tahoma" w:eastAsiaTheme="minorHAnsi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55A56"/>
    <w:rPr>
      <w:rFonts w:eastAsiaTheme="minorHAnsi"/>
      <w:sz w:val="24"/>
      <w:szCs w:val="24"/>
    </w:rPr>
  </w:style>
  <w:style w:type="paragraph" w:customStyle="1" w:styleId="Default">
    <w:name w:val="Default"/>
    <w:rsid w:val="00555A56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555A56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55A56"/>
    <w:rPr>
      <w:rFonts w:eastAsiaTheme="minorHAnsi" w:cstheme="minorBidi"/>
      <w:sz w:val="24"/>
      <w:szCs w:val="22"/>
    </w:rPr>
  </w:style>
  <w:style w:type="paragraph" w:customStyle="1" w:styleId="FrontMatterTOC">
    <w:name w:val="Front Matter (TOC"/>
    <w:aliases w:val="foreword,preface,etc.)"/>
    <w:basedOn w:val="BodyText"/>
    <w:qFormat/>
    <w:rsid w:val="00555A56"/>
    <w:rPr>
      <w:b/>
    </w:rPr>
  </w:style>
  <w:style w:type="paragraph" w:styleId="NormalWeb">
    <w:name w:val="Normal (Web)"/>
    <w:basedOn w:val="Normal"/>
    <w:uiPriority w:val="99"/>
    <w:unhideWhenUsed/>
    <w:rsid w:val="00555A56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paragraph" w:customStyle="1" w:styleId="ReferenceList">
    <w:name w:val="Reference List"/>
    <w:basedOn w:val="FootnoteText"/>
    <w:link w:val="ReferenceListChar"/>
    <w:autoRedefine/>
    <w:qFormat/>
    <w:rsid w:val="00555A56"/>
    <w:rPr>
      <w:sz w:val="20"/>
    </w:rPr>
  </w:style>
  <w:style w:type="paragraph" w:customStyle="1" w:styleId="TableandFigureFootnotes">
    <w:name w:val="Table and Figure Footnotes"/>
    <w:basedOn w:val="Normal"/>
    <w:qFormat/>
    <w:rsid w:val="00555A56"/>
    <w:rPr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555A56"/>
    <w:pPr>
      <w:tabs>
        <w:tab w:val="left" w:pos="440"/>
        <w:tab w:val="right" w:leader="dot" w:pos="8990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555A56"/>
    <w:pPr>
      <w:tabs>
        <w:tab w:val="left" w:pos="810"/>
        <w:tab w:val="right" w:leader="dot" w:pos="8990"/>
      </w:tabs>
      <w:spacing w:after="100"/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555A56"/>
    <w:pPr>
      <w:tabs>
        <w:tab w:val="left" w:pos="1170"/>
        <w:tab w:val="right" w:leader="dot" w:pos="8990"/>
      </w:tabs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555A56"/>
    <w:pPr>
      <w:tabs>
        <w:tab w:val="left" w:pos="1530"/>
        <w:tab w:val="right" w:leader="dot" w:pos="8990"/>
      </w:tabs>
      <w:spacing w:after="100"/>
      <w:ind w:left="660"/>
    </w:pPr>
    <w:rPr>
      <w:noProof/>
    </w:rPr>
  </w:style>
  <w:style w:type="character" w:customStyle="1" w:styleId="ReferenceListChar">
    <w:name w:val="Reference List Char"/>
    <w:basedOn w:val="DefaultParagraphFont"/>
    <w:link w:val="ReferenceList"/>
    <w:rsid w:val="00555A56"/>
    <w:rPr>
      <w:rFonts w:eastAsiaTheme="minorHAnsi" w:cstheme="minorBidi"/>
    </w:rPr>
  </w:style>
  <w:style w:type="paragraph" w:customStyle="1" w:styleId="ReferenceList0">
    <w:name w:val="ReferenceList"/>
    <w:basedOn w:val="BodyText"/>
    <w:link w:val="ReferenceListChar0"/>
    <w:rsid w:val="00555A56"/>
    <w:pPr>
      <w:spacing w:after="0"/>
      <w:ind w:left="360" w:hanging="360"/>
    </w:pPr>
  </w:style>
  <w:style w:type="character" w:customStyle="1" w:styleId="ReferenceListChar0">
    <w:name w:val="ReferenceList Char"/>
    <w:basedOn w:val="BodyTextChar"/>
    <w:link w:val="ReferenceList0"/>
    <w:rsid w:val="00555A56"/>
    <w:rPr>
      <w:rFonts w:eastAsiaTheme="minorHAnsi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555A56"/>
  </w:style>
  <w:style w:type="paragraph" w:customStyle="1" w:styleId="MTDisplayEquation">
    <w:name w:val="MTDisplayEquation"/>
    <w:basedOn w:val="BodyText"/>
    <w:next w:val="Normal"/>
    <w:link w:val="MTDisplayEquationChar"/>
    <w:rsid w:val="00555A56"/>
    <w:pPr>
      <w:tabs>
        <w:tab w:val="center" w:pos="4320"/>
        <w:tab w:val="right" w:pos="8640"/>
      </w:tabs>
      <w:spacing w:after="0"/>
      <w:ind w:firstLine="360"/>
      <w:contextualSpacing/>
    </w:pPr>
    <w:rPr>
      <w:bCs/>
    </w:rPr>
  </w:style>
  <w:style w:type="character" w:customStyle="1" w:styleId="MTDisplayEquationChar">
    <w:name w:val="MTDisplayEquation Char"/>
    <w:basedOn w:val="BodyTextChar"/>
    <w:link w:val="MTDisplayEquation"/>
    <w:rsid w:val="00555A56"/>
    <w:rPr>
      <w:rFonts w:eastAsiaTheme="minorHAnsi"/>
      <w:bCs/>
      <w:sz w:val="24"/>
      <w:szCs w:val="24"/>
    </w:rPr>
  </w:style>
  <w:style w:type="character" w:customStyle="1" w:styleId="MTEquationSection">
    <w:name w:val="MTEquationSection"/>
    <w:basedOn w:val="DefaultParagraphFont"/>
    <w:rsid w:val="00555A56"/>
    <w:rPr>
      <w:vanish/>
      <w:color w:val="FF0000"/>
    </w:rPr>
  </w:style>
  <w:style w:type="paragraph" w:customStyle="1" w:styleId="Eqn">
    <w:name w:val="Eqn"/>
    <w:basedOn w:val="MTDisplayEquation"/>
    <w:link w:val="EqnChar"/>
    <w:qFormat/>
    <w:rsid w:val="00555A56"/>
    <w:pPr>
      <w:spacing w:before="240" w:after="240"/>
      <w:jc w:val="right"/>
    </w:pPr>
  </w:style>
  <w:style w:type="character" w:customStyle="1" w:styleId="EqnChar">
    <w:name w:val="Eqn Char"/>
    <w:basedOn w:val="MTDisplayEquationChar"/>
    <w:link w:val="Eqn"/>
    <w:rsid w:val="00555A56"/>
    <w:rPr>
      <w:rFonts w:eastAsiaTheme="minorHAnsi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3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h\AppData\Roaming\Microsoft\Templates\SOP-Template-201812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1A4AC-E973-4CE6-96B9-F7A5B5E1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SOP-Template-20181220.dotx</Template>
  <TotalTime>7</TotalTime>
  <Pages>2</Pages>
  <Words>641</Words>
  <Characters>4187</Characters>
  <Application>Microsoft Office Word</Application>
  <DocSecurity>0</DocSecurity>
  <Lines>380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 1 Calibration Certificate Preparation</vt:lpstr>
    </vt:vector>
  </TitlesOfParts>
  <Company>NIST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1 Calibration Certificate Preparation</dc:title>
  <dc:subject>calibration certificate preparation and compliance</dc:subject>
  <dc:creator>Harris;g.harris@nist.gov</dc:creator>
  <cp:keywords>calibration certificates, 17025 section 7.8</cp:keywords>
  <cp:lastModifiedBy>Harris, Georgia L. (Fed)</cp:lastModifiedBy>
  <cp:revision>6</cp:revision>
  <cp:lastPrinted>2014-09-26T13:11:00Z</cp:lastPrinted>
  <dcterms:created xsi:type="dcterms:W3CDTF">2019-05-06T16:55:00Z</dcterms:created>
  <dcterms:modified xsi:type="dcterms:W3CDTF">2019-05-06T17:03:00Z</dcterms:modified>
  <cp:category>calibration certificates, 17025 section 7.8</cp:category>
</cp:coreProperties>
</file>