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D18C8" w14:textId="77777777" w:rsidR="0069012E" w:rsidRDefault="0069012E">
      <w:pPr>
        <w:jc w:val="center"/>
        <w:rPr>
          <w:b/>
        </w:rPr>
      </w:pPr>
      <w:r>
        <w:rPr>
          <w:b/>
        </w:rPr>
        <w:t>GMP 7</w:t>
      </w:r>
    </w:p>
    <w:p w14:paraId="5CACAB8A" w14:textId="77777777" w:rsidR="0069012E" w:rsidRDefault="0069012E">
      <w:pPr>
        <w:jc w:val="center"/>
        <w:rPr>
          <w:b/>
        </w:rPr>
      </w:pPr>
    </w:p>
    <w:p w14:paraId="673DA2C6" w14:textId="77777777" w:rsidR="0069012E" w:rsidRDefault="0069012E">
      <w:pPr>
        <w:jc w:val="center"/>
        <w:rPr>
          <w:b/>
        </w:rPr>
      </w:pPr>
      <w:r>
        <w:rPr>
          <w:b/>
        </w:rPr>
        <w:t>Good Measurement Practice</w:t>
      </w:r>
    </w:p>
    <w:p w14:paraId="429A775F" w14:textId="77777777" w:rsidR="0069012E" w:rsidRDefault="0069012E">
      <w:pPr>
        <w:jc w:val="center"/>
        <w:rPr>
          <w:b/>
        </w:rPr>
      </w:pPr>
      <w:r>
        <w:rPr>
          <w:b/>
        </w:rPr>
        <w:t>for</w:t>
      </w:r>
    </w:p>
    <w:p w14:paraId="3AE25180" w14:textId="77777777" w:rsidR="0069012E" w:rsidRDefault="0069012E">
      <w:pPr>
        <w:jc w:val="center"/>
        <w:rPr>
          <w:b/>
        </w:rPr>
      </w:pPr>
      <w:r>
        <w:rPr>
          <w:b/>
        </w:rPr>
        <w:t>Cleaning Precision Glassware</w:t>
      </w:r>
    </w:p>
    <w:p w14:paraId="175D7B1C" w14:textId="77777777" w:rsidR="00A33DD4" w:rsidRDefault="00A33DD4">
      <w:pPr>
        <w:jc w:val="both"/>
      </w:pPr>
    </w:p>
    <w:p w14:paraId="7848B251" w14:textId="77777777" w:rsidR="00AB3DAB" w:rsidRDefault="00AB3DAB" w:rsidP="00E933CC">
      <w:pPr>
        <w:pStyle w:val="Heading1"/>
      </w:pPr>
      <w:r>
        <w:t>Cleanliness requirements</w:t>
      </w:r>
    </w:p>
    <w:p w14:paraId="17EDC2C4" w14:textId="007118B5" w:rsidR="00E809CF" w:rsidRPr="00DA7C29" w:rsidRDefault="00E809CF" w:rsidP="009909E6">
      <w:pPr>
        <w:pStyle w:val="BodyText"/>
        <w:ind w:left="720"/>
      </w:pPr>
      <w:r w:rsidRPr="00DA7C29">
        <w:t>The volume contained in or delivered from precision glassware depends on the cleanliness of the container</w:t>
      </w:r>
      <w:r w:rsidR="00E233DE" w:rsidRPr="00DA7C29">
        <w:t xml:space="preserve">. </w:t>
      </w:r>
      <w:r w:rsidR="0069012E" w:rsidRPr="00DA7C29">
        <w:t>Glassware must be sufficiently clean to ensure uniform wetting of the entire internal surface of the standard</w:t>
      </w:r>
      <w:r w:rsidR="00E233DE" w:rsidRPr="00DA7C29">
        <w:t xml:space="preserve">. </w:t>
      </w:r>
      <w:r w:rsidR="0069012E" w:rsidRPr="00DA7C29">
        <w:t xml:space="preserve">When clean, the walls will be uniformly </w:t>
      </w:r>
      <w:r w:rsidR="008C6F73" w:rsidRPr="00DA7C29">
        <w:t>wetted,</w:t>
      </w:r>
      <w:r w:rsidR="0069012E" w:rsidRPr="00DA7C29">
        <w:t xml:space="preserve"> and the water will adhere to the surface in a continuous film</w:t>
      </w:r>
      <w:r w:rsidR="00E233DE" w:rsidRPr="00DA7C29">
        <w:t xml:space="preserve">. </w:t>
      </w:r>
      <w:r w:rsidR="0069012E" w:rsidRPr="00DA7C29">
        <w:t>If films of dirt or grease are present, the meniscus may crinkle at the edges and liquids will not drain properly and will leave water drops on the internal walls</w:t>
      </w:r>
      <w:r w:rsidR="00E233DE" w:rsidRPr="00DA7C29">
        <w:t xml:space="preserve">. </w:t>
      </w:r>
      <w:r w:rsidRPr="00DA7C29">
        <w:t xml:space="preserve">Lack of cleanliness </w:t>
      </w:r>
      <w:r w:rsidR="0069012E" w:rsidRPr="00DA7C29">
        <w:t xml:space="preserve">can cause errors </w:t>
      </w:r>
      <w:r w:rsidRPr="00DA7C29">
        <w:t>in setting a meniscus and incomplete wetting/drainage of the calibration liquid (generally water)</w:t>
      </w:r>
      <w:r w:rsidR="005404B2">
        <w:t>.</w:t>
      </w:r>
      <w:bookmarkStart w:id="0" w:name="_GoBack"/>
      <w:bookmarkEnd w:id="0"/>
    </w:p>
    <w:p w14:paraId="17559E11" w14:textId="77777777" w:rsidR="00A33DD4" w:rsidRPr="00DA7C29" w:rsidRDefault="00A33DD4" w:rsidP="009909E6">
      <w:pPr>
        <w:pStyle w:val="BodyText"/>
        <w:ind w:left="720"/>
      </w:pPr>
      <w:r w:rsidRPr="00DA7C29">
        <w:t>Glassware that is submitted for calibration should be cleaned (and autoclaved if needed) prior to submission to the laboratory to ensure removal of all chemical, biological, radiological, or other contaminants</w:t>
      </w:r>
      <w:r w:rsidR="00E233DE" w:rsidRPr="00DA7C29">
        <w:t xml:space="preserve">. </w:t>
      </w:r>
    </w:p>
    <w:p w14:paraId="4A9DA2E1" w14:textId="77777777" w:rsidR="00AB3DAB" w:rsidRDefault="00AB3DAB" w:rsidP="00E933CC">
      <w:pPr>
        <w:pStyle w:val="Heading1"/>
      </w:pPr>
      <w:r>
        <w:t>General cleaning options</w:t>
      </w:r>
    </w:p>
    <w:p w14:paraId="1C7E6E21" w14:textId="77777777" w:rsidR="00A33DD4" w:rsidRPr="000C5CEB" w:rsidRDefault="00F56D51" w:rsidP="009909E6">
      <w:pPr>
        <w:pStyle w:val="BodyText"/>
        <w:ind w:left="720"/>
      </w:pPr>
      <w:r w:rsidRPr="000C5CEB">
        <w:t xml:space="preserve">If glassware is cleaned by the laboratory, appropriate inquiries should be made to determine prior and subsequent uses along with implications of certain cleaning methods. </w:t>
      </w:r>
      <w:r w:rsidR="00A33DD4" w:rsidRPr="000C5CEB">
        <w:t>S</w:t>
      </w:r>
      <w:r w:rsidR="0069012E" w:rsidRPr="000C5CEB">
        <w:t>ome methods of cleaning glassware prior to calibration or use are ineffective or detrimental</w:t>
      </w:r>
      <w:r w:rsidRPr="000C5CEB">
        <w:t xml:space="preserve"> and may leave chemical contamination deposits that can be detected in some chemical analysis operations</w:t>
      </w:r>
      <w:r w:rsidR="00E233DE" w:rsidRPr="000C5CEB">
        <w:t xml:space="preserve">. </w:t>
      </w:r>
    </w:p>
    <w:p w14:paraId="39539A0B" w14:textId="7FCF37CD" w:rsidR="0069012E" w:rsidRPr="000C5CEB" w:rsidRDefault="00E809CF" w:rsidP="009909E6">
      <w:pPr>
        <w:pStyle w:val="BodyText"/>
        <w:ind w:left="720"/>
      </w:pPr>
      <w:r w:rsidRPr="000C5CEB">
        <w:t xml:space="preserve">There are </w:t>
      </w:r>
      <w:r w:rsidR="008C6F73" w:rsidRPr="000C5CEB">
        <w:t>several</w:t>
      </w:r>
      <w:r w:rsidRPr="000C5CEB">
        <w:t xml:space="preserve"> suitable detergents (both liquid and powder), available from laboratory supply houses</w:t>
      </w:r>
      <w:r w:rsidR="00C16A91" w:rsidRPr="000C5CEB">
        <w:t xml:space="preserve"> that </w:t>
      </w:r>
      <w:r w:rsidRPr="000C5CEB">
        <w:t>do not contain phosphates</w:t>
      </w:r>
      <w:r w:rsidR="00E233DE" w:rsidRPr="000C5CEB">
        <w:t xml:space="preserve">. </w:t>
      </w:r>
      <w:r w:rsidRPr="000C5CEB">
        <w:t xml:space="preserve">The catalog descriptions usually indicate </w:t>
      </w:r>
      <w:r w:rsidR="008C6F73" w:rsidRPr="000C5CEB">
        <w:t>whether</w:t>
      </w:r>
      <w:r w:rsidRPr="000C5CEB">
        <w:t xml:space="preserve"> they contain phosphates</w:t>
      </w:r>
      <w:r w:rsidR="00E233DE" w:rsidRPr="000C5CEB">
        <w:t xml:space="preserve">. </w:t>
      </w:r>
      <w:r w:rsidR="0069012E" w:rsidRPr="000C5CEB">
        <w:t xml:space="preserve">Laboratory detergents that contain phosphates can leave a deposit on the glass that will cause water to "bead" on the surface making it appear to be </w:t>
      </w:r>
      <w:r w:rsidR="008C6F73" w:rsidRPr="000C5CEB">
        <w:t>dirty and</w:t>
      </w:r>
      <w:r w:rsidR="0069012E" w:rsidRPr="000C5CEB">
        <w:t xml:space="preserve"> making it difficult to </w:t>
      </w:r>
      <w:r w:rsidR="00A33DD4" w:rsidRPr="000C5CEB">
        <w:t xml:space="preserve">properly </w:t>
      </w:r>
      <w:r w:rsidR="0069012E" w:rsidRPr="000C5CEB">
        <w:t xml:space="preserve">set a meniscus. Once </w:t>
      </w:r>
      <w:r w:rsidR="00A33DD4" w:rsidRPr="000C5CEB">
        <w:t xml:space="preserve">a </w:t>
      </w:r>
      <w:r w:rsidR="0069012E" w:rsidRPr="000C5CEB">
        <w:t xml:space="preserve">phosphate deposit has occurred, it is very difficult to remove. It may be removed with hot (approx. 65 </w:t>
      </w:r>
      <w:r w:rsidR="00E218C5" w:rsidRPr="000C5CEB">
        <w:t>°</w:t>
      </w:r>
      <w:r w:rsidR="0069012E" w:rsidRPr="000C5CEB">
        <w:t>C) sodium dichromate-sulfuric acid cleaning solution</w:t>
      </w:r>
      <w:r w:rsidR="00E233DE" w:rsidRPr="000C5CEB">
        <w:t xml:space="preserve">. </w:t>
      </w:r>
      <w:r w:rsidR="0069012E" w:rsidRPr="000C5CEB">
        <w:t>However, use of this hot solution is hazardous</w:t>
      </w:r>
      <w:r w:rsidR="000C22CE" w:rsidRPr="000C5CEB">
        <w:t>, is a problem for safe disposal</w:t>
      </w:r>
      <w:r w:rsidR="0082163F" w:rsidRPr="000C5CEB">
        <w:t>, and</w:t>
      </w:r>
      <w:r w:rsidR="0069012E" w:rsidRPr="000C5CEB">
        <w:t xml:space="preserve"> is not recommended unless proper safety equipment is available</w:t>
      </w:r>
      <w:r w:rsidRPr="000C5CEB">
        <w:t xml:space="preserve"> (see the next section)</w:t>
      </w:r>
      <w:r w:rsidR="00F15C42">
        <w:t xml:space="preserve">. </w:t>
      </w:r>
    </w:p>
    <w:p w14:paraId="5749585C" w14:textId="77777777" w:rsidR="0069012E" w:rsidRPr="000C5CEB" w:rsidRDefault="0069012E" w:rsidP="009909E6">
      <w:pPr>
        <w:pStyle w:val="BodyText"/>
        <w:ind w:left="720"/>
      </w:pPr>
      <w:r w:rsidRPr="000C5CEB">
        <w:t xml:space="preserve">If acetone is used to remove oil or grease film, always follow with alcohol </w:t>
      </w:r>
      <w:r w:rsidR="009B01B7" w:rsidRPr="000C5CEB">
        <w:t xml:space="preserve">(ethanol) </w:t>
      </w:r>
      <w:r w:rsidRPr="000C5CEB">
        <w:t>before drying or rinsing with water</w:t>
      </w:r>
      <w:r w:rsidR="00E233DE" w:rsidRPr="000C5CEB">
        <w:t xml:space="preserve">. </w:t>
      </w:r>
      <w:r w:rsidR="000C22CE" w:rsidRPr="000C5CEB">
        <w:t>Denatured methanol can leave an oily residue due to the denaturing process</w:t>
      </w:r>
      <w:r w:rsidR="00F15C42">
        <w:t xml:space="preserve">. </w:t>
      </w:r>
      <w:r w:rsidRPr="000C5CEB">
        <w:t xml:space="preserve">Acetone, if allowed to dry, </w:t>
      </w:r>
      <w:r w:rsidR="000C22CE" w:rsidRPr="000C5CEB">
        <w:t xml:space="preserve">may </w:t>
      </w:r>
      <w:r w:rsidRPr="000C5CEB">
        <w:t>also leave a film deposit.</w:t>
      </w:r>
    </w:p>
    <w:p w14:paraId="33CF9C63" w14:textId="77777777" w:rsidR="00E809CF" w:rsidRPr="000C5CEB" w:rsidRDefault="0069012E" w:rsidP="009909E6">
      <w:pPr>
        <w:pStyle w:val="BodyText"/>
        <w:ind w:left="720"/>
      </w:pPr>
      <w:r w:rsidRPr="000C5CEB">
        <w:t xml:space="preserve">The above solvents need not be used if the glass does not have </w:t>
      </w:r>
      <w:r w:rsidR="0082163F" w:rsidRPr="000C5CEB">
        <w:t>oil</w:t>
      </w:r>
      <w:r w:rsidRPr="000C5CEB">
        <w:t xml:space="preserve"> or grease film</w:t>
      </w:r>
      <w:r w:rsidR="00E233DE" w:rsidRPr="000C5CEB">
        <w:t xml:space="preserve">. </w:t>
      </w:r>
      <w:r w:rsidRPr="000C5CEB">
        <w:t xml:space="preserve">Mechanical shaking of water and suitable non-phosphate detergents is usually adequate for cleaning glassware. </w:t>
      </w:r>
    </w:p>
    <w:p w14:paraId="3EAF4912" w14:textId="77777777" w:rsidR="00E809CF" w:rsidRPr="000C5CEB" w:rsidRDefault="0069012E" w:rsidP="009909E6">
      <w:pPr>
        <w:pStyle w:val="BodyText"/>
        <w:ind w:left="720"/>
      </w:pPr>
      <w:r w:rsidRPr="000C5CEB">
        <w:t>These cleaning agents do not preclude the use of other suitable methods, of which there are several</w:t>
      </w:r>
      <w:r w:rsidR="00E233DE" w:rsidRPr="000C5CEB">
        <w:t xml:space="preserve">. </w:t>
      </w:r>
      <w:r w:rsidRPr="000C5CEB">
        <w:t xml:space="preserve">Some have special applications that would not normally be encountered </w:t>
      </w:r>
      <w:r w:rsidR="00A33DD4" w:rsidRPr="000C5CEB">
        <w:t xml:space="preserve">by metrologists </w:t>
      </w:r>
      <w:r w:rsidRPr="000C5CEB">
        <w:t>or field inspectors.</w:t>
      </w:r>
    </w:p>
    <w:p w14:paraId="65931FD6" w14:textId="77777777" w:rsidR="00AB3DAB" w:rsidRDefault="00E933CC" w:rsidP="00E933CC">
      <w:pPr>
        <w:pStyle w:val="Heading1"/>
      </w:pPr>
      <w:r>
        <w:lastRenderedPageBreak/>
        <w:t>Advanced c</w:t>
      </w:r>
      <w:r w:rsidR="0069012E" w:rsidRPr="000C5CEB">
        <w:t xml:space="preserve">leaning </w:t>
      </w:r>
      <w:r>
        <w:t>m</w:t>
      </w:r>
      <w:r w:rsidR="0069012E" w:rsidRPr="000C5CEB">
        <w:t>ethods</w:t>
      </w:r>
      <w:r w:rsidR="00AB3DAB">
        <w:rPr>
          <w:rStyle w:val="FootnoteReference"/>
        </w:rPr>
        <w:footnoteReference w:id="1"/>
      </w:r>
      <w:r w:rsidR="0069012E" w:rsidRPr="000C5CEB">
        <w:t xml:space="preserve"> </w:t>
      </w:r>
    </w:p>
    <w:p w14:paraId="58394EF3" w14:textId="77777777" w:rsidR="00AB3DAB" w:rsidRDefault="00A33DD4" w:rsidP="00E933CC">
      <w:pPr>
        <w:pStyle w:val="Heading2"/>
      </w:pPr>
      <w:r w:rsidRPr="000C5CEB">
        <w:t xml:space="preserve">Safety </w:t>
      </w:r>
      <w:r w:rsidR="00AB3DAB">
        <w:t>and residue considerations</w:t>
      </w:r>
      <w:r w:rsidRPr="000C5CEB">
        <w:t xml:space="preserve">  </w:t>
      </w:r>
    </w:p>
    <w:p w14:paraId="2996A3EF" w14:textId="200DE360" w:rsidR="00A33DD4" w:rsidRDefault="008C6F73" w:rsidP="009909E6">
      <w:pPr>
        <w:pStyle w:val="BodyText"/>
        <w:ind w:left="1440"/>
      </w:pPr>
      <w:r>
        <w:t>S</w:t>
      </w:r>
      <w:r w:rsidR="00A33DD4" w:rsidRPr="000C5CEB">
        <w:t xml:space="preserve">afety data sheets (SDS) </w:t>
      </w:r>
      <w:r>
        <w:t xml:space="preserve">must </w:t>
      </w:r>
      <w:r w:rsidR="00A33DD4" w:rsidRPr="000C5CEB">
        <w:t>be available, studied, and carefully followed</w:t>
      </w:r>
      <w:r>
        <w:t>, with all appropriate personal protective equipment (PPE),</w:t>
      </w:r>
      <w:r w:rsidR="00A33DD4" w:rsidRPr="000C5CEB">
        <w:t xml:space="preserve"> </w:t>
      </w:r>
      <w:r w:rsidR="00FA655D" w:rsidRPr="000C5CEB">
        <w:t xml:space="preserve">before </w:t>
      </w:r>
      <w:r w:rsidR="00A33DD4" w:rsidRPr="000C5CEB">
        <w:t>using any of the following cleaning methods. Chromic acid solutions are not recommended for routine use because it is a hazardous waste and hazardous to health</w:t>
      </w:r>
      <w:r w:rsidRPr="000C5CEB">
        <w:t xml:space="preserve">! </w:t>
      </w:r>
      <w:r w:rsidR="00E809CF" w:rsidRPr="000C5CEB">
        <w:t>Suitable education or training in the handling of chemicals is highly recommended.</w:t>
      </w:r>
    </w:p>
    <w:p w14:paraId="131BD1A2" w14:textId="77777777" w:rsidR="00AB3DAB" w:rsidRPr="000C5CEB" w:rsidRDefault="00AB3DAB" w:rsidP="009909E6">
      <w:pPr>
        <w:pStyle w:val="BodyText"/>
        <w:ind w:left="1440"/>
      </w:pPr>
      <w:r w:rsidRPr="000C5CEB">
        <w:t>Care should be exercised when using most cleaning solutions because they can cause skin irritations or severe burns on contact. Dilute solutions become concentrated as the water evaporates; therefore, always flush the exposed area immediately with large quantities of water.</w:t>
      </w:r>
    </w:p>
    <w:p w14:paraId="2D45E41B" w14:textId="77777777" w:rsidR="00AB3DAB" w:rsidRPr="000C5CEB" w:rsidRDefault="00AB3DAB" w:rsidP="009909E6">
      <w:pPr>
        <w:pStyle w:val="BodyText"/>
        <w:ind w:left="1440"/>
      </w:pPr>
      <w:r w:rsidRPr="000C5CEB">
        <w:t>Suitable chemical-specific-resistant goggles or a face mask should be worn to protect the eyes from splashes and rubber gloves should be worn to protect the hands. It is advisable to wear an acid resistant laboratory coat or a rubber apron to protect clothing when using strong acids for clean</w:t>
      </w:r>
      <w:r w:rsidRPr="000C5CEB">
        <w:softHyphen/>
        <w:t>ing. The glassware should be handled gently to avoid breakage and to prevent spilling acids and other cleaning fluids. All cleaning should be done in a laboratory sink or on an acid</w:t>
      </w:r>
      <w:r w:rsidRPr="000C5CEB">
        <w:noBreakHyphen/>
        <w:t>proof laboratory bench, preferably within a fume hood, to the extent possible.</w:t>
      </w:r>
    </w:p>
    <w:p w14:paraId="6D4CB8BF" w14:textId="77777777" w:rsidR="00AB3DAB" w:rsidRPr="000C5CEB" w:rsidRDefault="00AB3DAB" w:rsidP="009909E6">
      <w:pPr>
        <w:pStyle w:val="BodyText"/>
        <w:ind w:left="1440"/>
      </w:pPr>
      <w:r w:rsidRPr="000C5CEB">
        <w:t>Some of the cleaning materials mentioned leave minute traces or residues unless the rinsing process is carried out thoroughly. While such traces may not be harmful if the purpose of cleaning is to prepare the glassware for calibration, they can give trouble when the glassware is used in certain laboratory operations. For example, manganese and chromium compounds, even in extreme dilution, may retard or inhibit growth of micro-organisms, and traces of phosphorus may interfere with delicate tests for this element. When glassware is to be calibrated, final rinsing must be with pure distilled or deionized water.</w:t>
      </w:r>
    </w:p>
    <w:p w14:paraId="33586888" w14:textId="77777777" w:rsidR="00AB3DAB" w:rsidRPr="000C5CEB" w:rsidRDefault="00AB3DAB" w:rsidP="00E933CC">
      <w:pPr>
        <w:pStyle w:val="Heading2"/>
      </w:pPr>
      <w:r>
        <w:t>Solvents</w:t>
      </w:r>
    </w:p>
    <w:p w14:paraId="61AEE7AC" w14:textId="77777777" w:rsidR="0069012E" w:rsidRPr="000C5CEB" w:rsidRDefault="0069012E" w:rsidP="009909E6">
      <w:pPr>
        <w:pStyle w:val="BodyText"/>
        <w:ind w:left="1440"/>
      </w:pPr>
      <w:r w:rsidRPr="000C5CEB">
        <w:t>Frequently it is desirable to give glassware a preliminary rinse or soak with an organic solvent such as xylene or acetone to remove grease, followed by a water rinse</w:t>
      </w:r>
      <w:r w:rsidR="00E233DE" w:rsidRPr="000C5CEB">
        <w:t xml:space="preserve">. </w:t>
      </w:r>
      <w:r w:rsidRPr="000C5CEB">
        <w:t>The rinsing with water must be done thoroughly if acid will be used later to clean the glassware.</w:t>
      </w:r>
    </w:p>
    <w:p w14:paraId="0DFA8927" w14:textId="77777777" w:rsidR="0069012E" w:rsidRPr="000C5CEB" w:rsidRDefault="0069012E" w:rsidP="009909E6">
      <w:pPr>
        <w:pStyle w:val="BodyText"/>
        <w:ind w:left="1440"/>
      </w:pPr>
      <w:r w:rsidRPr="000C5CEB">
        <w:t>Unless autoclaving is necessary, glassware should be cleaned as soon as possible after use to avoid setting and caking of residues</w:t>
      </w:r>
      <w:r w:rsidR="00E233DE" w:rsidRPr="000C5CEB">
        <w:t xml:space="preserve">. </w:t>
      </w:r>
      <w:r w:rsidRPr="000C5CEB">
        <w:t>Pipets, for example, may be placed in a jar containing a weak antiseptic solution immedi</w:t>
      </w:r>
      <w:r w:rsidRPr="000C5CEB">
        <w:softHyphen/>
        <w:t>ately after use</w:t>
      </w:r>
      <w:r w:rsidR="00E233DE" w:rsidRPr="000C5CEB">
        <w:t xml:space="preserve">. </w:t>
      </w:r>
      <w:r w:rsidRPr="000C5CEB">
        <w:t xml:space="preserve">Autoclaving is necessary to disinfect glassware that may have been used to contain potentially dangerous biological fluids. </w:t>
      </w:r>
    </w:p>
    <w:p w14:paraId="5F6C6493" w14:textId="77777777" w:rsidR="0069012E" w:rsidRDefault="00E933CC" w:rsidP="00E933CC">
      <w:pPr>
        <w:pStyle w:val="Heading2"/>
      </w:pPr>
      <w:r>
        <w:lastRenderedPageBreak/>
        <w:t xml:space="preserve">Chemical </w:t>
      </w:r>
      <w:r w:rsidR="0069012E" w:rsidRPr="000C5CEB">
        <w:t xml:space="preserve">cleaning </w:t>
      </w:r>
      <w:r>
        <w:t xml:space="preserve">optional </w:t>
      </w:r>
      <w:r w:rsidR="0069012E" w:rsidRPr="000C5CEB">
        <w:t xml:space="preserve">methods </w:t>
      </w:r>
    </w:p>
    <w:p w14:paraId="5C5B3936" w14:textId="4FD88AA7" w:rsidR="00E933CC" w:rsidRPr="000C5CEB" w:rsidRDefault="00E933CC" w:rsidP="009909E6">
      <w:pPr>
        <w:pStyle w:val="BodyText"/>
        <w:ind w:left="1440"/>
      </w:pPr>
      <w:r w:rsidRPr="000C5CEB">
        <w:t>When a piece of glassware is badly contaminated with stopcock grease (except silicone grease), it may be necessary to rinse with acetone once or twice before using one of the methods</w:t>
      </w:r>
      <w:r>
        <w:t xml:space="preserve"> below</w:t>
      </w:r>
      <w:r w:rsidRPr="000C5CEB">
        <w:t xml:space="preserve">. For silicone grease, the acetone can be </w:t>
      </w:r>
      <w:r w:rsidR="008C6F73" w:rsidRPr="000C5CEB">
        <w:t>omitted,</w:t>
      </w:r>
      <w:r w:rsidRPr="000C5CEB">
        <w:t xml:space="preserve"> and the piece soaked for 30 min in fuming sulfuric acid. Warm decahydronaph</w:t>
      </w:r>
      <w:r w:rsidRPr="000C5CEB">
        <w:softHyphen/>
        <w:t xml:space="preserve">thalene (decalin) also has been suggested as a solvent for silicone grease. In this case, let the piece soak for 2 h, drain, and rinse once or twice with acetone, followed by a water rinse. </w:t>
      </w:r>
    </w:p>
    <w:p w14:paraId="32AEB658" w14:textId="4AA0A1E4" w:rsidR="0069012E" w:rsidRDefault="0069012E" w:rsidP="00E933CC">
      <w:pPr>
        <w:pStyle w:val="Heading3"/>
      </w:pPr>
      <w:r w:rsidRPr="000C5CEB">
        <w:t>Fill with sul</w:t>
      </w:r>
      <w:r w:rsidR="0082163F" w:rsidRPr="000C5CEB">
        <w:t>f</w:t>
      </w:r>
      <w:r w:rsidRPr="000C5CEB">
        <w:t>uric acid</w:t>
      </w:r>
      <w:r w:rsidRPr="000C5CEB">
        <w:noBreakHyphen/>
        <w:t>dichromate mixture and let stand</w:t>
      </w:r>
      <w:r w:rsidR="00E233DE" w:rsidRPr="000C5CEB">
        <w:t xml:space="preserve">. </w:t>
      </w:r>
      <w:r w:rsidRPr="000C5CEB">
        <w:t>After removal of the mixture, rinse with distilled water at least six times</w:t>
      </w:r>
      <w:r w:rsidR="00E233DE" w:rsidRPr="000C5CEB">
        <w:t xml:space="preserve">. </w:t>
      </w:r>
      <w:r w:rsidRPr="000C5CEB">
        <w:t>To make the cleaning mixture, dissolve 60</w:t>
      </w:r>
      <w:r w:rsidR="00C16A91" w:rsidRPr="000C5CEB">
        <w:t xml:space="preserve"> </w:t>
      </w:r>
      <w:r w:rsidR="008C6F73">
        <w:t xml:space="preserve">g </w:t>
      </w:r>
      <w:r w:rsidR="00C16A91" w:rsidRPr="000C5CEB">
        <w:t xml:space="preserve">to </w:t>
      </w:r>
      <w:r w:rsidRPr="000C5CEB">
        <w:t>65 g</w:t>
      </w:r>
      <w:r w:rsidR="00C16A91" w:rsidRPr="000C5CEB">
        <w:t xml:space="preserve"> </w:t>
      </w:r>
      <w:r w:rsidRPr="000C5CEB">
        <w:t>of sodium</w:t>
      </w:r>
      <w:r w:rsidR="00F56D51" w:rsidRPr="000C5CEB">
        <w:t>-</w:t>
      </w:r>
      <w:r w:rsidRPr="000C5CEB">
        <w:t xml:space="preserve"> or potassium</w:t>
      </w:r>
      <w:r w:rsidR="00F56D51" w:rsidRPr="000C5CEB">
        <w:t>-</w:t>
      </w:r>
      <w:r w:rsidRPr="000C5CEB">
        <w:t>dichromate by heating in 30</w:t>
      </w:r>
      <w:r w:rsidR="00C16A91" w:rsidRPr="000C5CEB">
        <w:t xml:space="preserve"> </w:t>
      </w:r>
      <w:r w:rsidR="008C6F73">
        <w:t xml:space="preserve">mL </w:t>
      </w:r>
      <w:r w:rsidR="00C16A91" w:rsidRPr="000C5CEB">
        <w:t xml:space="preserve">to </w:t>
      </w:r>
      <w:r w:rsidRPr="000C5CEB">
        <w:t>35 mL of water, cool and slowly add concentrated sul</w:t>
      </w:r>
      <w:r w:rsidR="0082163F" w:rsidRPr="000C5CEB">
        <w:t>f</w:t>
      </w:r>
      <w:r w:rsidRPr="000C5CEB">
        <w:t>uric acid to make one liter of solution</w:t>
      </w:r>
      <w:r w:rsidR="00E233DE" w:rsidRPr="000C5CEB">
        <w:t xml:space="preserve">. </w:t>
      </w:r>
      <w:r w:rsidRPr="000C5CEB">
        <w:t>This solution is available from laboratory supply companies.</w:t>
      </w:r>
      <w:r w:rsidR="00E933CC">
        <w:t xml:space="preserve"> </w:t>
      </w:r>
      <w:r w:rsidRPr="000C5CEB">
        <w:t>Note:  Extreme care should be exercised in handling acidic solutions</w:t>
      </w:r>
      <w:r w:rsidR="00F15C42">
        <w:t xml:space="preserve">. </w:t>
      </w:r>
    </w:p>
    <w:p w14:paraId="5E74508E" w14:textId="0F6F80B2" w:rsidR="0069012E" w:rsidRDefault="0069012E" w:rsidP="00E933CC">
      <w:pPr>
        <w:pStyle w:val="Heading3"/>
      </w:pPr>
      <w:r w:rsidRPr="000C5CEB">
        <w:t>Scrub with a 1</w:t>
      </w:r>
      <w:r w:rsidR="00A33DD4" w:rsidRPr="000C5CEB">
        <w:t> </w:t>
      </w:r>
      <w:r w:rsidRPr="000C5CEB">
        <w:t>% to 2</w:t>
      </w:r>
      <w:r w:rsidR="00A33DD4" w:rsidRPr="000C5CEB">
        <w:t> </w:t>
      </w:r>
      <w:r w:rsidRPr="000C5CEB">
        <w:t>% hot solution of a detergent</w:t>
      </w:r>
      <w:r w:rsidR="00E233DE" w:rsidRPr="000C5CEB">
        <w:t xml:space="preserve">. </w:t>
      </w:r>
      <w:r w:rsidRPr="000C5CEB">
        <w:t>Rinse well after brushing</w:t>
      </w:r>
      <w:r w:rsidR="00E233DE" w:rsidRPr="000C5CEB">
        <w:t xml:space="preserve">. </w:t>
      </w:r>
      <w:r w:rsidR="008C6F73" w:rsidRPr="000C5CEB">
        <w:t>Several</w:t>
      </w:r>
      <w:r w:rsidRPr="000C5CEB">
        <w:t xml:space="preserve"> suitable, commercial washing compounds are available</w:t>
      </w:r>
      <w:r w:rsidR="00F15C42">
        <w:t xml:space="preserve">. </w:t>
      </w:r>
    </w:p>
    <w:p w14:paraId="44388151" w14:textId="431E3A8F" w:rsidR="0069012E" w:rsidRDefault="0069012E" w:rsidP="00E933CC">
      <w:pPr>
        <w:pStyle w:val="Heading3"/>
      </w:pPr>
      <w:r w:rsidRPr="000C5CEB">
        <w:t>Fuming sul</w:t>
      </w:r>
      <w:r w:rsidR="0082163F" w:rsidRPr="000C5CEB">
        <w:t>f</w:t>
      </w:r>
      <w:r w:rsidRPr="000C5CEB">
        <w:t>uric acid (very hazardous material) is an excellent cleaning agent</w:t>
      </w:r>
      <w:r w:rsidR="00E233DE" w:rsidRPr="000C5CEB">
        <w:t xml:space="preserve">. </w:t>
      </w:r>
      <w:r w:rsidRPr="000C5CEB">
        <w:t>Usually, cleaning can be accomplished by use of a comparatively small amount of acid, manipulating the vessel so that the acid contact</w:t>
      </w:r>
      <w:r w:rsidR="008C6F73">
        <w:t>s</w:t>
      </w:r>
      <w:r w:rsidRPr="000C5CEB">
        <w:t xml:space="preserve"> </w:t>
      </w:r>
      <w:r w:rsidR="0082163F" w:rsidRPr="000C5CEB">
        <w:t>the entire</w:t>
      </w:r>
      <w:r w:rsidRPr="000C5CEB">
        <w:t xml:space="preserve"> surface, and immediately emptying and rinsing. </w:t>
      </w:r>
    </w:p>
    <w:p w14:paraId="2D64CA9F" w14:textId="77777777" w:rsidR="00AB3DAB" w:rsidRDefault="00AB3DAB" w:rsidP="00E933CC">
      <w:pPr>
        <w:pStyle w:val="Heading1"/>
      </w:pPr>
      <w:r>
        <w:t>Drying and protection</w:t>
      </w:r>
    </w:p>
    <w:p w14:paraId="0EBDFB13" w14:textId="6AD92EAD" w:rsidR="0069012E" w:rsidRPr="000C5CEB" w:rsidRDefault="00AB3DAB" w:rsidP="009909E6">
      <w:pPr>
        <w:pStyle w:val="BodyText"/>
        <w:ind w:left="720"/>
      </w:pPr>
      <w:r w:rsidRPr="000C5CEB">
        <w:t xml:space="preserve">See GLP 13, Good Laboratory Practice for Drying Containers for appropriate drying techniques. It is not necessary to dry any container marked “to deliver.” </w:t>
      </w:r>
      <w:r w:rsidR="0069012E" w:rsidRPr="000C5CEB">
        <w:t>If an article is to be dried after cleaning</w:t>
      </w:r>
      <w:r w:rsidR="00C16A91" w:rsidRPr="000C5CEB">
        <w:t>,</w:t>
      </w:r>
      <w:r w:rsidR="0069012E" w:rsidRPr="000C5CEB">
        <w:t xml:space="preserve"> as is necessary for all vessels marked "To Contain", acetone, followed by ethyl alcohol</w:t>
      </w:r>
      <w:r w:rsidR="00BB58DA">
        <w:t xml:space="preserve"> may be used.</w:t>
      </w:r>
      <w:r w:rsidR="0069012E" w:rsidRPr="000C5CEB">
        <w:t xml:space="preserve"> American Chemical Society</w:t>
      </w:r>
      <w:r w:rsidR="005F78A2">
        <w:t>, ACS, grad</w:t>
      </w:r>
      <w:r w:rsidR="00BB58DA">
        <w:t>ing</w:t>
      </w:r>
      <w:r w:rsidR="0069012E" w:rsidRPr="000C5CEB">
        <w:t xml:space="preserve"> </w:t>
      </w:r>
      <w:r w:rsidR="005F78A2">
        <w:t>s</w:t>
      </w:r>
      <w:r w:rsidR="005F78A2" w:rsidRPr="000C5CEB">
        <w:t>pecification</w:t>
      </w:r>
      <w:r w:rsidR="00BB58DA">
        <w:t xml:space="preserve"> for reagents may be selected based on glassware use</w:t>
      </w:r>
      <w:r w:rsidR="00E233DE" w:rsidRPr="000C5CEB">
        <w:t xml:space="preserve">. </w:t>
      </w:r>
      <w:r w:rsidR="00BB58DA">
        <w:t xml:space="preserve">Where ACS, reagent, or USP grades are selected the quality is suitable for use with food or medical processes and will meet or exceed other application requirements. </w:t>
      </w:r>
      <w:r w:rsidR="0069012E" w:rsidRPr="000C5CEB">
        <w:t xml:space="preserve">Drying may be hastened by blowing clean, dry air into the vessel (or </w:t>
      </w:r>
      <w:r w:rsidR="00252B53" w:rsidRPr="000C5CEB">
        <w:t xml:space="preserve">drawing </w:t>
      </w:r>
      <w:r w:rsidR="0069012E" w:rsidRPr="000C5CEB">
        <w:t xml:space="preserve">the air through the vessel). </w:t>
      </w:r>
      <w:r w:rsidR="00D148F6" w:rsidRPr="000C5CEB">
        <w:t xml:space="preserve">Be sure not to mix acetone with alcohol. </w:t>
      </w:r>
    </w:p>
    <w:p w14:paraId="2955BC0E" w14:textId="2496CA47" w:rsidR="0069012E" w:rsidRPr="000C5CEB" w:rsidRDefault="0069012E" w:rsidP="009909E6">
      <w:pPr>
        <w:pStyle w:val="BodyText"/>
        <w:ind w:left="720"/>
      </w:pPr>
      <w:r w:rsidRPr="000C5CEB">
        <w:t>Efficient air filters must be provided to remove any particles of oil or dirt from compressed air used for drying purposes.</w:t>
      </w:r>
    </w:p>
    <w:sectPr w:rsidR="0069012E" w:rsidRPr="000C5CEB" w:rsidSect="00804B39">
      <w:headerReference w:type="default" r:id="rId8"/>
      <w:footerReference w:type="default" r:id="rId9"/>
      <w:endnotePr>
        <w:numFmt w:val="decimal"/>
      </w:endnotePr>
      <w:pgSz w:w="12240" w:h="15840" w:code="1"/>
      <w:pgMar w:top="1440" w:right="1440" w:bottom="1440" w:left="1440"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58DD1" w14:textId="77777777" w:rsidR="00777B79" w:rsidRDefault="00777B79">
      <w:pPr>
        <w:spacing w:line="20" w:lineRule="exact"/>
      </w:pPr>
    </w:p>
  </w:endnote>
  <w:endnote w:type="continuationSeparator" w:id="0">
    <w:p w14:paraId="7D58A1D7" w14:textId="77777777" w:rsidR="00777B79" w:rsidRDefault="00777B79">
      <w:r>
        <w:t xml:space="preserve"> </w:t>
      </w:r>
    </w:p>
  </w:endnote>
  <w:endnote w:type="continuationNotice" w:id="1">
    <w:p w14:paraId="29942616" w14:textId="77777777" w:rsidR="00777B79" w:rsidRDefault="00777B7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msRmn 10p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CE9A9" w14:textId="77777777" w:rsidR="0069012E" w:rsidRPr="009909E6" w:rsidRDefault="0069012E">
    <w:pPr>
      <w:pStyle w:val="Footer"/>
      <w:rPr>
        <w:sz w:val="22"/>
      </w:rPr>
    </w:pPr>
    <w:r w:rsidRPr="009909E6">
      <w:rPr>
        <w:sz w:val="22"/>
      </w:rPr>
      <w:t>GMP 7</w:t>
    </w:r>
    <w:r w:rsidR="00E36EE9" w:rsidRPr="009909E6">
      <w:rPr>
        <w:sz w:val="22"/>
      </w:rPr>
      <w:t xml:space="preserve"> – 2019 </w:t>
    </w:r>
    <w:r w:rsidRPr="009909E6">
      <w:rPr>
        <w:sz w:val="22"/>
      </w:rPr>
      <w:tab/>
      <w:t xml:space="preserve">Page </w:t>
    </w:r>
    <w:r w:rsidRPr="009909E6">
      <w:rPr>
        <w:sz w:val="22"/>
      </w:rPr>
      <w:fldChar w:fldCharType="begin"/>
    </w:r>
    <w:r w:rsidRPr="009909E6">
      <w:rPr>
        <w:sz w:val="22"/>
      </w:rPr>
      <w:instrText xml:space="preserve"> PAGE </w:instrText>
    </w:r>
    <w:r w:rsidRPr="009909E6">
      <w:rPr>
        <w:sz w:val="22"/>
      </w:rPr>
      <w:fldChar w:fldCharType="separate"/>
    </w:r>
    <w:r w:rsidR="00203FFC" w:rsidRPr="009909E6">
      <w:rPr>
        <w:noProof/>
        <w:sz w:val="22"/>
      </w:rPr>
      <w:t>3</w:t>
    </w:r>
    <w:r w:rsidRPr="009909E6">
      <w:rPr>
        <w:sz w:val="22"/>
      </w:rPr>
      <w:fldChar w:fldCharType="end"/>
    </w:r>
    <w:r w:rsidRPr="009909E6">
      <w:rPr>
        <w:sz w:val="22"/>
      </w:rPr>
      <w:t xml:space="preserve"> of </w:t>
    </w:r>
    <w:r w:rsidR="00E218C5" w:rsidRPr="009909E6">
      <w:rPr>
        <w:sz w:val="22"/>
      </w:rPr>
      <w:t xml:space="preserve"> </w:t>
    </w:r>
    <w:r w:rsidR="00802116" w:rsidRPr="009909E6">
      <w:rPr>
        <w:noProof/>
        <w:sz w:val="22"/>
      </w:rPr>
      <w:fldChar w:fldCharType="begin"/>
    </w:r>
    <w:r w:rsidR="00802116" w:rsidRPr="009909E6">
      <w:rPr>
        <w:noProof/>
        <w:sz w:val="22"/>
      </w:rPr>
      <w:instrText xml:space="preserve"> NUMPAGES </w:instrText>
    </w:r>
    <w:r w:rsidR="00802116" w:rsidRPr="009909E6">
      <w:rPr>
        <w:noProof/>
        <w:sz w:val="22"/>
      </w:rPr>
      <w:fldChar w:fldCharType="separate"/>
    </w:r>
    <w:r w:rsidR="00203FFC" w:rsidRPr="009909E6">
      <w:rPr>
        <w:noProof/>
        <w:sz w:val="22"/>
      </w:rPr>
      <w:t>3</w:t>
    </w:r>
    <w:r w:rsidR="00802116" w:rsidRPr="009909E6">
      <w:rPr>
        <w:noProof/>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61498" w14:textId="77777777" w:rsidR="00777B79" w:rsidRDefault="00777B79">
      <w:r>
        <w:separator/>
      </w:r>
    </w:p>
  </w:footnote>
  <w:footnote w:type="continuationSeparator" w:id="0">
    <w:p w14:paraId="7CEEFEA4" w14:textId="77777777" w:rsidR="00777B79" w:rsidRDefault="00777B79">
      <w:r>
        <w:continuationSeparator/>
      </w:r>
    </w:p>
  </w:footnote>
  <w:footnote w:id="1">
    <w:p w14:paraId="4617AE6E" w14:textId="28E09FAE" w:rsidR="00AB3DAB" w:rsidRPr="00D1274D" w:rsidRDefault="00AB3DAB" w:rsidP="00D1274D">
      <w:pPr>
        <w:pStyle w:val="ReferenceList"/>
      </w:pPr>
      <w:r w:rsidRPr="00D1274D">
        <w:rPr>
          <w:rStyle w:val="FootnoteReference"/>
        </w:rPr>
        <w:footnoteRef/>
      </w:r>
      <w:r w:rsidRPr="00D1274D">
        <w:rPr>
          <w:vertAlign w:val="superscript"/>
        </w:rPr>
        <w:t xml:space="preserve"> </w:t>
      </w:r>
      <w:r w:rsidRPr="00D1274D">
        <w:t xml:space="preserve">While the metrologist is not ordinarily faced with the problems for which these procedures are necessary, they are given here </w:t>
      </w:r>
      <w:r w:rsidR="008C6F73" w:rsidRPr="00D1274D">
        <w:t>if</w:t>
      </w:r>
      <w:r w:rsidRPr="00D1274D">
        <w:t xml:space="preserve"> they are needed.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D3E3B" w14:textId="77777777" w:rsidR="0069012E" w:rsidRPr="00E36EE9" w:rsidRDefault="00C10F7C" w:rsidP="00E36EE9">
    <w:pPr>
      <w:pStyle w:val="Header"/>
    </w:pPr>
    <w:r>
      <w:rPr>
        <w:noProof/>
      </w:rPr>
      <mc:AlternateContent>
        <mc:Choice Requires="wps">
          <w:drawing>
            <wp:anchor distT="0" distB="0" distL="114300" distR="114300" simplePos="0" relativeHeight="251658240" behindDoc="1" locked="0" layoutInCell="1" allowOverlap="1" wp14:anchorId="4FDA69E3" wp14:editId="091D1BCF">
              <wp:simplePos x="0" y="0"/>
              <wp:positionH relativeFrom="column">
                <wp:posOffset>-866775</wp:posOffset>
              </wp:positionH>
              <wp:positionV relativeFrom="page">
                <wp:posOffset>635</wp:posOffset>
              </wp:positionV>
              <wp:extent cx="428625" cy="10020300"/>
              <wp:effectExtent l="0" t="0" r="9525" b="0"/>
              <wp:wrapSquare wrapText="bothSides"/>
              <wp:docPr id="33" name="Text Box 33" descr="same information as cover - file location information " title="file locator tex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8625" cy="10020300"/>
                      </a:xfrm>
                      <a:prstGeom prst="rect">
                        <a:avLst/>
                      </a:prstGeom>
                      <a:solidFill>
                        <a:sysClr val="window" lastClr="FFFFFF"/>
                      </a:solidFill>
                      <a:ln w="6350">
                        <a:noFill/>
                      </a:ln>
                      <a:effectLst/>
                    </wps:spPr>
                    <wps:txbx>
                      <w:txbxContent>
                        <w:p w14:paraId="2348C2A0" w14:textId="77777777" w:rsidR="00E36EE9" w:rsidRPr="009909E6" w:rsidRDefault="00E36EE9" w:rsidP="00E36EE9">
                          <w:pPr>
                            <w:jc w:val="center"/>
                            <w:rPr>
                              <w:rFonts w:ascii="Arial" w:hAnsi="Arial" w:cs="Arial"/>
                              <w:color w:val="A6A6A6"/>
                              <w:sz w:val="20"/>
                            </w:rPr>
                          </w:pPr>
                          <w:r w:rsidRPr="009909E6">
                            <w:rPr>
                              <w:rFonts w:ascii="Arial" w:hAnsi="Arial" w:cs="Arial"/>
                              <w:color w:val="A6A6A6"/>
                              <w:sz w:val="20"/>
                            </w:rPr>
                            <w:t>This publication is available free of charge from: https://doi.org/10.6028/NIST.IR.7383 -2019</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DA69E3" id="_x0000_t202" coordsize="21600,21600" o:spt="202" path="m,l,21600r21600,l21600,xe">
              <v:stroke joinstyle="miter"/>
              <v:path gradientshapeok="t" o:connecttype="rect"/>
            </v:shapetype>
            <v:shape id="Text Box 33" o:spid="_x0000_s1026" type="#_x0000_t202" alt="Title: file locator text - Description: same information as cover - file location information " style="position:absolute;margin-left:-68.25pt;margin-top:.05pt;width:33.75pt;height:7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" fillcolor="window" stroked="f" strokeweight=".5pt">
              <v:textbox style="layout-flow:vertical">
                <w:txbxContent>
                  <w:p w14:paraId="2348C2A0" w14:textId="77777777" w:rsidR="00E36EE9" w:rsidRPr="009909E6" w:rsidRDefault="00E36EE9" w:rsidP="00E36EE9">
                    <w:pPr>
                      <w:jc w:val="center"/>
                      <w:rPr>
                        <w:rFonts w:ascii="Arial" w:hAnsi="Arial" w:cs="Arial"/>
                        <w:color w:val="A6A6A6"/>
                        <w:sz w:val="20"/>
                      </w:rPr>
                    </w:pPr>
                    <w:r w:rsidRPr="009909E6">
                      <w:rPr>
                        <w:rFonts w:ascii="Arial" w:hAnsi="Arial" w:cs="Arial"/>
                        <w:color w:val="A6A6A6"/>
                        <w:sz w:val="20"/>
                      </w:rPr>
                      <w:t>This publication is available free of charge from: https://doi.org/10.6028/NIST.IR.7383 -2019</w:t>
                    </w:r>
                  </w:p>
                </w:txbxContent>
              </v:textbox>
              <w10:wrap type="square" anchory="page"/>
            </v:shape>
          </w:pict>
        </mc:Fallback>
      </mc:AlternateContent>
    </w:r>
    <w:r>
      <w:rPr>
        <w:noProof/>
      </w:rPr>
      <mc:AlternateContent>
        <mc:Choice Requires="wps">
          <w:drawing>
            <wp:anchor distT="0" distB="0" distL="114299" distR="114299" simplePos="0" relativeHeight="251659264" behindDoc="0" locked="0" layoutInCell="1" allowOverlap="1" wp14:anchorId="3CC08EB8" wp14:editId="422FFD5D">
              <wp:simplePos x="0" y="0"/>
              <wp:positionH relativeFrom="column">
                <wp:posOffset>-409575</wp:posOffset>
              </wp:positionH>
              <wp:positionV relativeFrom="paragraph">
                <wp:posOffset>434975</wp:posOffset>
              </wp:positionV>
              <wp:extent cx="0" cy="8229600"/>
              <wp:effectExtent l="0" t="0" r="38100" b="19050"/>
              <wp:wrapNone/>
              <wp:docPr id="62" name="Straight Connector 62" descr="separator line for document text and online file location information" title="vertical line - graphic imag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229600"/>
                      </a:xfrm>
                      <a:prstGeom prst="line">
                        <a:avLst/>
                      </a:prstGeom>
                      <a:noFill/>
                      <a:ln w="6350"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74A8EB3" id="Straight Connector 62" o:spid="_x0000_s1026" alt="Title: vertical line - graphic image - Description: separator line for document text and online file location information"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25pt,34.25pt" to="-32.25pt,68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" strokecolor="#a6a6a6"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07649"/>
    <w:multiLevelType w:val="multilevel"/>
    <w:tmpl w:val="BB70419A"/>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2AA6048"/>
    <w:multiLevelType w:val="multilevel"/>
    <w:tmpl w:val="1DF0C43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15:restartNumberingAfterBreak="0">
    <w:nsid w:val="04C34BA3"/>
    <w:multiLevelType w:val="hybridMultilevel"/>
    <w:tmpl w:val="F0C6A54E"/>
    <w:lvl w:ilvl="0" w:tplc="CA9443EA">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99030C"/>
    <w:multiLevelType w:val="multilevel"/>
    <w:tmpl w:val="2B6E6BB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15:restartNumberingAfterBreak="0">
    <w:nsid w:val="0CBF27E8"/>
    <w:multiLevelType w:val="multilevel"/>
    <w:tmpl w:val="3BCC8094"/>
    <w:lvl w:ilvl="0">
      <w:start w:val="2"/>
      <w:numFmt w:val="decimal"/>
      <w:lvlText w:val="%1"/>
      <w:lvlJc w:val="left"/>
      <w:pPr>
        <w:tabs>
          <w:tab w:val="num" w:pos="660"/>
        </w:tabs>
        <w:ind w:left="660" w:hanging="660"/>
      </w:pPr>
      <w:rPr>
        <w:rFonts w:hint="default"/>
      </w:rPr>
    </w:lvl>
    <w:lvl w:ilvl="1">
      <w:start w:val="4"/>
      <w:numFmt w:val="decimal"/>
      <w:lvlText w:val="%1.%2"/>
      <w:lvlJc w:val="left"/>
      <w:pPr>
        <w:tabs>
          <w:tab w:val="num" w:pos="1380"/>
        </w:tabs>
        <w:ind w:left="1380" w:hanging="660"/>
      </w:pPr>
      <w:rPr>
        <w:rFonts w:hint="default"/>
      </w:rPr>
    </w:lvl>
    <w:lvl w:ilvl="2">
      <w:start w:val="5"/>
      <w:numFmt w:val="decimal"/>
      <w:lvlText w:val="%1.%2.%3"/>
      <w:lvlJc w:val="left"/>
      <w:pPr>
        <w:tabs>
          <w:tab w:val="num" w:pos="2160"/>
        </w:tabs>
        <w:ind w:left="2160" w:hanging="720"/>
      </w:pPr>
      <w:rPr>
        <w:rFonts w:hint="default"/>
      </w:rPr>
    </w:lvl>
    <w:lvl w:ilvl="3">
      <w:start w:val="2"/>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EE93A1D"/>
    <w:multiLevelType w:val="multilevel"/>
    <w:tmpl w:val="1DF0C43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11A47DE6"/>
    <w:multiLevelType w:val="multilevel"/>
    <w:tmpl w:val="3C921616"/>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1D8392B"/>
    <w:multiLevelType w:val="multilevel"/>
    <w:tmpl w:val="152A6BFC"/>
    <w:lvl w:ilvl="0">
      <w:start w:val="2"/>
      <w:numFmt w:val="decimal"/>
      <w:lvlText w:val="%1"/>
      <w:lvlJc w:val="left"/>
      <w:pPr>
        <w:tabs>
          <w:tab w:val="num" w:pos="720"/>
        </w:tabs>
        <w:ind w:left="720" w:hanging="720"/>
      </w:pPr>
      <w:rPr>
        <w:rFonts w:hint="default"/>
      </w:rPr>
    </w:lvl>
    <w:lvl w:ilvl="1">
      <w:start w:val="1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12DE0C82"/>
    <w:multiLevelType w:val="multilevel"/>
    <w:tmpl w:val="F9467A00"/>
    <w:lvl w:ilvl="0">
      <w:start w:val="1"/>
      <w:numFmt w:val="decimal"/>
      <w:lvlText w:val="%1."/>
      <w:lvlJc w:val="left"/>
      <w:pPr>
        <w:ind w:left="360" w:hanging="360"/>
      </w:p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73C08FA"/>
    <w:multiLevelType w:val="multilevel"/>
    <w:tmpl w:val="A9104B7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F02520D"/>
    <w:multiLevelType w:val="multilevel"/>
    <w:tmpl w:val="1F7C42EA"/>
    <w:lvl w:ilvl="0">
      <w:start w:val="26"/>
      <w:numFmt w:val="decimal"/>
      <w:lvlText w:val="%1"/>
      <w:lvlJc w:val="left"/>
      <w:pPr>
        <w:ind w:left="540" w:hanging="540"/>
      </w:pPr>
      <w:rPr>
        <w:rFonts w:hint="default"/>
      </w:rPr>
    </w:lvl>
    <w:lvl w:ilvl="1">
      <w:start w:val="6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6CC1B21"/>
    <w:multiLevelType w:val="multilevel"/>
    <w:tmpl w:val="4BB24FC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28EA43DB"/>
    <w:multiLevelType w:val="multilevel"/>
    <w:tmpl w:val="E36E7DE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3" w15:restartNumberingAfterBreak="0">
    <w:nsid w:val="299F76BB"/>
    <w:multiLevelType w:val="multilevel"/>
    <w:tmpl w:val="4AE2231E"/>
    <w:lvl w:ilvl="0">
      <w:start w:val="2"/>
      <w:numFmt w:val="decimal"/>
      <w:lvlText w:val="%1"/>
      <w:lvlJc w:val="left"/>
      <w:pPr>
        <w:tabs>
          <w:tab w:val="num" w:pos="660"/>
        </w:tabs>
        <w:ind w:left="660" w:hanging="660"/>
      </w:pPr>
      <w:rPr>
        <w:rFonts w:hint="default"/>
      </w:rPr>
    </w:lvl>
    <w:lvl w:ilvl="1">
      <w:start w:val="4"/>
      <w:numFmt w:val="decimal"/>
      <w:lvlText w:val="%1.%2"/>
      <w:lvlJc w:val="left"/>
      <w:pPr>
        <w:tabs>
          <w:tab w:val="num" w:pos="1380"/>
        </w:tabs>
        <w:ind w:left="1380" w:hanging="660"/>
      </w:pPr>
      <w:rPr>
        <w:rFonts w:hint="default"/>
      </w:rPr>
    </w:lvl>
    <w:lvl w:ilvl="2">
      <w:start w:val="5"/>
      <w:numFmt w:val="decimal"/>
      <w:lvlText w:val="%1.%2.%3"/>
      <w:lvlJc w:val="left"/>
      <w:pPr>
        <w:tabs>
          <w:tab w:val="num" w:pos="2160"/>
        </w:tabs>
        <w:ind w:left="2160" w:hanging="720"/>
      </w:pPr>
      <w:rPr>
        <w:rFonts w:hint="default"/>
      </w:rPr>
    </w:lvl>
    <w:lvl w:ilvl="3">
      <w:start w:val="4"/>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2D2221E9"/>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5" w15:restartNumberingAfterBreak="0">
    <w:nsid w:val="386A0ACC"/>
    <w:multiLevelType w:val="hybridMultilevel"/>
    <w:tmpl w:val="AB160698"/>
    <w:lvl w:ilvl="0" w:tplc="0AD258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91337A"/>
    <w:multiLevelType w:val="multilevel"/>
    <w:tmpl w:val="0409001F"/>
    <w:lvl w:ilvl="0">
      <w:start w:val="1"/>
      <w:numFmt w:val="decimal"/>
      <w:lvlText w:val="%1."/>
      <w:lvlJc w:val="left"/>
      <w:pPr>
        <w:ind w:left="1080" w:hanging="360"/>
      </w:pPr>
      <w:rPr>
        <w:rFonts w:hint="default"/>
        <w:b w:val="0"/>
        <w:i w:val="0"/>
        <w:caps w:val="0"/>
        <w:strike w:val="0"/>
        <w:dstrike w:val="0"/>
        <w:vanish w:val="0"/>
        <w:sz w:val="24"/>
        <w:vertAlign w:val="baseline"/>
      </w:rPr>
    </w:lvl>
    <w:lvl w:ilvl="1">
      <w:start w:val="1"/>
      <w:numFmt w:val="decimal"/>
      <w:lvlText w:val="%1.%2."/>
      <w:lvlJc w:val="left"/>
      <w:pPr>
        <w:ind w:left="151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944" w:hanging="504"/>
      </w:pPr>
      <w:rPr>
        <w:rFonts w:hint="default"/>
        <w:b w:val="0"/>
        <w:i w:val="0"/>
        <w:caps w:val="0"/>
        <w:strike w:val="0"/>
        <w:dstrike w:val="0"/>
        <w:vanish w:val="0"/>
        <w:sz w:val="24"/>
        <w:vertAlign w:val="baseline"/>
      </w:rPr>
    </w:lvl>
    <w:lvl w:ilvl="3">
      <w:start w:val="1"/>
      <w:numFmt w:val="decimal"/>
      <w:lvlText w:val="%1.%2.%3.%4."/>
      <w:lvlJc w:val="left"/>
      <w:pPr>
        <w:ind w:left="2448" w:hanging="648"/>
      </w:pPr>
      <w:rPr>
        <w:rFonts w:hint="default"/>
        <w:b w:val="0"/>
        <w:i w:val="0"/>
        <w:caps w:val="0"/>
        <w:strike w:val="0"/>
        <w:dstrike w:val="0"/>
        <w:vanish w:val="0"/>
        <w:sz w:val="24"/>
        <w:vertAlign w:val="baseline"/>
      </w:rPr>
    </w:lvl>
    <w:lvl w:ilvl="4">
      <w:start w:val="1"/>
      <w:numFmt w:val="decimal"/>
      <w:lvlText w:val="%1.%2.%3.%4.%5."/>
      <w:lvlJc w:val="left"/>
      <w:pPr>
        <w:ind w:left="2952" w:hanging="792"/>
      </w:pPr>
      <w:rPr>
        <w:rFonts w:hint="default"/>
        <w:b w:val="0"/>
        <w:i w:val="0"/>
        <w:caps w:val="0"/>
        <w:strike w:val="0"/>
        <w:dstrike w:val="0"/>
        <w:vanish w:val="0"/>
        <w:sz w:val="24"/>
        <w:vertAlign w:val="baseline"/>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7" w15:restartNumberingAfterBreak="0">
    <w:nsid w:val="46795BFC"/>
    <w:multiLevelType w:val="multilevel"/>
    <w:tmpl w:val="1996035A"/>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8" w15:restartNumberingAfterBreak="0">
    <w:nsid w:val="48971169"/>
    <w:multiLevelType w:val="multilevel"/>
    <w:tmpl w:val="65561CAC"/>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hint="default"/>
        <w:b w:val="0"/>
        <w:i w:val="0"/>
        <w:sz w:val="24"/>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9" w15:restartNumberingAfterBreak="0">
    <w:nsid w:val="4951708C"/>
    <w:multiLevelType w:val="multilevel"/>
    <w:tmpl w:val="E272D2D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9D0562C"/>
    <w:multiLevelType w:val="multilevel"/>
    <w:tmpl w:val="621092F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5B482B81"/>
    <w:multiLevelType w:val="multilevel"/>
    <w:tmpl w:val="81CE20A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2" w15:restartNumberingAfterBreak="0">
    <w:nsid w:val="5E203851"/>
    <w:multiLevelType w:val="multilevel"/>
    <w:tmpl w:val="1E027EBA"/>
    <w:lvl w:ilvl="0">
      <w:start w:val="1"/>
      <w:numFmt w:val="decimal"/>
      <w:lvlText w:val="%1."/>
      <w:lvlJc w:val="left"/>
      <w:pPr>
        <w:ind w:left="360" w:hanging="360"/>
      </w:p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F2840B4"/>
    <w:multiLevelType w:val="multilevel"/>
    <w:tmpl w:val="EDB008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607F3B22"/>
    <w:multiLevelType w:val="hybridMultilevel"/>
    <w:tmpl w:val="B5E0CD72"/>
    <w:lvl w:ilvl="0" w:tplc="128CCF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965014"/>
    <w:multiLevelType w:val="multilevel"/>
    <w:tmpl w:val="3990CBCA"/>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3562E5D"/>
    <w:multiLevelType w:val="multilevel"/>
    <w:tmpl w:val="CAD833F6"/>
    <w:lvl w:ilvl="0">
      <w:start w:val="3"/>
      <w:numFmt w:val="decimal"/>
      <w:lvlText w:val="%1"/>
      <w:lvlJc w:val="left"/>
      <w:pPr>
        <w:tabs>
          <w:tab w:val="num" w:pos="675"/>
        </w:tabs>
        <w:ind w:left="675" w:hanging="675"/>
      </w:pPr>
      <w:rPr>
        <w:rFonts w:hint="default"/>
      </w:rPr>
    </w:lvl>
    <w:lvl w:ilvl="1">
      <w:start w:val="4"/>
      <w:numFmt w:val="decimal"/>
      <w:lvlText w:val="%1.%2"/>
      <w:lvlJc w:val="left"/>
      <w:pPr>
        <w:tabs>
          <w:tab w:val="num" w:pos="1395"/>
        </w:tabs>
        <w:ind w:left="1395" w:hanging="6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65A83958"/>
    <w:multiLevelType w:val="multilevel"/>
    <w:tmpl w:val="6B18E5DE"/>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6B1A2161"/>
    <w:multiLevelType w:val="multilevel"/>
    <w:tmpl w:val="85742A2C"/>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7"/>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15:restartNumberingAfterBreak="0">
    <w:nsid w:val="717E521D"/>
    <w:multiLevelType w:val="multilevel"/>
    <w:tmpl w:val="E092D248"/>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0" w15:restartNumberingAfterBreak="0">
    <w:nsid w:val="7307259B"/>
    <w:multiLevelType w:val="hybridMultilevel"/>
    <w:tmpl w:val="D3561C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DB25D0C"/>
    <w:multiLevelType w:val="multilevel"/>
    <w:tmpl w:val="AD567162"/>
    <w:lvl w:ilvl="0">
      <w:start w:val="1"/>
      <w:numFmt w:val="decimal"/>
      <w:lvlText w:val="%1"/>
      <w:lvlJc w:val="left"/>
      <w:pPr>
        <w:tabs>
          <w:tab w:val="num" w:pos="720"/>
        </w:tabs>
        <w:ind w:left="720" w:hanging="720"/>
      </w:pPr>
      <w:rPr>
        <w:rFonts w:hint="default"/>
      </w:rPr>
    </w:lvl>
    <w:lvl w:ilvl="1">
      <w:start w:val="4"/>
      <w:numFmt w:val="decimal"/>
      <w:isLgl/>
      <w:lvlText w:val="%1.%2"/>
      <w:lvlJc w:val="left"/>
      <w:pPr>
        <w:tabs>
          <w:tab w:val="num" w:pos="1380"/>
        </w:tabs>
        <w:ind w:left="1380" w:hanging="660"/>
      </w:pPr>
      <w:rPr>
        <w:rFonts w:hint="default"/>
      </w:rPr>
    </w:lvl>
    <w:lvl w:ilvl="2">
      <w:start w:val="5"/>
      <w:numFmt w:val="decimal"/>
      <w:isLgl/>
      <w:lvlText w:val="%1.%2.%3"/>
      <w:lvlJc w:val="left"/>
      <w:pPr>
        <w:tabs>
          <w:tab w:val="num" w:pos="2160"/>
        </w:tabs>
        <w:ind w:left="2160" w:hanging="720"/>
      </w:pPr>
      <w:rPr>
        <w:rFonts w:hint="default"/>
      </w:rPr>
    </w:lvl>
    <w:lvl w:ilvl="3">
      <w:start w:val="2"/>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2" w15:restartNumberingAfterBreak="0">
    <w:nsid w:val="7EC93317"/>
    <w:multiLevelType w:val="multilevel"/>
    <w:tmpl w:val="1084E0A6"/>
    <w:lvl w:ilvl="0">
      <w:start w:val="4"/>
      <w:numFmt w:val="decimal"/>
      <w:lvlText w:val="%1"/>
      <w:lvlJc w:val="left"/>
      <w:pPr>
        <w:tabs>
          <w:tab w:val="num" w:pos="1272"/>
        </w:tabs>
        <w:ind w:left="1272" w:hanging="720"/>
      </w:pPr>
      <w:rPr>
        <w:rFonts w:hint="default"/>
      </w:rPr>
    </w:lvl>
    <w:lvl w:ilvl="1">
      <w:start w:val="1"/>
      <w:numFmt w:val="decimal"/>
      <w:lvlText w:val="%1.%2"/>
      <w:lvlJc w:val="left"/>
      <w:pPr>
        <w:tabs>
          <w:tab w:val="num" w:pos="1992"/>
        </w:tabs>
        <w:ind w:left="1992" w:hanging="720"/>
      </w:pPr>
      <w:rPr>
        <w:rFonts w:hint="default"/>
      </w:rPr>
    </w:lvl>
    <w:lvl w:ilvl="2">
      <w:start w:val="1"/>
      <w:numFmt w:val="decimal"/>
      <w:lvlText w:val="%1.%2.%3"/>
      <w:lvlJc w:val="left"/>
      <w:pPr>
        <w:tabs>
          <w:tab w:val="num" w:pos="2712"/>
        </w:tabs>
        <w:ind w:left="2712" w:hanging="720"/>
      </w:pPr>
      <w:rPr>
        <w:rFonts w:hint="default"/>
      </w:rPr>
    </w:lvl>
    <w:lvl w:ilvl="3">
      <w:start w:val="1"/>
      <w:numFmt w:val="decimal"/>
      <w:lvlText w:val="%1.%2.%3.%4"/>
      <w:lvlJc w:val="left"/>
      <w:pPr>
        <w:tabs>
          <w:tab w:val="num" w:pos="3432"/>
        </w:tabs>
        <w:ind w:left="3432" w:hanging="720"/>
      </w:pPr>
      <w:rPr>
        <w:rFonts w:hint="default"/>
      </w:rPr>
    </w:lvl>
    <w:lvl w:ilvl="4">
      <w:start w:val="1"/>
      <w:numFmt w:val="decimal"/>
      <w:lvlText w:val="%1.%2.%3.%4.%5"/>
      <w:lvlJc w:val="left"/>
      <w:pPr>
        <w:tabs>
          <w:tab w:val="num" w:pos="4512"/>
        </w:tabs>
        <w:ind w:left="4512" w:hanging="1080"/>
      </w:pPr>
      <w:rPr>
        <w:rFonts w:hint="default"/>
      </w:rPr>
    </w:lvl>
    <w:lvl w:ilvl="5">
      <w:start w:val="1"/>
      <w:numFmt w:val="decimal"/>
      <w:lvlText w:val="%1.%2.%3.%4.%5.%6"/>
      <w:lvlJc w:val="left"/>
      <w:pPr>
        <w:tabs>
          <w:tab w:val="num" w:pos="5232"/>
        </w:tabs>
        <w:ind w:left="5232" w:hanging="1080"/>
      </w:pPr>
      <w:rPr>
        <w:rFonts w:hint="default"/>
      </w:rPr>
    </w:lvl>
    <w:lvl w:ilvl="6">
      <w:start w:val="1"/>
      <w:numFmt w:val="decimal"/>
      <w:lvlText w:val="%1.%2.%3.%4.%5.%6.%7"/>
      <w:lvlJc w:val="left"/>
      <w:pPr>
        <w:tabs>
          <w:tab w:val="num" w:pos="6312"/>
        </w:tabs>
        <w:ind w:left="6312" w:hanging="1440"/>
      </w:pPr>
      <w:rPr>
        <w:rFonts w:hint="default"/>
      </w:rPr>
    </w:lvl>
    <w:lvl w:ilvl="7">
      <w:start w:val="1"/>
      <w:numFmt w:val="decimal"/>
      <w:lvlText w:val="%1.%2.%3.%4.%5.%6.%7.%8"/>
      <w:lvlJc w:val="left"/>
      <w:pPr>
        <w:tabs>
          <w:tab w:val="num" w:pos="7032"/>
        </w:tabs>
        <w:ind w:left="7032" w:hanging="1440"/>
      </w:pPr>
      <w:rPr>
        <w:rFonts w:hint="default"/>
      </w:rPr>
    </w:lvl>
    <w:lvl w:ilvl="8">
      <w:start w:val="1"/>
      <w:numFmt w:val="decimal"/>
      <w:lvlText w:val="%1.%2.%3.%4.%5.%6.%7.%8.%9"/>
      <w:lvlJc w:val="left"/>
      <w:pPr>
        <w:tabs>
          <w:tab w:val="num" w:pos="8112"/>
        </w:tabs>
        <w:ind w:left="8112" w:hanging="1800"/>
      </w:pPr>
      <w:rPr>
        <w:rFonts w:hint="default"/>
      </w:rPr>
    </w:lvl>
  </w:abstractNum>
  <w:num w:numId="1">
    <w:abstractNumId w:val="27"/>
  </w:num>
  <w:num w:numId="2">
    <w:abstractNumId w:val="31"/>
  </w:num>
  <w:num w:numId="3">
    <w:abstractNumId w:val="29"/>
  </w:num>
  <w:num w:numId="4">
    <w:abstractNumId w:val="17"/>
  </w:num>
  <w:num w:numId="5">
    <w:abstractNumId w:val="32"/>
  </w:num>
  <w:num w:numId="6">
    <w:abstractNumId w:val="20"/>
  </w:num>
  <w:num w:numId="7">
    <w:abstractNumId w:val="3"/>
  </w:num>
  <w:num w:numId="8">
    <w:abstractNumId w:val="4"/>
  </w:num>
  <w:num w:numId="9">
    <w:abstractNumId w:val="13"/>
  </w:num>
  <w:num w:numId="10">
    <w:abstractNumId w:val="18"/>
  </w:num>
  <w:num w:numId="11">
    <w:abstractNumId w:val="26"/>
  </w:num>
  <w:num w:numId="12">
    <w:abstractNumId w:val="7"/>
  </w:num>
  <w:num w:numId="13">
    <w:abstractNumId w:val="6"/>
  </w:num>
  <w:num w:numId="14">
    <w:abstractNumId w:val="21"/>
  </w:num>
  <w:num w:numId="15">
    <w:abstractNumId w:val="12"/>
  </w:num>
  <w:num w:numId="16">
    <w:abstractNumId w:val="11"/>
  </w:num>
  <w:num w:numId="17">
    <w:abstractNumId w:val="5"/>
  </w:num>
  <w:num w:numId="18">
    <w:abstractNumId w:val="1"/>
  </w:num>
  <w:num w:numId="19">
    <w:abstractNumId w:val="10"/>
  </w:num>
  <w:num w:numId="20">
    <w:abstractNumId w:val="25"/>
  </w:num>
  <w:num w:numId="21">
    <w:abstractNumId w:val="15"/>
  </w:num>
  <w:num w:numId="22">
    <w:abstractNumId w:val="30"/>
  </w:num>
  <w:num w:numId="23">
    <w:abstractNumId w:val="24"/>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8"/>
  </w:num>
  <w:num w:numId="27">
    <w:abstractNumId w:val="9"/>
  </w:num>
  <w:num w:numId="28">
    <w:abstractNumId w:val="2"/>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3"/>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22"/>
  </w:num>
  <w:num w:numId="35">
    <w:abstractNumId w:val="8"/>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DD4"/>
    <w:rsid w:val="0004572B"/>
    <w:rsid w:val="00051B4D"/>
    <w:rsid w:val="000758D6"/>
    <w:rsid w:val="000869AF"/>
    <w:rsid w:val="000C22CE"/>
    <w:rsid w:val="000C2BF8"/>
    <w:rsid w:val="000C5CEB"/>
    <w:rsid w:val="0019713F"/>
    <w:rsid w:val="00203FFC"/>
    <w:rsid w:val="00244430"/>
    <w:rsid w:val="00252B53"/>
    <w:rsid w:val="00295027"/>
    <w:rsid w:val="00350402"/>
    <w:rsid w:val="003B0FA3"/>
    <w:rsid w:val="003E084D"/>
    <w:rsid w:val="003F5FCC"/>
    <w:rsid w:val="0040222C"/>
    <w:rsid w:val="00403AF1"/>
    <w:rsid w:val="0040658C"/>
    <w:rsid w:val="004B65E6"/>
    <w:rsid w:val="00507232"/>
    <w:rsid w:val="00515097"/>
    <w:rsid w:val="00530D53"/>
    <w:rsid w:val="005404B2"/>
    <w:rsid w:val="0059278F"/>
    <w:rsid w:val="005936E1"/>
    <w:rsid w:val="005D44DA"/>
    <w:rsid w:val="005E1B2F"/>
    <w:rsid w:val="005F78A2"/>
    <w:rsid w:val="00605A89"/>
    <w:rsid w:val="00656686"/>
    <w:rsid w:val="00687502"/>
    <w:rsid w:val="0069012E"/>
    <w:rsid w:val="00692CBC"/>
    <w:rsid w:val="007000AF"/>
    <w:rsid w:val="00751AAB"/>
    <w:rsid w:val="007644FA"/>
    <w:rsid w:val="00777B79"/>
    <w:rsid w:val="00782A2E"/>
    <w:rsid w:val="007A1702"/>
    <w:rsid w:val="007D3401"/>
    <w:rsid w:val="00802116"/>
    <w:rsid w:val="00804B39"/>
    <w:rsid w:val="0082163F"/>
    <w:rsid w:val="008C1B19"/>
    <w:rsid w:val="008C1FE5"/>
    <w:rsid w:val="008C6F73"/>
    <w:rsid w:val="008E253E"/>
    <w:rsid w:val="00932909"/>
    <w:rsid w:val="0094086B"/>
    <w:rsid w:val="00951593"/>
    <w:rsid w:val="0095449C"/>
    <w:rsid w:val="009909E6"/>
    <w:rsid w:val="00992C7F"/>
    <w:rsid w:val="009B01B7"/>
    <w:rsid w:val="009B4800"/>
    <w:rsid w:val="009E116C"/>
    <w:rsid w:val="009E23C0"/>
    <w:rsid w:val="00A33DD4"/>
    <w:rsid w:val="00A432B4"/>
    <w:rsid w:val="00A82AF4"/>
    <w:rsid w:val="00A935EE"/>
    <w:rsid w:val="00AB3DAB"/>
    <w:rsid w:val="00B076D6"/>
    <w:rsid w:val="00B73B61"/>
    <w:rsid w:val="00B84A40"/>
    <w:rsid w:val="00BA71DF"/>
    <w:rsid w:val="00BA7B26"/>
    <w:rsid w:val="00BB58DA"/>
    <w:rsid w:val="00BD5A6A"/>
    <w:rsid w:val="00C10F7C"/>
    <w:rsid w:val="00C16A91"/>
    <w:rsid w:val="00CB2C13"/>
    <w:rsid w:val="00CD7649"/>
    <w:rsid w:val="00D1274D"/>
    <w:rsid w:val="00D148F6"/>
    <w:rsid w:val="00D23C32"/>
    <w:rsid w:val="00DA6816"/>
    <w:rsid w:val="00DA7C29"/>
    <w:rsid w:val="00DD3649"/>
    <w:rsid w:val="00E218C5"/>
    <w:rsid w:val="00E233DE"/>
    <w:rsid w:val="00E32590"/>
    <w:rsid w:val="00E36EE9"/>
    <w:rsid w:val="00E4054F"/>
    <w:rsid w:val="00E7723B"/>
    <w:rsid w:val="00E809CF"/>
    <w:rsid w:val="00E933CC"/>
    <w:rsid w:val="00EB35A7"/>
    <w:rsid w:val="00EF5E63"/>
    <w:rsid w:val="00F15C42"/>
    <w:rsid w:val="00F56D51"/>
    <w:rsid w:val="00F92BDC"/>
    <w:rsid w:val="00FA648B"/>
    <w:rsid w:val="00FA6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5DB7139"/>
  <w15:chartTrackingRefBased/>
  <w15:docId w15:val="{BBB6E7DF-DC4A-4AE0-816F-0CD68E2F3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annotation text" w:uiPriority="99"/>
    <w:lsdException w:name="footer" w:uiPriority="99"/>
    <w:lsdException w:name="caption" w:uiPriority="35" w:qFormat="1"/>
    <w:lsdException w:name="table of figures" w:uiPriority="99"/>
    <w:lsdException w:name="annotation reference" w:uiPriority="99"/>
    <w:lsdException w:name="Title" w:uiPriority="10" w:qFormat="1"/>
    <w:lsdException w:name="Default Paragraph Font" w:uiPriority="1"/>
    <w:lsdException w:name="Body Text" w:uiPriority="1" w:qFormat="1"/>
    <w:lsdException w:name="Hyperlink" w:uiPriority="99"/>
    <w:lsdException w:name="FollowedHyperlink" w:uiPriority="99"/>
    <w:lsdException w:name="Emphasis" w:qFormat="1"/>
    <w:lsdException w:name="Normal (Web)"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5404B2"/>
    <w:rPr>
      <w:rFonts w:eastAsiaTheme="minorHAnsi" w:cstheme="minorBidi"/>
      <w:sz w:val="24"/>
      <w:szCs w:val="22"/>
    </w:rPr>
  </w:style>
  <w:style w:type="paragraph" w:styleId="Heading1">
    <w:name w:val="heading 1"/>
    <w:basedOn w:val="Normal"/>
    <w:next w:val="Normal"/>
    <w:link w:val="Heading1Char"/>
    <w:uiPriority w:val="9"/>
    <w:qFormat/>
    <w:rsid w:val="005404B2"/>
    <w:pPr>
      <w:keepNext/>
      <w:keepLines/>
      <w:numPr>
        <w:numId w:val="36"/>
      </w:numPr>
      <w:spacing w:after="240"/>
      <w:ind w:left="720" w:hanging="720"/>
      <w:outlineLvl w:val="0"/>
    </w:pPr>
    <w:rPr>
      <w:rFonts w:eastAsiaTheme="majorEastAsia" w:cs="Times New Roman"/>
      <w:szCs w:val="24"/>
    </w:rPr>
  </w:style>
  <w:style w:type="paragraph" w:styleId="Heading2">
    <w:name w:val="heading 2"/>
    <w:basedOn w:val="Normal"/>
    <w:next w:val="Normal"/>
    <w:link w:val="Heading2Char"/>
    <w:uiPriority w:val="9"/>
    <w:unhideWhenUsed/>
    <w:qFormat/>
    <w:rsid w:val="005404B2"/>
    <w:pPr>
      <w:keepNext/>
      <w:keepLines/>
      <w:numPr>
        <w:ilvl w:val="1"/>
        <w:numId w:val="36"/>
      </w:numPr>
      <w:spacing w:after="240"/>
      <w:ind w:left="1440" w:hanging="720"/>
      <w:jc w:val="both"/>
      <w:outlineLvl w:val="1"/>
    </w:pPr>
    <w:rPr>
      <w:rFonts w:eastAsiaTheme="majorEastAsia" w:cs="Times New Roman"/>
      <w:szCs w:val="24"/>
    </w:rPr>
  </w:style>
  <w:style w:type="paragraph" w:styleId="Heading3">
    <w:name w:val="heading 3"/>
    <w:basedOn w:val="Normal"/>
    <w:next w:val="Normal"/>
    <w:link w:val="Heading3Char"/>
    <w:uiPriority w:val="9"/>
    <w:unhideWhenUsed/>
    <w:qFormat/>
    <w:rsid w:val="005404B2"/>
    <w:pPr>
      <w:keepNext/>
      <w:keepLines/>
      <w:numPr>
        <w:ilvl w:val="2"/>
        <w:numId w:val="36"/>
      </w:numPr>
      <w:spacing w:after="240"/>
      <w:ind w:left="2160"/>
      <w:jc w:val="both"/>
      <w:outlineLvl w:val="2"/>
    </w:pPr>
    <w:rPr>
      <w:rFonts w:eastAsiaTheme="majorEastAsia" w:cs="Times New Roman"/>
      <w:szCs w:val="24"/>
    </w:rPr>
  </w:style>
  <w:style w:type="paragraph" w:styleId="Heading4">
    <w:name w:val="heading 4"/>
    <w:basedOn w:val="Normal"/>
    <w:next w:val="Normal"/>
    <w:link w:val="Heading4Char"/>
    <w:uiPriority w:val="9"/>
    <w:unhideWhenUsed/>
    <w:qFormat/>
    <w:rsid w:val="005404B2"/>
    <w:pPr>
      <w:keepNext/>
      <w:keepLines/>
      <w:numPr>
        <w:ilvl w:val="3"/>
        <w:numId w:val="36"/>
      </w:numPr>
      <w:spacing w:after="240"/>
      <w:ind w:left="2880" w:hanging="720"/>
      <w:jc w:val="both"/>
      <w:outlineLvl w:val="3"/>
    </w:pPr>
    <w:rPr>
      <w:rFonts w:eastAsiaTheme="majorEastAsia" w:cs="Times New Roman"/>
      <w:iCs/>
      <w:szCs w:val="24"/>
    </w:rPr>
  </w:style>
  <w:style w:type="paragraph" w:styleId="Heading5">
    <w:name w:val="heading 5"/>
    <w:basedOn w:val="Normal"/>
    <w:next w:val="Normal"/>
    <w:link w:val="Heading5Char"/>
    <w:unhideWhenUsed/>
    <w:qFormat/>
    <w:rsid w:val="005404B2"/>
    <w:pPr>
      <w:keepNext/>
      <w:keepLines/>
      <w:numPr>
        <w:ilvl w:val="4"/>
        <w:numId w:val="36"/>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5404B2"/>
    <w:pPr>
      <w:keepNext/>
      <w:keepLines/>
      <w:numPr>
        <w:ilvl w:val="5"/>
        <w:numId w:val="36"/>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nhideWhenUsed/>
    <w:qFormat/>
    <w:rsid w:val="005404B2"/>
    <w:pPr>
      <w:keepNext/>
      <w:keepLines/>
      <w:numPr>
        <w:ilvl w:val="6"/>
        <w:numId w:val="36"/>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nhideWhenUsed/>
    <w:qFormat/>
    <w:rsid w:val="005404B2"/>
    <w:pPr>
      <w:keepNext/>
      <w:keepLines/>
      <w:numPr>
        <w:ilvl w:val="7"/>
        <w:numId w:val="3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5404B2"/>
    <w:pPr>
      <w:keepNext/>
      <w:keepLines/>
      <w:numPr>
        <w:ilvl w:val="8"/>
        <w:numId w:val="3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rsid w:val="005404B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404B2"/>
  </w:style>
  <w:style w:type="paragraph" w:styleId="EndnoteText">
    <w:name w:val="endnote text"/>
    <w:basedOn w:val="Normal"/>
    <w:semiHidden/>
  </w:style>
  <w:style w:type="character" w:styleId="EndnoteReference">
    <w:name w:val="endnote reference"/>
    <w:semiHidden/>
    <w:rsid w:val="00DA7C29"/>
    <w:rPr>
      <w:vertAlign w:val="superscript"/>
    </w:rPr>
  </w:style>
  <w:style w:type="paragraph" w:styleId="FootnoteText">
    <w:name w:val="footnote text"/>
    <w:basedOn w:val="Normal"/>
    <w:link w:val="FootnoteTextChar"/>
    <w:semiHidden/>
    <w:unhideWhenUsed/>
    <w:rsid w:val="005404B2"/>
    <w:rPr>
      <w:sz w:val="16"/>
      <w:szCs w:val="20"/>
    </w:rPr>
  </w:style>
  <w:style w:type="character" w:styleId="FootnoteReference">
    <w:name w:val="footnote reference"/>
    <w:basedOn w:val="DefaultParagraphFont"/>
    <w:semiHidden/>
    <w:unhideWhenUsed/>
    <w:rsid w:val="005404B2"/>
    <w:rPr>
      <w:vertAlign w:val="superscript"/>
    </w:rPr>
  </w:style>
  <w:style w:type="paragraph" w:styleId="TOC1">
    <w:name w:val="toc 1"/>
    <w:basedOn w:val="Normal"/>
    <w:next w:val="Normal"/>
    <w:autoRedefine/>
    <w:uiPriority w:val="39"/>
    <w:unhideWhenUsed/>
    <w:rsid w:val="005404B2"/>
    <w:pPr>
      <w:tabs>
        <w:tab w:val="left" w:pos="440"/>
        <w:tab w:val="right" w:leader="dot" w:pos="8990"/>
      </w:tabs>
      <w:spacing w:after="100"/>
    </w:pPr>
    <w:rPr>
      <w:b/>
    </w:rPr>
  </w:style>
  <w:style w:type="paragraph" w:styleId="TOC2">
    <w:name w:val="toc 2"/>
    <w:basedOn w:val="Normal"/>
    <w:next w:val="Normal"/>
    <w:autoRedefine/>
    <w:uiPriority w:val="39"/>
    <w:unhideWhenUsed/>
    <w:rsid w:val="005404B2"/>
    <w:pPr>
      <w:tabs>
        <w:tab w:val="left" w:pos="810"/>
        <w:tab w:val="right" w:leader="dot" w:pos="8990"/>
      </w:tabs>
      <w:spacing w:after="100"/>
      <w:ind w:left="220"/>
    </w:pPr>
    <w:rPr>
      <w:noProof/>
    </w:rPr>
  </w:style>
  <w:style w:type="paragraph" w:styleId="TOC3">
    <w:name w:val="toc 3"/>
    <w:basedOn w:val="Normal"/>
    <w:next w:val="Normal"/>
    <w:autoRedefine/>
    <w:uiPriority w:val="39"/>
    <w:unhideWhenUsed/>
    <w:rsid w:val="005404B2"/>
    <w:pPr>
      <w:tabs>
        <w:tab w:val="left" w:pos="1170"/>
        <w:tab w:val="right" w:leader="dot" w:pos="8990"/>
      </w:tabs>
      <w:spacing w:after="100"/>
      <w:ind w:left="440"/>
    </w:pPr>
  </w:style>
  <w:style w:type="paragraph" w:styleId="TOC4">
    <w:name w:val="toc 4"/>
    <w:basedOn w:val="Normal"/>
    <w:next w:val="Normal"/>
    <w:autoRedefine/>
    <w:uiPriority w:val="39"/>
    <w:unhideWhenUsed/>
    <w:rsid w:val="005404B2"/>
    <w:pPr>
      <w:tabs>
        <w:tab w:val="left" w:pos="1530"/>
        <w:tab w:val="right" w:leader="dot" w:pos="8990"/>
      </w:tabs>
      <w:spacing w:after="100"/>
      <w:ind w:left="660"/>
    </w:pPr>
    <w:rPr>
      <w:noProof/>
    </w:r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aliases w:val="Caption (Figure and Table Titles)"/>
    <w:basedOn w:val="BodyText"/>
    <w:next w:val="Normal"/>
    <w:uiPriority w:val="35"/>
    <w:unhideWhenUsed/>
    <w:qFormat/>
    <w:rsid w:val="005404B2"/>
    <w:pPr>
      <w:spacing w:after="0"/>
      <w:ind w:left="1872"/>
    </w:pPr>
    <w:rPr>
      <w:b/>
      <w:sz w:val="22"/>
    </w:rPr>
  </w:style>
  <w:style w:type="character" w:customStyle="1" w:styleId="EquationCaption">
    <w:name w:val="_Equation Caption"/>
  </w:style>
  <w:style w:type="paragraph" w:styleId="BodyText">
    <w:name w:val="Body Text"/>
    <w:basedOn w:val="Normal"/>
    <w:link w:val="BodyTextChar"/>
    <w:uiPriority w:val="1"/>
    <w:unhideWhenUsed/>
    <w:qFormat/>
    <w:rsid w:val="005404B2"/>
    <w:pPr>
      <w:spacing w:after="180"/>
      <w:jc w:val="both"/>
    </w:pPr>
    <w:rPr>
      <w:rFonts w:cs="Times New Roman"/>
      <w:szCs w:val="24"/>
    </w:rPr>
  </w:style>
  <w:style w:type="paragraph" w:styleId="BodyTextIndent">
    <w:name w:val="Body Text Indent"/>
    <w:basedOn w:val="Normal"/>
    <w:rsid w:val="00DA7C29"/>
    <w:pPr>
      <w:tabs>
        <w:tab w:val="left" w:pos="-1104"/>
        <w:tab w:val="left" w:pos="-552"/>
        <w:tab w:val="left" w:pos="1"/>
        <w:tab w:val="left" w:pos="552"/>
        <w:tab w:val="left" w:pos="1440"/>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040"/>
        <w:tab w:val="left" w:pos="11592"/>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440"/>
      <w:jc w:val="both"/>
    </w:pPr>
  </w:style>
  <w:style w:type="paragraph" w:styleId="Header">
    <w:name w:val="header"/>
    <w:basedOn w:val="Normal"/>
    <w:link w:val="HeaderChar"/>
    <w:unhideWhenUsed/>
    <w:rsid w:val="005404B2"/>
    <w:pPr>
      <w:tabs>
        <w:tab w:val="center" w:pos="4680"/>
        <w:tab w:val="right" w:pos="9360"/>
      </w:tabs>
    </w:pPr>
  </w:style>
  <w:style w:type="paragraph" w:styleId="Footer">
    <w:name w:val="footer"/>
    <w:basedOn w:val="Normal"/>
    <w:link w:val="FooterChar"/>
    <w:uiPriority w:val="99"/>
    <w:unhideWhenUsed/>
    <w:rsid w:val="005404B2"/>
    <w:pPr>
      <w:tabs>
        <w:tab w:val="center" w:pos="4680"/>
        <w:tab w:val="right" w:pos="9360"/>
      </w:tabs>
    </w:pPr>
  </w:style>
  <w:style w:type="character" w:styleId="CommentReference">
    <w:name w:val="annotation reference"/>
    <w:basedOn w:val="DefaultParagraphFont"/>
    <w:uiPriority w:val="99"/>
    <w:semiHidden/>
    <w:unhideWhenUsed/>
    <w:rsid w:val="005404B2"/>
    <w:rPr>
      <w:sz w:val="16"/>
      <w:szCs w:val="16"/>
    </w:rPr>
  </w:style>
  <w:style w:type="paragraph" w:styleId="CommentText">
    <w:name w:val="annotation text"/>
    <w:basedOn w:val="Normal"/>
    <w:link w:val="CommentTextChar"/>
    <w:uiPriority w:val="99"/>
    <w:semiHidden/>
    <w:unhideWhenUsed/>
    <w:rsid w:val="005404B2"/>
    <w:rPr>
      <w:sz w:val="20"/>
      <w:szCs w:val="20"/>
    </w:rPr>
  </w:style>
  <w:style w:type="paragraph" w:styleId="CommentSubject">
    <w:name w:val="annotation subject"/>
    <w:basedOn w:val="CommentText"/>
    <w:next w:val="CommentText"/>
    <w:link w:val="CommentSubjectChar"/>
    <w:uiPriority w:val="99"/>
    <w:semiHidden/>
    <w:unhideWhenUsed/>
    <w:rsid w:val="005404B2"/>
    <w:rPr>
      <w:b/>
      <w:bCs/>
    </w:rPr>
  </w:style>
  <w:style w:type="paragraph" w:styleId="BalloonText">
    <w:name w:val="Balloon Text"/>
    <w:basedOn w:val="Normal"/>
    <w:link w:val="BalloonTextChar"/>
    <w:uiPriority w:val="99"/>
    <w:unhideWhenUsed/>
    <w:rsid w:val="005404B2"/>
    <w:rPr>
      <w:rFonts w:ascii="Tahoma" w:hAnsi="Tahoma" w:cs="Tahoma"/>
      <w:sz w:val="16"/>
      <w:szCs w:val="16"/>
    </w:rPr>
  </w:style>
  <w:style w:type="character" w:customStyle="1" w:styleId="Heading2Char">
    <w:name w:val="Heading 2 Char"/>
    <w:basedOn w:val="DefaultParagraphFont"/>
    <w:link w:val="Heading2"/>
    <w:uiPriority w:val="9"/>
    <w:rsid w:val="005404B2"/>
    <w:rPr>
      <w:rFonts w:eastAsiaTheme="majorEastAsia"/>
      <w:sz w:val="24"/>
      <w:szCs w:val="24"/>
    </w:rPr>
  </w:style>
  <w:style w:type="character" w:customStyle="1" w:styleId="Heading3Char">
    <w:name w:val="Heading 3 Char"/>
    <w:basedOn w:val="DefaultParagraphFont"/>
    <w:link w:val="Heading3"/>
    <w:uiPriority w:val="9"/>
    <w:rsid w:val="005404B2"/>
    <w:rPr>
      <w:rFonts w:eastAsiaTheme="majorEastAsia"/>
      <w:sz w:val="24"/>
      <w:szCs w:val="24"/>
    </w:rPr>
  </w:style>
  <w:style w:type="character" w:customStyle="1" w:styleId="Heading4Char">
    <w:name w:val="Heading 4 Char"/>
    <w:basedOn w:val="DefaultParagraphFont"/>
    <w:link w:val="Heading4"/>
    <w:uiPriority w:val="9"/>
    <w:rsid w:val="005404B2"/>
    <w:rPr>
      <w:rFonts w:eastAsiaTheme="majorEastAsia"/>
      <w:iCs/>
      <w:sz w:val="24"/>
      <w:szCs w:val="24"/>
    </w:rPr>
  </w:style>
  <w:style w:type="character" w:customStyle="1" w:styleId="Heading5Char">
    <w:name w:val="Heading 5 Char"/>
    <w:basedOn w:val="DefaultParagraphFont"/>
    <w:link w:val="Heading5"/>
    <w:rsid w:val="005404B2"/>
    <w:rPr>
      <w:rFonts w:asciiTheme="majorHAnsi" w:eastAsiaTheme="majorEastAsia" w:hAnsiTheme="majorHAnsi" w:cstheme="majorBidi"/>
      <w:color w:val="2E74B5" w:themeColor="accent1" w:themeShade="BF"/>
      <w:sz w:val="24"/>
      <w:szCs w:val="22"/>
    </w:rPr>
  </w:style>
  <w:style w:type="character" w:customStyle="1" w:styleId="Heading6Char">
    <w:name w:val="Heading 6 Char"/>
    <w:basedOn w:val="DefaultParagraphFont"/>
    <w:link w:val="Heading6"/>
    <w:rsid w:val="005404B2"/>
    <w:rPr>
      <w:rFonts w:asciiTheme="majorHAnsi" w:eastAsiaTheme="majorEastAsia" w:hAnsiTheme="majorHAnsi" w:cstheme="majorBidi"/>
      <w:color w:val="1F4D78" w:themeColor="accent1" w:themeShade="7F"/>
      <w:sz w:val="24"/>
      <w:szCs w:val="22"/>
    </w:rPr>
  </w:style>
  <w:style w:type="character" w:customStyle="1" w:styleId="Heading7Char">
    <w:name w:val="Heading 7 Char"/>
    <w:basedOn w:val="DefaultParagraphFont"/>
    <w:link w:val="Heading7"/>
    <w:rsid w:val="005404B2"/>
    <w:rPr>
      <w:rFonts w:asciiTheme="majorHAnsi" w:eastAsiaTheme="majorEastAsia" w:hAnsiTheme="majorHAnsi" w:cstheme="majorBidi"/>
      <w:i/>
      <w:iCs/>
      <w:color w:val="1F4D78" w:themeColor="accent1" w:themeShade="7F"/>
      <w:sz w:val="24"/>
      <w:szCs w:val="22"/>
    </w:rPr>
  </w:style>
  <w:style w:type="character" w:customStyle="1" w:styleId="Heading8Char">
    <w:name w:val="Heading 8 Char"/>
    <w:basedOn w:val="DefaultParagraphFont"/>
    <w:link w:val="Heading8"/>
    <w:rsid w:val="005404B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5404B2"/>
    <w:rPr>
      <w:rFonts w:asciiTheme="majorHAnsi" w:eastAsiaTheme="majorEastAsia" w:hAnsiTheme="majorHAnsi" w:cstheme="majorBidi"/>
      <w:i/>
      <w:iCs/>
      <w:color w:val="272727" w:themeColor="text1" w:themeTint="D8"/>
      <w:sz w:val="21"/>
      <w:szCs w:val="21"/>
    </w:rPr>
  </w:style>
  <w:style w:type="paragraph" w:styleId="Title">
    <w:name w:val="Title"/>
    <w:aliases w:val="Title-Lab"/>
    <w:basedOn w:val="Normal"/>
    <w:next w:val="Normal"/>
    <w:link w:val="TitleChar"/>
    <w:uiPriority w:val="10"/>
    <w:qFormat/>
    <w:rsid w:val="005404B2"/>
    <w:pPr>
      <w:widowControl w:val="0"/>
      <w:autoSpaceDE w:val="0"/>
      <w:autoSpaceDN w:val="0"/>
      <w:adjustRightInd w:val="0"/>
      <w:spacing w:after="120"/>
      <w:jc w:val="center"/>
    </w:pPr>
    <w:rPr>
      <w:rFonts w:eastAsia="Times New Roman" w:cs="Times New Roman"/>
      <w:b/>
      <w:szCs w:val="24"/>
    </w:rPr>
  </w:style>
  <w:style w:type="character" w:customStyle="1" w:styleId="TitleChar">
    <w:name w:val="Title Char"/>
    <w:aliases w:val="Title-Lab Char"/>
    <w:link w:val="Title"/>
    <w:uiPriority w:val="10"/>
    <w:rsid w:val="005404B2"/>
    <w:rPr>
      <w:b/>
      <w:sz w:val="24"/>
      <w:szCs w:val="24"/>
    </w:rPr>
  </w:style>
  <w:style w:type="paragraph" w:styleId="BodyTextIndent2">
    <w:name w:val="Body Text Indent 2"/>
    <w:basedOn w:val="Normal"/>
    <w:link w:val="BodyTextIndent2Char"/>
    <w:rsid w:val="00DA7C29"/>
    <w:pPr>
      <w:tabs>
        <w:tab w:val="left" w:pos="-1104"/>
        <w:tab w:val="left" w:pos="-552"/>
        <w:tab w:val="left" w:pos="1"/>
        <w:tab w:val="left" w:pos="552"/>
        <w:tab w:val="left" w:pos="1104"/>
        <w:tab w:val="left" w:pos="1656"/>
        <w:tab w:val="left" w:pos="2160"/>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040"/>
        <w:tab w:val="left" w:pos="11592"/>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2160"/>
      <w:jc w:val="both"/>
    </w:pPr>
  </w:style>
  <w:style w:type="character" w:customStyle="1" w:styleId="BodyTextIndent2Char">
    <w:name w:val="Body Text Indent 2 Char"/>
    <w:basedOn w:val="DefaultParagraphFont"/>
    <w:link w:val="BodyTextIndent2"/>
    <w:rsid w:val="00BA7B26"/>
    <w:rPr>
      <w:rFonts w:eastAsiaTheme="minorHAnsi" w:cstheme="minorBidi"/>
      <w:sz w:val="24"/>
      <w:szCs w:val="22"/>
    </w:rPr>
  </w:style>
  <w:style w:type="paragraph" w:styleId="BodyTextIndent3">
    <w:name w:val="Body Text Indent 3"/>
    <w:basedOn w:val="Normal"/>
    <w:link w:val="BodyTextIndent3Char"/>
    <w:rsid w:val="00DA7C29"/>
    <w:pPr>
      <w:tabs>
        <w:tab w:val="left" w:pos="-1104"/>
        <w:tab w:val="left" w:pos="-552"/>
        <w:tab w:val="left" w:pos="1"/>
        <w:tab w:val="left" w:pos="552"/>
        <w:tab w:val="left" w:pos="1440"/>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040"/>
        <w:tab w:val="left" w:pos="11592"/>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440" w:hanging="336"/>
      <w:jc w:val="both"/>
    </w:pPr>
  </w:style>
  <w:style w:type="character" w:customStyle="1" w:styleId="BodyTextIndent3Char">
    <w:name w:val="Body Text Indent 3 Char"/>
    <w:basedOn w:val="DefaultParagraphFont"/>
    <w:link w:val="BodyTextIndent3"/>
    <w:rsid w:val="00BA7B26"/>
    <w:rPr>
      <w:rFonts w:eastAsiaTheme="minorHAnsi" w:cstheme="minorBidi"/>
      <w:sz w:val="24"/>
      <w:szCs w:val="22"/>
    </w:rPr>
  </w:style>
  <w:style w:type="paragraph" w:customStyle="1" w:styleId="a1Technical">
    <w:name w:val="a1Technical"/>
    <w:basedOn w:val="Normal"/>
    <w:rsid w:val="00DA7C29"/>
    <w:rPr>
      <w:rFonts w:ascii="TmsRmn 10pt" w:hAnsi="TmsRmn 10pt"/>
    </w:rPr>
  </w:style>
  <w:style w:type="paragraph" w:customStyle="1" w:styleId="a2Technical">
    <w:name w:val="a2Technical"/>
    <w:basedOn w:val="Normal"/>
    <w:rsid w:val="00DA7C29"/>
    <w:pPr>
      <w:ind w:left="720"/>
    </w:pPr>
    <w:rPr>
      <w:rFonts w:ascii="TmsRmn 10pt" w:hAnsi="TmsRmn 10pt"/>
    </w:rPr>
  </w:style>
  <w:style w:type="table" w:styleId="TableGrid">
    <w:name w:val="Table Grid"/>
    <w:basedOn w:val="TableNormal"/>
    <w:rsid w:val="00540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04B2"/>
    <w:pPr>
      <w:ind w:left="720"/>
      <w:contextualSpacing/>
    </w:pPr>
  </w:style>
  <w:style w:type="paragraph" w:customStyle="1" w:styleId="1Technical">
    <w:name w:val="1Technical"/>
    <w:rsid w:val="00DA7C29"/>
    <w:pPr>
      <w:tabs>
        <w:tab w:val="left" w:pos="720"/>
      </w:tabs>
      <w:ind w:left="720" w:hanging="720"/>
    </w:pPr>
    <w:rPr>
      <w:rFonts w:ascii="TmsRmn 10pt" w:hAnsi="TmsRmn 10pt"/>
      <w:snapToGrid w:val="0"/>
      <w:sz w:val="24"/>
    </w:rPr>
  </w:style>
  <w:style w:type="paragraph" w:customStyle="1" w:styleId="2Technical">
    <w:name w:val="2Technical"/>
    <w:rsid w:val="00DA7C29"/>
    <w:pPr>
      <w:tabs>
        <w:tab w:val="left" w:pos="720"/>
        <w:tab w:val="left" w:pos="1440"/>
      </w:tabs>
      <w:ind w:left="1440" w:hanging="720"/>
    </w:pPr>
    <w:rPr>
      <w:rFonts w:ascii="TmsRmn 10pt" w:hAnsi="TmsRmn 10pt"/>
      <w:snapToGrid w:val="0"/>
      <w:sz w:val="24"/>
    </w:rPr>
  </w:style>
  <w:style w:type="character" w:styleId="Hyperlink">
    <w:name w:val="Hyperlink"/>
    <w:basedOn w:val="DefaultParagraphFont"/>
    <w:uiPriority w:val="99"/>
    <w:unhideWhenUsed/>
    <w:rsid w:val="005404B2"/>
    <w:rPr>
      <w:color w:val="0563C1" w:themeColor="hyperlink"/>
      <w:u w:val="single"/>
    </w:rPr>
  </w:style>
  <w:style w:type="character" w:customStyle="1" w:styleId="BalloonTextChar">
    <w:name w:val="Balloon Text Char"/>
    <w:basedOn w:val="DefaultParagraphFont"/>
    <w:link w:val="BalloonText"/>
    <w:uiPriority w:val="99"/>
    <w:rsid w:val="005404B2"/>
    <w:rPr>
      <w:rFonts w:ascii="Tahoma" w:eastAsiaTheme="minorHAnsi" w:hAnsi="Tahoma" w:cs="Tahoma"/>
      <w:sz w:val="16"/>
      <w:szCs w:val="16"/>
    </w:rPr>
  </w:style>
  <w:style w:type="character" w:customStyle="1" w:styleId="BodyTextChar">
    <w:name w:val="Body Text Char"/>
    <w:basedOn w:val="DefaultParagraphFont"/>
    <w:link w:val="BodyText"/>
    <w:uiPriority w:val="1"/>
    <w:rsid w:val="005404B2"/>
    <w:rPr>
      <w:rFonts w:eastAsiaTheme="minorHAnsi"/>
      <w:sz w:val="24"/>
      <w:szCs w:val="24"/>
    </w:rPr>
  </w:style>
  <w:style w:type="character" w:customStyle="1" w:styleId="CommentTextChar">
    <w:name w:val="Comment Text Char"/>
    <w:basedOn w:val="DefaultParagraphFont"/>
    <w:link w:val="CommentText"/>
    <w:uiPriority w:val="99"/>
    <w:semiHidden/>
    <w:rsid w:val="005404B2"/>
    <w:rPr>
      <w:rFonts w:eastAsiaTheme="minorHAnsi" w:cstheme="minorBidi"/>
    </w:rPr>
  </w:style>
  <w:style w:type="character" w:customStyle="1" w:styleId="CommentSubjectChar">
    <w:name w:val="Comment Subject Char"/>
    <w:basedOn w:val="CommentTextChar"/>
    <w:link w:val="CommentSubject"/>
    <w:uiPriority w:val="99"/>
    <w:semiHidden/>
    <w:rsid w:val="005404B2"/>
    <w:rPr>
      <w:rFonts w:eastAsiaTheme="minorHAnsi" w:cstheme="minorBidi"/>
      <w:b/>
      <w:bCs/>
    </w:rPr>
  </w:style>
  <w:style w:type="paragraph" w:customStyle="1" w:styleId="Default">
    <w:name w:val="Default"/>
    <w:rsid w:val="005404B2"/>
    <w:pPr>
      <w:autoSpaceDE w:val="0"/>
      <w:autoSpaceDN w:val="0"/>
      <w:adjustRightInd w:val="0"/>
    </w:pPr>
    <w:rPr>
      <w:rFonts w:eastAsiaTheme="minorHAnsi"/>
      <w:color w:val="000000"/>
      <w:sz w:val="24"/>
      <w:szCs w:val="24"/>
    </w:rPr>
  </w:style>
  <w:style w:type="character" w:styleId="FollowedHyperlink">
    <w:name w:val="FollowedHyperlink"/>
    <w:basedOn w:val="DefaultParagraphFont"/>
    <w:uiPriority w:val="99"/>
    <w:unhideWhenUsed/>
    <w:rsid w:val="005404B2"/>
    <w:rPr>
      <w:color w:val="954F72" w:themeColor="followedHyperlink"/>
      <w:u w:val="single"/>
    </w:rPr>
  </w:style>
  <w:style w:type="character" w:customStyle="1" w:styleId="FooterChar">
    <w:name w:val="Footer Char"/>
    <w:basedOn w:val="DefaultParagraphFont"/>
    <w:link w:val="Footer"/>
    <w:uiPriority w:val="99"/>
    <w:rsid w:val="005404B2"/>
    <w:rPr>
      <w:rFonts w:eastAsiaTheme="minorHAnsi" w:cstheme="minorBidi"/>
      <w:sz w:val="24"/>
      <w:szCs w:val="22"/>
    </w:rPr>
  </w:style>
  <w:style w:type="paragraph" w:customStyle="1" w:styleId="FrontMatterTOC">
    <w:name w:val="Front Matter (TOC"/>
    <w:aliases w:val="foreword,preface,etc.)"/>
    <w:basedOn w:val="BodyText"/>
    <w:qFormat/>
    <w:rsid w:val="005404B2"/>
    <w:rPr>
      <w:b/>
    </w:rPr>
  </w:style>
  <w:style w:type="character" w:customStyle="1" w:styleId="HeaderChar">
    <w:name w:val="Header Char"/>
    <w:basedOn w:val="DefaultParagraphFont"/>
    <w:link w:val="Header"/>
    <w:rsid w:val="005404B2"/>
    <w:rPr>
      <w:rFonts w:eastAsiaTheme="minorHAnsi" w:cstheme="minorBidi"/>
      <w:sz w:val="24"/>
      <w:szCs w:val="22"/>
    </w:rPr>
  </w:style>
  <w:style w:type="character" w:customStyle="1" w:styleId="Heading1Char">
    <w:name w:val="Heading 1 Char"/>
    <w:basedOn w:val="DefaultParagraphFont"/>
    <w:link w:val="Heading1"/>
    <w:uiPriority w:val="9"/>
    <w:rsid w:val="005404B2"/>
    <w:rPr>
      <w:rFonts w:eastAsiaTheme="majorEastAsia"/>
      <w:sz w:val="24"/>
      <w:szCs w:val="24"/>
    </w:rPr>
  </w:style>
  <w:style w:type="paragraph" w:styleId="NormalWeb">
    <w:name w:val="Normal (Web)"/>
    <w:basedOn w:val="Normal"/>
    <w:uiPriority w:val="99"/>
    <w:unhideWhenUsed/>
    <w:rsid w:val="005404B2"/>
    <w:pPr>
      <w:spacing w:before="100" w:beforeAutospacing="1" w:after="100" w:afterAutospacing="1"/>
    </w:pPr>
    <w:rPr>
      <w:rFonts w:eastAsiaTheme="minorEastAsia" w:cs="Times New Roman"/>
      <w:szCs w:val="24"/>
    </w:rPr>
  </w:style>
  <w:style w:type="paragraph" w:customStyle="1" w:styleId="ReferenceList">
    <w:name w:val="Reference List"/>
    <w:basedOn w:val="FootnoteText"/>
    <w:link w:val="ReferenceListChar"/>
    <w:autoRedefine/>
    <w:qFormat/>
    <w:rsid w:val="005404B2"/>
    <w:rPr>
      <w:sz w:val="20"/>
    </w:rPr>
  </w:style>
  <w:style w:type="paragraph" w:customStyle="1" w:styleId="TableandFigureFootnotes">
    <w:name w:val="Table and Figure Footnotes"/>
    <w:basedOn w:val="Normal"/>
    <w:qFormat/>
    <w:rsid w:val="005404B2"/>
    <w:rPr>
      <w:sz w:val="20"/>
      <w:szCs w:val="20"/>
    </w:rPr>
  </w:style>
  <w:style w:type="character" w:customStyle="1" w:styleId="FootnoteTextChar">
    <w:name w:val="Footnote Text Char"/>
    <w:basedOn w:val="DefaultParagraphFont"/>
    <w:link w:val="FootnoteText"/>
    <w:semiHidden/>
    <w:rsid w:val="005404B2"/>
    <w:rPr>
      <w:rFonts w:eastAsiaTheme="minorHAnsi" w:cstheme="minorBidi"/>
      <w:sz w:val="16"/>
    </w:rPr>
  </w:style>
  <w:style w:type="character" w:customStyle="1" w:styleId="ReferenceListChar">
    <w:name w:val="Reference List Char"/>
    <w:basedOn w:val="DefaultParagraphFont"/>
    <w:link w:val="ReferenceList"/>
    <w:rsid w:val="005404B2"/>
    <w:rPr>
      <w:rFonts w:eastAsiaTheme="minorHAnsi" w:cstheme="minorBidi"/>
    </w:rPr>
  </w:style>
  <w:style w:type="paragraph" w:customStyle="1" w:styleId="ReferenceList0">
    <w:name w:val="ReferenceList"/>
    <w:basedOn w:val="BodyText"/>
    <w:link w:val="ReferenceListChar0"/>
    <w:rsid w:val="005404B2"/>
    <w:pPr>
      <w:spacing w:after="0"/>
      <w:ind w:left="360" w:hanging="360"/>
    </w:pPr>
  </w:style>
  <w:style w:type="character" w:customStyle="1" w:styleId="ReferenceListChar0">
    <w:name w:val="ReferenceList Char"/>
    <w:basedOn w:val="BodyTextChar"/>
    <w:link w:val="ReferenceList0"/>
    <w:rsid w:val="005404B2"/>
    <w:rPr>
      <w:rFonts w:eastAsiaTheme="minorHAnsi"/>
      <w:sz w:val="24"/>
      <w:szCs w:val="24"/>
    </w:rPr>
  </w:style>
  <w:style w:type="paragraph" w:styleId="TableofFigures">
    <w:name w:val="table of figures"/>
    <w:basedOn w:val="Normal"/>
    <w:next w:val="Normal"/>
    <w:uiPriority w:val="99"/>
    <w:unhideWhenUsed/>
    <w:rsid w:val="005404B2"/>
  </w:style>
  <w:style w:type="paragraph" w:customStyle="1" w:styleId="MTDisplayEquation">
    <w:name w:val="MTDisplayEquation"/>
    <w:basedOn w:val="BodyText"/>
    <w:next w:val="Normal"/>
    <w:link w:val="MTDisplayEquationChar"/>
    <w:rsid w:val="005404B2"/>
    <w:pPr>
      <w:tabs>
        <w:tab w:val="center" w:pos="4320"/>
        <w:tab w:val="right" w:pos="8640"/>
      </w:tabs>
      <w:spacing w:after="0"/>
      <w:ind w:firstLine="360"/>
      <w:contextualSpacing/>
    </w:pPr>
    <w:rPr>
      <w:bCs/>
    </w:rPr>
  </w:style>
  <w:style w:type="character" w:customStyle="1" w:styleId="MTDisplayEquationChar">
    <w:name w:val="MTDisplayEquation Char"/>
    <w:basedOn w:val="BodyTextChar"/>
    <w:link w:val="MTDisplayEquation"/>
    <w:rsid w:val="005404B2"/>
    <w:rPr>
      <w:rFonts w:eastAsiaTheme="minorHAnsi"/>
      <w:bCs/>
      <w:sz w:val="24"/>
      <w:szCs w:val="24"/>
    </w:rPr>
  </w:style>
  <w:style w:type="paragraph" w:customStyle="1" w:styleId="Table">
    <w:name w:val="Table"/>
    <w:basedOn w:val="Caption"/>
    <w:qFormat/>
    <w:rsid w:val="005404B2"/>
    <w:pPr>
      <w:ind w:left="0"/>
    </w:pPr>
  </w:style>
  <w:style w:type="paragraph" w:customStyle="1" w:styleId="TitleAppendix">
    <w:name w:val="Title &amp; Appendix"/>
    <w:basedOn w:val="Title"/>
    <w:link w:val="TitleAppendixChar"/>
    <w:qFormat/>
    <w:rsid w:val="00DA7C29"/>
  </w:style>
  <w:style w:type="paragraph" w:styleId="TOCHeading">
    <w:name w:val="TOC Heading"/>
    <w:basedOn w:val="Heading1"/>
    <w:next w:val="Normal"/>
    <w:uiPriority w:val="39"/>
    <w:semiHidden/>
    <w:unhideWhenUsed/>
    <w:qFormat/>
    <w:rsid w:val="00DA7C29"/>
    <w:pPr>
      <w:numPr>
        <w:numId w:val="0"/>
      </w:numPr>
      <w:spacing w:before="240" w:after="0"/>
      <w:outlineLvl w:val="9"/>
    </w:pPr>
    <w:rPr>
      <w:rFonts w:asciiTheme="majorHAnsi" w:hAnsiTheme="majorHAnsi" w:cstheme="majorBidi"/>
      <w:b/>
      <w:color w:val="2E74B5" w:themeColor="accent1" w:themeShade="BF"/>
      <w:sz w:val="32"/>
      <w:szCs w:val="32"/>
    </w:rPr>
  </w:style>
  <w:style w:type="paragraph" w:customStyle="1" w:styleId="HeadingG">
    <w:name w:val="Heading G"/>
    <w:basedOn w:val="TitleAppendix"/>
    <w:link w:val="HeadingGChar"/>
    <w:rsid w:val="00DA7C29"/>
  </w:style>
  <w:style w:type="character" w:customStyle="1" w:styleId="TitleAppendixChar">
    <w:name w:val="Title &amp; Appendix Char"/>
    <w:basedOn w:val="TitleChar"/>
    <w:link w:val="TitleAppendix"/>
    <w:rsid w:val="00DA7C29"/>
    <w:rPr>
      <w:b/>
      <w:sz w:val="24"/>
      <w:szCs w:val="24"/>
    </w:rPr>
  </w:style>
  <w:style w:type="paragraph" w:customStyle="1" w:styleId="Title-NISTIR">
    <w:name w:val="Title-NISTIR"/>
    <w:basedOn w:val="HeadingG"/>
    <w:link w:val="Title-NISTIRChar"/>
    <w:qFormat/>
    <w:rsid w:val="00DA7C29"/>
  </w:style>
  <w:style w:type="character" w:customStyle="1" w:styleId="HeadingGChar">
    <w:name w:val="Heading G Char"/>
    <w:basedOn w:val="TitleAppendixChar"/>
    <w:link w:val="HeadingG"/>
    <w:rsid w:val="00DA7C29"/>
    <w:rPr>
      <w:b/>
      <w:sz w:val="24"/>
      <w:szCs w:val="24"/>
    </w:rPr>
  </w:style>
  <w:style w:type="character" w:customStyle="1" w:styleId="Title-NISTIRChar">
    <w:name w:val="Title-NISTIR Char"/>
    <w:basedOn w:val="HeadingGChar"/>
    <w:link w:val="Title-NISTIR"/>
    <w:rsid w:val="00DA7C29"/>
    <w:rPr>
      <w:b/>
      <w:sz w:val="24"/>
      <w:szCs w:val="24"/>
    </w:rPr>
  </w:style>
  <w:style w:type="character" w:customStyle="1" w:styleId="MTEquationSection">
    <w:name w:val="MTEquationSection"/>
    <w:basedOn w:val="DefaultParagraphFont"/>
    <w:rsid w:val="005404B2"/>
    <w:rPr>
      <w:vanish/>
      <w:color w:val="FF0000"/>
    </w:rPr>
  </w:style>
  <w:style w:type="paragraph" w:customStyle="1" w:styleId="Eqn">
    <w:name w:val="Eqn"/>
    <w:basedOn w:val="MTDisplayEquation"/>
    <w:link w:val="EqnChar"/>
    <w:qFormat/>
    <w:rsid w:val="005404B2"/>
    <w:pPr>
      <w:spacing w:before="240" w:after="240"/>
      <w:jc w:val="right"/>
    </w:pPr>
  </w:style>
  <w:style w:type="character" w:customStyle="1" w:styleId="EqnChar">
    <w:name w:val="Eqn Char"/>
    <w:basedOn w:val="MTDisplayEquationChar"/>
    <w:link w:val="Eqn"/>
    <w:rsid w:val="005404B2"/>
    <w:rPr>
      <w:rFonts w:eastAsiaTheme="minorHAnsi"/>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h\AppData\Roaming\Microsoft\Templates\SOP-Template-201812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EA7EA-3878-4754-8A2A-F0CCF9C0E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SOP-Template-20181220.dotx</Template>
  <TotalTime>0</TotalTime>
  <Pages>3</Pages>
  <Words>1205</Words>
  <Characters>6373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GMP 7 Cleaning Glassware</vt:lpstr>
    </vt:vector>
  </TitlesOfParts>
  <Company>NIST</Company>
  <LinksUpToDate>false</LinksUpToDate>
  <CharactersWithSpaces>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GMP 7 Cleaning Glassware</dc:title>
  <dc:subject>glassware cleaning, volume calibration</dc:subject>
  <dc:creator>Georgia Harris</dc:creator>
  <cp:keywords>glassware cleaning, glassware calibration</cp:keywords>
  <dc:description/>
  <cp:lastModifiedBy>Harris, Georgia L. (Fed)</cp:lastModifiedBy>
  <cp:revision>2</cp:revision>
  <cp:lastPrinted>2013-08-12T19:17:00Z</cp:lastPrinted>
  <dcterms:created xsi:type="dcterms:W3CDTF">2019-05-07T14:41:00Z</dcterms:created>
  <dcterms:modified xsi:type="dcterms:W3CDTF">2019-05-07T14:41:00Z</dcterms:modified>
  <cp:category>glassware cleaning, volume calibration</cp:category>
</cp:coreProperties>
</file>